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E81E" w14:textId="1558B15F" w:rsidR="00276C9C" w:rsidRPr="00663EED" w:rsidRDefault="00276C9C" w:rsidP="00276C9C">
      <w:pPr>
        <w:rPr>
          <w:rFonts w:ascii="Helvetica" w:hAnsi="Helvetica" w:cs="Helvetic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76C9C" w:rsidRPr="00663EED" w14:paraId="30C87426" w14:textId="77777777" w:rsidTr="009F2F9F">
        <w:trPr>
          <w:cantSplit/>
        </w:trPr>
        <w:tc>
          <w:tcPr>
            <w:tcW w:w="4644" w:type="dxa"/>
          </w:tcPr>
          <w:p w14:paraId="2360A4EF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4DA43D17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RannógAiltirenaCathrach</w:t>
            </w:r>
            <w:proofErr w:type="spellEnd"/>
          </w:p>
        </w:tc>
      </w:tr>
      <w:tr w:rsidR="00276C9C" w:rsidRPr="00663EED" w14:paraId="27B032BD" w14:textId="77777777" w:rsidTr="009F2F9F">
        <w:trPr>
          <w:cantSplit/>
        </w:trPr>
        <w:tc>
          <w:tcPr>
            <w:tcW w:w="4644" w:type="dxa"/>
          </w:tcPr>
          <w:p w14:paraId="151C92A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0432B0AB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SeirbhísíTithíochtaagus</w:t>
            </w:r>
            <w:r w:rsidR="005E573E" w:rsidRPr="00663EED">
              <w:rPr>
                <w:rFonts w:ascii="Helvetica" w:hAnsi="Helvetica" w:cs="Helvetica"/>
              </w:rPr>
              <w:t>Pobal</w:t>
            </w:r>
            <w:proofErr w:type="spellEnd"/>
          </w:p>
        </w:tc>
      </w:tr>
      <w:tr w:rsidR="00276C9C" w:rsidRPr="00663EED" w14:paraId="4E7697F7" w14:textId="77777777" w:rsidTr="009F2F9F">
        <w:trPr>
          <w:cantSplit/>
        </w:trPr>
        <w:tc>
          <w:tcPr>
            <w:tcW w:w="4644" w:type="dxa"/>
          </w:tcPr>
          <w:p w14:paraId="2D97535B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2165839B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OifigínaCathrach</w:t>
            </w:r>
            <w:proofErr w:type="spellEnd"/>
            <w:r w:rsidRPr="00663EED">
              <w:rPr>
                <w:rFonts w:ascii="Helvetica" w:hAnsi="Helvetica" w:cs="Helvetica"/>
              </w:rPr>
              <w:t xml:space="preserve">, </w:t>
            </w:r>
            <w:proofErr w:type="gramStart"/>
            <w:r w:rsidRPr="00663EED">
              <w:rPr>
                <w:rFonts w:ascii="Helvetica" w:hAnsi="Helvetica" w:cs="Helvetica"/>
              </w:rPr>
              <w:t>An</w:t>
            </w:r>
            <w:proofErr w:type="gramEnd"/>
            <w:r w:rsidRPr="00663EED">
              <w:rPr>
                <w:rFonts w:ascii="Helvetica" w:hAnsi="Helvetica" w:cs="Helvetica"/>
              </w:rPr>
              <w:t xml:space="preserve"> </w:t>
            </w:r>
            <w:proofErr w:type="spellStart"/>
            <w:r w:rsidRPr="00663EED">
              <w:rPr>
                <w:rFonts w:ascii="Helvetica" w:hAnsi="Helvetica" w:cs="Helvetica"/>
              </w:rPr>
              <w:t>ChéAdhmaid</w:t>
            </w:r>
            <w:proofErr w:type="spellEnd"/>
            <w:r w:rsidRPr="00663EED">
              <w:rPr>
                <w:rFonts w:ascii="Helvetica" w:hAnsi="Helvetica" w:cs="Helvetica"/>
              </w:rPr>
              <w:t>, BÁC 8</w:t>
            </w:r>
          </w:p>
        </w:tc>
      </w:tr>
      <w:tr w:rsidR="00276C9C" w:rsidRPr="00663EED" w14:paraId="20360F70" w14:textId="77777777" w:rsidTr="009F2F9F">
        <w:trPr>
          <w:cantSplit/>
        </w:trPr>
        <w:tc>
          <w:tcPr>
            <w:tcW w:w="4644" w:type="dxa"/>
          </w:tcPr>
          <w:p w14:paraId="36B0C39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364C17B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5E76776A" w14:textId="77777777" w:rsidTr="009F2F9F">
        <w:trPr>
          <w:cantSplit/>
        </w:trPr>
        <w:tc>
          <w:tcPr>
            <w:tcW w:w="4644" w:type="dxa"/>
          </w:tcPr>
          <w:p w14:paraId="54FAF442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3A79672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City Architect’s Division</w:t>
            </w:r>
          </w:p>
        </w:tc>
      </w:tr>
      <w:tr w:rsidR="00276C9C" w:rsidRPr="00663EED" w14:paraId="4503FC87" w14:textId="77777777" w:rsidTr="009F2F9F">
        <w:trPr>
          <w:cantSplit/>
        </w:trPr>
        <w:tc>
          <w:tcPr>
            <w:tcW w:w="4644" w:type="dxa"/>
          </w:tcPr>
          <w:p w14:paraId="01D0053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2464AB15" w14:textId="77777777" w:rsidR="00276C9C" w:rsidRPr="00663EED" w:rsidRDefault="005E573E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Housing and Community</w:t>
            </w:r>
            <w:r w:rsidR="00276C9C" w:rsidRPr="00663EED">
              <w:rPr>
                <w:rFonts w:ascii="Helvetica" w:hAnsi="Helvetica" w:cs="Helvetica"/>
              </w:rPr>
              <w:t xml:space="preserve"> Services</w:t>
            </w:r>
          </w:p>
        </w:tc>
      </w:tr>
      <w:tr w:rsidR="00276C9C" w:rsidRPr="00663EED" w14:paraId="0C5EA487" w14:textId="77777777" w:rsidTr="009F2F9F">
        <w:trPr>
          <w:cantSplit/>
        </w:trPr>
        <w:tc>
          <w:tcPr>
            <w:tcW w:w="4644" w:type="dxa"/>
          </w:tcPr>
          <w:p w14:paraId="44FBA4DA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04F028EC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Civic Offices, Wood Quay, Dublin 8</w:t>
            </w:r>
          </w:p>
        </w:tc>
      </w:tr>
      <w:tr w:rsidR="00276C9C" w:rsidRPr="00663EED" w14:paraId="3D3DB846" w14:textId="77777777" w:rsidTr="009F2F9F">
        <w:trPr>
          <w:cantSplit/>
        </w:trPr>
        <w:tc>
          <w:tcPr>
            <w:tcW w:w="4644" w:type="dxa"/>
          </w:tcPr>
          <w:p w14:paraId="25DA8AC3" w14:textId="38BA3DE2" w:rsidR="00276C9C" w:rsidRPr="00663EED" w:rsidRDefault="004D20B7" w:rsidP="007C3A98">
            <w:pPr>
              <w:pStyle w:val="Header"/>
              <w:rPr>
                <w:rFonts w:ascii="Helvetica" w:hAnsi="Helvetica" w:cs="Helvetica"/>
                <w:szCs w:val="18"/>
              </w:rPr>
            </w:pPr>
            <w:r>
              <w:rPr>
                <w:rFonts w:ascii="Helvetica" w:hAnsi="Helvetica" w:cs="Helvetica"/>
                <w:szCs w:val="18"/>
              </w:rPr>
              <w:t xml:space="preserve"> </w:t>
            </w:r>
          </w:p>
        </w:tc>
        <w:tc>
          <w:tcPr>
            <w:tcW w:w="4644" w:type="dxa"/>
          </w:tcPr>
          <w:p w14:paraId="4C0A2BC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77D735D7" w14:textId="77777777" w:rsidTr="009F2F9F">
        <w:trPr>
          <w:cantSplit/>
        </w:trPr>
        <w:tc>
          <w:tcPr>
            <w:tcW w:w="4644" w:type="dxa"/>
          </w:tcPr>
          <w:p w14:paraId="03D32682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5678EADE" w14:textId="657135AF" w:rsidR="00276C9C" w:rsidRPr="00663EED" w:rsidRDefault="00647B13" w:rsidP="00647B13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T: +353 (1) 222 3527</w:t>
            </w:r>
          </w:p>
        </w:tc>
      </w:tr>
      <w:tr w:rsidR="00B53F96" w:rsidRPr="00663EED" w14:paraId="0DC1AFB4" w14:textId="77777777" w:rsidTr="00B700C3">
        <w:trPr>
          <w:cantSplit/>
          <w:trHeight w:val="940"/>
        </w:trPr>
        <w:tc>
          <w:tcPr>
            <w:tcW w:w="9288" w:type="dxa"/>
            <w:gridSpan w:val="2"/>
          </w:tcPr>
          <w:p w14:paraId="33603AEF" w14:textId="5166279A" w:rsidR="00B53F96" w:rsidRPr="00663EED" w:rsidRDefault="00B53F96" w:rsidP="00094CDB">
            <w:pPr>
              <w:pStyle w:val="Heading1"/>
              <w:rPr>
                <w:rFonts w:cs="Helvetica"/>
              </w:rPr>
            </w:pPr>
          </w:p>
        </w:tc>
      </w:tr>
      <w:tr w:rsidR="00B53F96" w:rsidRPr="00663EED" w14:paraId="3A7BA144" w14:textId="77777777" w:rsidTr="009F2F9F">
        <w:trPr>
          <w:cantSplit/>
          <w:trHeight w:val="567"/>
        </w:trPr>
        <w:tc>
          <w:tcPr>
            <w:tcW w:w="9288" w:type="dxa"/>
            <w:gridSpan w:val="2"/>
          </w:tcPr>
          <w:p w14:paraId="5A7E4DCD" w14:textId="36C049F9" w:rsidR="00B700C3" w:rsidRPr="00B3336C" w:rsidRDefault="007A0A70" w:rsidP="00973E4C">
            <w:pPr>
              <w:pStyle w:val="Heading2"/>
              <w:rPr>
                <w:rFonts w:ascii="Helvetica" w:hAnsi="Helvetica" w:cs="Helvetica"/>
                <w:szCs w:val="22"/>
              </w:rPr>
            </w:pPr>
            <w:r w:rsidRPr="00B3336C">
              <w:rPr>
                <w:rFonts w:ascii="Helvetica" w:hAnsi="Helvetica" w:cs="Helvetica"/>
                <w:szCs w:val="22"/>
              </w:rPr>
              <w:t>Re</w:t>
            </w:r>
            <w:r w:rsidR="00B3336C" w:rsidRPr="00B3336C">
              <w:rPr>
                <w:rFonts w:ascii="Helvetica" w:hAnsi="Helvetica" w:cs="Helvetica"/>
                <w:szCs w:val="22"/>
              </w:rPr>
              <w:t xml:space="preserve">: </w:t>
            </w:r>
            <w:r w:rsidR="00B3336C" w:rsidRPr="00B3336C">
              <w:rPr>
                <w:rFonts w:ascii="Helvetica" w:hAnsi="Helvetica" w:cs="Helvetica"/>
              </w:rPr>
              <w:t xml:space="preserve"> </w:t>
            </w:r>
            <w:r w:rsidR="00973E4C">
              <w:rPr>
                <w:rFonts w:ascii="Helvetica" w:hAnsi="Helvetica" w:cs="Helvetica"/>
              </w:rPr>
              <w:t xml:space="preserve">                </w:t>
            </w:r>
            <w:r w:rsidR="00B3336C" w:rsidRPr="00B3336C">
              <w:rPr>
                <w:rFonts w:ascii="Helvetica" w:hAnsi="Helvetica" w:cs="Helvetica"/>
                <w:szCs w:val="22"/>
              </w:rPr>
              <w:t>Part 8 Documentation Submission</w:t>
            </w:r>
          </w:p>
        </w:tc>
      </w:tr>
      <w:tr w:rsidR="00B53F96" w:rsidRPr="00663EED" w14:paraId="2DF630A7" w14:textId="77777777" w:rsidTr="009F2F9F">
        <w:trPr>
          <w:cantSplit/>
          <w:trHeight w:val="567"/>
        </w:trPr>
        <w:tc>
          <w:tcPr>
            <w:tcW w:w="9288" w:type="dxa"/>
            <w:gridSpan w:val="2"/>
          </w:tcPr>
          <w:p w14:paraId="502933A5" w14:textId="77777777" w:rsidR="00973E4C" w:rsidRDefault="00B3336C" w:rsidP="00B3336C">
            <w:pPr>
              <w:pStyle w:val="NoSpacing"/>
              <w:rPr>
                <w:rFonts w:ascii="Helvetica" w:hAnsi="Helvetica" w:cs="Helvetica"/>
                <w:szCs w:val="20"/>
              </w:rPr>
            </w:pPr>
            <w:r w:rsidRPr="00B3336C">
              <w:rPr>
                <w:rFonts w:ascii="Helvetica" w:hAnsi="Helvetica" w:cs="Helvetica"/>
                <w:szCs w:val="20"/>
              </w:rPr>
              <w:t>To:</w:t>
            </w:r>
            <w:r w:rsidRPr="00B3336C">
              <w:rPr>
                <w:rFonts w:ascii="Helvetica" w:hAnsi="Helvetica" w:cs="Helvetica"/>
                <w:szCs w:val="20"/>
              </w:rPr>
              <w:tab/>
            </w:r>
            <w:r w:rsidRPr="00B3336C">
              <w:rPr>
                <w:rFonts w:ascii="Helvetica" w:hAnsi="Helvetica" w:cs="Helvetica"/>
                <w:szCs w:val="20"/>
              </w:rPr>
              <w:tab/>
            </w:r>
            <w:r w:rsidR="00973E4C">
              <w:rPr>
                <w:rFonts w:ascii="Helvetica" w:hAnsi="Helvetica" w:cs="Helvetica"/>
                <w:szCs w:val="20"/>
              </w:rPr>
              <w:t>Executive Manager, Planning Department.</w:t>
            </w:r>
          </w:p>
          <w:p w14:paraId="0E280CFA" w14:textId="77777777" w:rsidR="00973E4C" w:rsidRDefault="00973E4C" w:rsidP="00B3336C">
            <w:pPr>
              <w:pStyle w:val="NoSpacing"/>
              <w:rPr>
                <w:rFonts w:ascii="Helvetica" w:hAnsi="Helvetica" w:cs="Helvetica"/>
                <w:szCs w:val="20"/>
              </w:rPr>
            </w:pPr>
          </w:p>
          <w:p w14:paraId="6698E227" w14:textId="374ABFB4" w:rsidR="00B3336C" w:rsidRPr="00B3336C" w:rsidRDefault="00973E4C" w:rsidP="00B3336C">
            <w:pPr>
              <w:pStyle w:val="NoSpacing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FAO:               </w:t>
            </w:r>
            <w:r w:rsidR="00B3336C" w:rsidRPr="00B3336C">
              <w:rPr>
                <w:rFonts w:ascii="Helvetica" w:hAnsi="Helvetica" w:cs="Helvetica"/>
                <w:szCs w:val="20"/>
              </w:rPr>
              <w:t>Shelly O’Riordan, Planning Registration</w:t>
            </w:r>
          </w:p>
          <w:p w14:paraId="1228D3BA" w14:textId="77777777" w:rsidR="00B3336C" w:rsidRPr="00B3336C" w:rsidRDefault="00B3336C" w:rsidP="00B3336C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434F4D14" w14:textId="77777777" w:rsidR="00B3336C" w:rsidRPr="00B3336C" w:rsidRDefault="00B3336C" w:rsidP="00B3336C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39AE5157" w14:textId="77777777" w:rsidR="00B3336C" w:rsidRPr="00B3336C" w:rsidRDefault="00B3336C" w:rsidP="00973E4C">
            <w:pPr>
              <w:spacing w:after="0" w:line="276" w:lineRule="auto"/>
              <w:jc w:val="both"/>
              <w:rPr>
                <w:rFonts w:ascii="Helvetica" w:hAnsi="Helvetica" w:cs="Helvetica"/>
                <w:bCs/>
              </w:rPr>
            </w:pPr>
            <w:r w:rsidRPr="00B3336C">
              <w:rPr>
                <w:rFonts w:ascii="Helvetica" w:hAnsi="Helvetica" w:cs="Helvetica"/>
                <w:bCs/>
                <w:szCs w:val="20"/>
              </w:rPr>
              <w:t xml:space="preserve">Applicant: </w:t>
            </w:r>
            <w:r w:rsidRPr="00B3336C">
              <w:rPr>
                <w:rFonts w:ascii="Helvetica" w:hAnsi="Helvetica" w:cs="Helvetica"/>
                <w:bCs/>
                <w:szCs w:val="20"/>
              </w:rPr>
              <w:tab/>
            </w:r>
            <w:r w:rsidRPr="00B3336C">
              <w:rPr>
                <w:rFonts w:ascii="Helvetica" w:hAnsi="Helvetica" w:cs="Helvetica"/>
                <w:bCs/>
              </w:rPr>
              <w:t xml:space="preserve">Dublin City Council Environment and Transportation Department </w:t>
            </w:r>
          </w:p>
          <w:p w14:paraId="31F3E45A" w14:textId="77777777" w:rsidR="00B3336C" w:rsidRPr="00B3336C" w:rsidRDefault="00B3336C" w:rsidP="00973E4C">
            <w:pPr>
              <w:spacing w:after="0" w:line="276" w:lineRule="auto"/>
              <w:jc w:val="both"/>
              <w:rPr>
                <w:rFonts w:ascii="Helvetica" w:hAnsi="Helvetica" w:cs="Helvetica"/>
                <w:b/>
                <w:bCs/>
              </w:rPr>
            </w:pPr>
            <w:r w:rsidRPr="00B3336C">
              <w:rPr>
                <w:rFonts w:ascii="Helvetica" w:hAnsi="Helvetica" w:cs="Helvetica"/>
                <w:bCs/>
              </w:rPr>
              <w:tab/>
            </w:r>
            <w:r w:rsidRPr="00B3336C">
              <w:rPr>
                <w:rFonts w:ascii="Helvetica" w:hAnsi="Helvetica" w:cs="Helvetica"/>
                <w:bCs/>
              </w:rPr>
              <w:tab/>
              <w:t>Civic Offices, Wood Quay, Dublin 8</w:t>
            </w:r>
          </w:p>
          <w:p w14:paraId="04FEEEF5" w14:textId="77777777" w:rsidR="00973E4C" w:rsidRDefault="00973E4C" w:rsidP="00B3336C">
            <w:pPr>
              <w:ind w:left="1440" w:hanging="1440"/>
              <w:jc w:val="both"/>
              <w:rPr>
                <w:rFonts w:ascii="Helvetica" w:hAnsi="Helvetica" w:cs="Helvetica"/>
                <w:bCs/>
                <w:szCs w:val="20"/>
              </w:rPr>
            </w:pPr>
          </w:p>
          <w:p w14:paraId="33E687D8" w14:textId="2C524EC5" w:rsidR="00B53F96" w:rsidRPr="00973E4C" w:rsidRDefault="00B3336C" w:rsidP="00973E4C">
            <w:pPr>
              <w:spacing w:line="276" w:lineRule="auto"/>
              <w:ind w:left="1440" w:hanging="1440"/>
              <w:jc w:val="both"/>
              <w:rPr>
                <w:rFonts w:ascii="Helvetica" w:hAnsi="Helvetica" w:cs="Helvetica"/>
                <w:b/>
                <w:bCs/>
              </w:rPr>
            </w:pPr>
            <w:r w:rsidRPr="00B3336C">
              <w:rPr>
                <w:rFonts w:ascii="Helvetica" w:hAnsi="Helvetica" w:cs="Helvetica"/>
                <w:bCs/>
                <w:szCs w:val="20"/>
              </w:rPr>
              <w:t>Location</w:t>
            </w:r>
            <w:r w:rsidRPr="00B3336C">
              <w:rPr>
                <w:rFonts w:ascii="Helvetica" w:hAnsi="Helvetica" w:cs="Helvetica"/>
                <w:szCs w:val="20"/>
              </w:rPr>
              <w:t xml:space="preserve">:       </w:t>
            </w:r>
            <w:r w:rsidRPr="00B3336C">
              <w:rPr>
                <w:rFonts w:ascii="Helvetica" w:hAnsi="Helvetica" w:cs="Helvetica"/>
                <w:szCs w:val="20"/>
              </w:rPr>
              <w:tab/>
            </w:r>
            <w:r w:rsidRPr="00B3336C">
              <w:rPr>
                <w:rFonts w:ascii="Helvetica" w:hAnsi="Helvetica" w:cs="Helvetica"/>
                <w:b/>
                <w:bCs/>
              </w:rPr>
              <w:t>Duke Street, Anne Street South, Duke Lane Lower, Duke Lane Upper, Lemon Street, Anne’s Lane, Dublin 2</w:t>
            </w:r>
          </w:p>
        </w:tc>
      </w:tr>
      <w:tr w:rsidR="00A33305" w:rsidRPr="00663EED" w14:paraId="746BE47F" w14:textId="77777777" w:rsidTr="009F2F9F">
        <w:trPr>
          <w:cantSplit/>
          <w:trHeight w:val="567"/>
        </w:trPr>
        <w:tc>
          <w:tcPr>
            <w:tcW w:w="4644" w:type="dxa"/>
            <w:tcBorders>
              <w:bottom w:val="single" w:sz="4" w:space="0" w:color="auto"/>
            </w:tcBorders>
          </w:tcPr>
          <w:p w14:paraId="42649050" w14:textId="79B753ED" w:rsidR="00A33305" w:rsidRPr="00663EED" w:rsidRDefault="00A33305" w:rsidP="00973E4C">
            <w:pPr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 xml:space="preserve">Date: </w:t>
            </w:r>
            <w:r w:rsidR="00973E4C">
              <w:rPr>
                <w:rFonts w:ascii="Helvetica" w:hAnsi="Helvetica" w:cs="Helvetica"/>
              </w:rPr>
              <w:t xml:space="preserve">              6</w:t>
            </w:r>
            <w:r w:rsidR="00B3336C" w:rsidRPr="00B3336C">
              <w:rPr>
                <w:rFonts w:ascii="Helvetica" w:hAnsi="Helvetica" w:cs="Helvetica"/>
                <w:vertAlign w:val="superscript"/>
              </w:rPr>
              <w:t>th</w:t>
            </w:r>
            <w:r w:rsidR="00B3336C">
              <w:rPr>
                <w:rFonts w:ascii="Helvetica" w:hAnsi="Helvetica" w:cs="Helvetica"/>
              </w:rPr>
              <w:t xml:space="preserve"> </w:t>
            </w:r>
            <w:r w:rsidR="00973E4C">
              <w:rPr>
                <w:rFonts w:ascii="Helvetica" w:hAnsi="Helvetica" w:cs="Helvetica"/>
              </w:rPr>
              <w:t>December</w:t>
            </w:r>
            <w:r w:rsidR="00B3336C">
              <w:rPr>
                <w:rFonts w:ascii="Helvetica" w:hAnsi="Helvetica" w:cs="Helvetica"/>
              </w:rPr>
              <w:t xml:space="preserve"> 2022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7013571" w14:textId="77811D4E" w:rsidR="00A33305" w:rsidRPr="00663EED" w:rsidRDefault="00A33305" w:rsidP="00B3336C">
            <w:pPr>
              <w:jc w:val="right"/>
              <w:rPr>
                <w:rFonts w:ascii="Helvetica" w:hAnsi="Helvetica" w:cs="Helvetica"/>
                <w:color w:val="7D807E"/>
                <w:szCs w:val="18"/>
              </w:rPr>
            </w:pPr>
            <w:r w:rsidRPr="00663EED">
              <w:rPr>
                <w:rFonts w:ascii="Helvetica" w:hAnsi="Helvetica" w:cs="Helvetica"/>
              </w:rPr>
              <w:t>C</w:t>
            </w:r>
            <w:r w:rsidR="00D80112" w:rsidRPr="00663EED">
              <w:rPr>
                <w:rFonts w:ascii="Helvetica" w:hAnsi="Helvetica" w:cs="Helvetica"/>
              </w:rPr>
              <w:t>A file reference: CA</w:t>
            </w:r>
            <w:r w:rsidR="00B3336C">
              <w:rPr>
                <w:rFonts w:ascii="Helvetica" w:hAnsi="Helvetica" w:cs="Helvetica"/>
              </w:rPr>
              <w:t>17010</w:t>
            </w:r>
          </w:p>
        </w:tc>
      </w:tr>
    </w:tbl>
    <w:p w14:paraId="52DC54AE" w14:textId="0C019D49" w:rsidR="00BF3478" w:rsidRPr="00663EED" w:rsidRDefault="00BF3478" w:rsidP="0054570D">
      <w:pPr>
        <w:contextualSpacing/>
        <w:rPr>
          <w:rFonts w:ascii="Helvetica" w:hAnsi="Helvetica" w:cs="Helvetica"/>
          <w:szCs w:val="22"/>
        </w:rPr>
      </w:pPr>
    </w:p>
    <w:p w14:paraId="4F5A9A0C" w14:textId="77777777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61D4AE73" w14:textId="67AAEEFD" w:rsidR="008C68D8" w:rsidRDefault="008C68D8" w:rsidP="008C68D8">
      <w:pPr>
        <w:contextualSpacing/>
        <w:rPr>
          <w:rFonts w:ascii="Helvetica" w:hAnsi="Helvetica" w:cs="Helvetica"/>
          <w:szCs w:val="22"/>
        </w:rPr>
      </w:pPr>
      <w:r w:rsidRPr="008C68D8">
        <w:rPr>
          <w:rFonts w:ascii="Helvetica" w:hAnsi="Helvetica" w:cs="Helvetica"/>
          <w:szCs w:val="22"/>
        </w:rPr>
        <w:t>Dear Shelly,</w:t>
      </w:r>
    </w:p>
    <w:p w14:paraId="239F5852" w14:textId="77777777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06D9E0FC" w14:textId="52851591" w:rsidR="00973E4C" w:rsidRDefault="00973E4C" w:rsidP="00973E4C">
      <w:pPr>
        <w:spacing w:line="276" w:lineRule="auto"/>
        <w:contextualSpacing/>
        <w:rPr>
          <w:rFonts w:ascii="Helvetica" w:hAnsi="Helvetica" w:cs="Helvetica"/>
          <w:szCs w:val="22"/>
        </w:rPr>
      </w:pPr>
      <w:r w:rsidRPr="00973E4C">
        <w:rPr>
          <w:rFonts w:ascii="Helvetica" w:hAnsi="Helvetica" w:cs="Helvetica"/>
          <w:szCs w:val="22"/>
        </w:rPr>
        <w:t xml:space="preserve">Dublin City Council Environment &amp; Transportation Department is applying for Planning Permission under Part 8 of the Planning &amp; Development Regulations 2001 (as amended) for the proposed public realm works to Duke Street, Anne Street South, Duke Lane Lower, Duke Lane Upper, Lemon Street, Anne’s Lane, </w:t>
      </w:r>
      <w:proofErr w:type="gramStart"/>
      <w:r w:rsidRPr="00973E4C">
        <w:rPr>
          <w:rFonts w:ascii="Helvetica" w:hAnsi="Helvetica" w:cs="Helvetica"/>
          <w:szCs w:val="22"/>
        </w:rPr>
        <w:t>Dublin</w:t>
      </w:r>
      <w:proofErr w:type="gramEnd"/>
      <w:r w:rsidRPr="00973E4C">
        <w:rPr>
          <w:rFonts w:ascii="Helvetica" w:hAnsi="Helvetica" w:cs="Helvetica"/>
          <w:szCs w:val="22"/>
        </w:rPr>
        <w:t xml:space="preserve"> 2.</w:t>
      </w:r>
    </w:p>
    <w:p w14:paraId="5699348A" w14:textId="77777777" w:rsidR="00973E4C" w:rsidRDefault="00973E4C" w:rsidP="00973E4C">
      <w:pPr>
        <w:spacing w:line="276" w:lineRule="auto"/>
        <w:contextualSpacing/>
        <w:rPr>
          <w:rFonts w:ascii="Helvetica" w:hAnsi="Helvetica" w:cs="Helvetica"/>
          <w:szCs w:val="22"/>
        </w:rPr>
      </w:pPr>
    </w:p>
    <w:p w14:paraId="6F98E914" w14:textId="43B4F7F6" w:rsidR="00973E4C" w:rsidRDefault="00973E4C" w:rsidP="00973E4C">
      <w:pPr>
        <w:spacing w:line="276" w:lineRule="auto"/>
        <w:contextualSpacing/>
        <w:rPr>
          <w:rFonts w:ascii="Helvetica" w:hAnsi="Helvetica" w:cs="Helvetica"/>
          <w:szCs w:val="22"/>
        </w:rPr>
      </w:pPr>
      <w:r w:rsidRPr="00973E4C">
        <w:rPr>
          <w:rFonts w:ascii="Helvetica" w:hAnsi="Helvetica" w:cs="Helvetica"/>
          <w:szCs w:val="22"/>
        </w:rPr>
        <w:t xml:space="preserve">The Part 8 application and supporting documentation is submitted online herewith on behalf of the Environment &amp; Transportation Department as the proposing Department. </w:t>
      </w:r>
    </w:p>
    <w:p w14:paraId="42B25C04" w14:textId="1BDA5D21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16DB8D72" w14:textId="77777777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  <w:r w:rsidRPr="008C68D8">
        <w:rPr>
          <w:rFonts w:ascii="Helvetica" w:hAnsi="Helvetica" w:cs="Helvetica"/>
          <w:szCs w:val="22"/>
        </w:rPr>
        <w:t>The submission of the Part 8 application was noted at the South East Area Committee meeting of the 14th November 2022.</w:t>
      </w:r>
    </w:p>
    <w:p w14:paraId="7FCE18D0" w14:textId="77777777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1ADCB77E" w14:textId="73F12AC2" w:rsid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76D14319" w14:textId="046B3336" w:rsidR="008C68D8" w:rsidRPr="008C68D8" w:rsidRDefault="00060057" w:rsidP="008C68D8">
      <w:pPr>
        <w:contextualSpacing/>
        <w:rPr>
          <w:rFonts w:ascii="Helvetica" w:hAnsi="Helvetica" w:cs="Helvetica"/>
          <w:szCs w:val="22"/>
        </w:rPr>
      </w:pPr>
      <w:bookmarkStart w:id="0" w:name="_GoBack"/>
      <w:bookmarkEnd w:id="0"/>
      <w:r>
        <w:rPr>
          <w:rFonts w:ascii="Helvetica" w:hAnsi="Helvetica" w:cs="Helvetica"/>
          <w:szCs w:val="22"/>
        </w:rPr>
        <w:t>Yours s</w:t>
      </w:r>
      <w:r w:rsidR="008C68D8" w:rsidRPr="008C68D8">
        <w:rPr>
          <w:rFonts w:ascii="Helvetica" w:hAnsi="Helvetica" w:cs="Helvetica"/>
          <w:szCs w:val="22"/>
        </w:rPr>
        <w:t>incerely</w:t>
      </w:r>
      <w:r>
        <w:rPr>
          <w:rFonts w:ascii="Helvetica" w:hAnsi="Helvetica" w:cs="Helvetica"/>
          <w:szCs w:val="22"/>
        </w:rPr>
        <w:t>,</w:t>
      </w:r>
      <w:r w:rsidR="00D845A9" w:rsidRPr="00D845A9">
        <w:rPr>
          <w:rFonts w:ascii="Helvetica" w:hAnsi="Helvetica" w:cs="Helvetica"/>
          <w:noProof/>
          <w:lang w:val="en-IE" w:eastAsia="en-IE"/>
        </w:rPr>
        <w:t xml:space="preserve"> </w:t>
      </w:r>
    </w:p>
    <w:p w14:paraId="72ABBEBD" w14:textId="2AB7E49D" w:rsidR="00144B54" w:rsidRDefault="00144B54" w:rsidP="008C68D8">
      <w:pPr>
        <w:contextualSpacing/>
        <w:rPr>
          <w:rFonts w:ascii="Helvetica" w:hAnsi="Helvetica" w:cs="Helvetica"/>
          <w:szCs w:val="22"/>
        </w:rPr>
      </w:pPr>
    </w:p>
    <w:p w14:paraId="673D6615" w14:textId="77777777" w:rsidR="00144B54" w:rsidRPr="008C68D8" w:rsidRDefault="00144B54" w:rsidP="008C68D8">
      <w:pPr>
        <w:contextualSpacing/>
        <w:rPr>
          <w:rFonts w:ascii="Helvetica" w:hAnsi="Helvetica" w:cs="Helvetica"/>
          <w:szCs w:val="22"/>
        </w:rPr>
      </w:pPr>
    </w:p>
    <w:p w14:paraId="2FB0DE45" w14:textId="39CC1212" w:rsidR="008C68D8" w:rsidRPr="008C68D8" w:rsidRDefault="00144B54" w:rsidP="008C68D8">
      <w:pPr>
        <w:contextualSpacing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Jill McGovern</w:t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 w:rsidR="008C68D8" w:rsidRPr="008C68D8">
        <w:rPr>
          <w:rFonts w:ascii="Helvetica" w:hAnsi="Helvetica" w:cs="Helvetica"/>
          <w:szCs w:val="22"/>
        </w:rPr>
        <w:t>Liam Morrissey</w:t>
      </w:r>
    </w:p>
    <w:p w14:paraId="2F4BDA6E" w14:textId="5C8FC5A5" w:rsidR="008C68D8" w:rsidRPr="008C68D8" w:rsidRDefault="00144B54" w:rsidP="008C68D8">
      <w:pPr>
        <w:contextualSpacing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Senior </w:t>
      </w:r>
      <w:r w:rsidR="008C68D8" w:rsidRPr="008C68D8">
        <w:rPr>
          <w:rFonts w:ascii="Helvetica" w:hAnsi="Helvetica" w:cs="Helvetica"/>
          <w:szCs w:val="22"/>
        </w:rPr>
        <w:t xml:space="preserve">Executive </w:t>
      </w:r>
      <w:r w:rsidR="00060057">
        <w:rPr>
          <w:rFonts w:ascii="Helvetica" w:hAnsi="Helvetica" w:cs="Helvetica"/>
          <w:szCs w:val="22"/>
        </w:rPr>
        <w:t>Architect</w:t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  <w:t>Executive Architect</w:t>
      </w:r>
    </w:p>
    <w:p w14:paraId="44D59964" w14:textId="4890A74F" w:rsidR="004A769A" w:rsidRPr="00663EED" w:rsidRDefault="008C68D8" w:rsidP="008C68D8">
      <w:pPr>
        <w:contextualSpacing/>
        <w:rPr>
          <w:rFonts w:ascii="Helvetica" w:hAnsi="Helvetica" w:cs="Helvetica"/>
          <w:szCs w:val="22"/>
        </w:rPr>
      </w:pPr>
      <w:r w:rsidRPr="008C68D8">
        <w:rPr>
          <w:rFonts w:ascii="Helvetica" w:hAnsi="Helvetica" w:cs="Helvetica"/>
          <w:szCs w:val="22"/>
        </w:rPr>
        <w:t>City Architects Division</w:t>
      </w:r>
      <w:r w:rsidR="00144B54">
        <w:rPr>
          <w:rFonts w:ascii="Helvetica" w:hAnsi="Helvetica" w:cs="Helvetica"/>
          <w:szCs w:val="22"/>
        </w:rPr>
        <w:tab/>
      </w:r>
      <w:r w:rsidR="00144B54">
        <w:rPr>
          <w:rFonts w:ascii="Helvetica" w:hAnsi="Helvetica" w:cs="Helvetica"/>
          <w:szCs w:val="22"/>
        </w:rPr>
        <w:tab/>
      </w:r>
      <w:r w:rsidR="00144B54">
        <w:rPr>
          <w:rFonts w:ascii="Helvetica" w:hAnsi="Helvetica" w:cs="Helvetica"/>
          <w:szCs w:val="22"/>
        </w:rPr>
        <w:tab/>
      </w:r>
      <w:r w:rsidR="00144B54">
        <w:rPr>
          <w:rFonts w:ascii="Helvetica" w:hAnsi="Helvetica" w:cs="Helvetica"/>
          <w:szCs w:val="22"/>
        </w:rPr>
        <w:tab/>
        <w:t>City Architects Division</w:t>
      </w:r>
    </w:p>
    <w:sectPr w:rsidR="004A769A" w:rsidRPr="00663EED" w:rsidSect="00896D1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276" w:header="70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34E0" w14:textId="77777777" w:rsidR="00AA616D" w:rsidRDefault="00AA616D">
      <w:pPr>
        <w:spacing w:after="0"/>
      </w:pPr>
      <w:r>
        <w:separator/>
      </w:r>
    </w:p>
  </w:endnote>
  <w:endnote w:type="continuationSeparator" w:id="0">
    <w:p w14:paraId="0C9DA5A1" w14:textId="77777777" w:rsidR="00AA616D" w:rsidRDefault="00AA6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7274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D53AD" w14:textId="1FF267DE" w:rsidR="00AA616D" w:rsidRDefault="00AA616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538F">
          <w:t>2</w:t>
        </w:r>
        <w:r>
          <w:fldChar w:fldCharType="end"/>
        </w:r>
      </w:p>
    </w:sdtContent>
  </w:sdt>
  <w:p w14:paraId="03767FB9" w14:textId="77777777" w:rsidR="00AA616D" w:rsidRDefault="00AA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38787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B2528" w14:textId="2FDA682E" w:rsidR="00AA616D" w:rsidRDefault="00AA616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B79F5">
          <w:t>1</w:t>
        </w:r>
        <w:r>
          <w:fldChar w:fldCharType="end"/>
        </w:r>
      </w:p>
    </w:sdtContent>
  </w:sdt>
  <w:p w14:paraId="58E42555" w14:textId="77777777" w:rsidR="00AA616D" w:rsidRDefault="00AA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766F" w14:textId="77777777" w:rsidR="00AA616D" w:rsidRDefault="00AA616D">
      <w:pPr>
        <w:spacing w:after="0"/>
      </w:pPr>
      <w:r>
        <w:separator/>
      </w:r>
    </w:p>
  </w:footnote>
  <w:footnote w:type="continuationSeparator" w:id="0">
    <w:p w14:paraId="632658F7" w14:textId="77777777" w:rsidR="00AA616D" w:rsidRDefault="00AA6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453B" w14:textId="77777777" w:rsidR="00AA616D" w:rsidRDefault="00EB79F5" w:rsidP="007C3A98">
    <w:pPr>
      <w:pStyle w:val="Header"/>
    </w:pPr>
    <w:r>
      <w:rPr>
        <w:noProof/>
        <w:lang w:eastAsia="en-IE"/>
      </w:rPr>
      <w:pict w14:anchorId="1431C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9" o:spid="_x0000_s2050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BD1" w14:textId="77777777" w:rsidR="00AA616D" w:rsidRDefault="00EB79F5" w:rsidP="007C3A98">
    <w:pPr>
      <w:pStyle w:val="Header"/>
    </w:pPr>
    <w:r>
      <w:rPr>
        <w:noProof/>
        <w:lang w:eastAsia="en-IE"/>
      </w:rPr>
      <w:pict w14:anchorId="55B13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80" o:spid="_x0000_s2051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BAC6" w14:textId="77777777" w:rsidR="00AA616D" w:rsidRDefault="00EB79F5" w:rsidP="007C3A98">
    <w:pPr>
      <w:pStyle w:val="Header"/>
    </w:pPr>
    <w:r>
      <w:rPr>
        <w:noProof/>
        <w:lang w:eastAsia="en-IE"/>
      </w:rPr>
      <w:pict w14:anchorId="0A97A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8" o:spid="_x0000_s2049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  <w:p w14:paraId="58F21DD6" w14:textId="77777777" w:rsidR="00AA616D" w:rsidRDefault="00AA616D" w:rsidP="007C3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5F"/>
    <w:multiLevelType w:val="hybridMultilevel"/>
    <w:tmpl w:val="FEE2ED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D55"/>
    <w:multiLevelType w:val="hybridMultilevel"/>
    <w:tmpl w:val="59B85F28"/>
    <w:lvl w:ilvl="0" w:tplc="5DC6E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6B3F"/>
    <w:multiLevelType w:val="hybridMultilevel"/>
    <w:tmpl w:val="C16E3E0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927C5"/>
    <w:multiLevelType w:val="hybridMultilevel"/>
    <w:tmpl w:val="E66203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5AD"/>
    <w:multiLevelType w:val="hybridMultilevel"/>
    <w:tmpl w:val="D0502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890"/>
    <w:multiLevelType w:val="hybridMultilevel"/>
    <w:tmpl w:val="EE7A651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56E0D"/>
    <w:multiLevelType w:val="hybridMultilevel"/>
    <w:tmpl w:val="415482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B79B6"/>
    <w:multiLevelType w:val="hybridMultilevel"/>
    <w:tmpl w:val="D0502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6761"/>
    <w:multiLevelType w:val="hybridMultilevel"/>
    <w:tmpl w:val="D19A81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0386"/>
    <w:multiLevelType w:val="hybridMultilevel"/>
    <w:tmpl w:val="E7CC3EAE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8FA"/>
    <w:multiLevelType w:val="hybridMultilevel"/>
    <w:tmpl w:val="9AE0F5B8"/>
    <w:lvl w:ilvl="0" w:tplc="3602799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B7D77"/>
    <w:multiLevelType w:val="hybridMultilevel"/>
    <w:tmpl w:val="437696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B3356F"/>
    <w:multiLevelType w:val="hybridMultilevel"/>
    <w:tmpl w:val="E58E1E72"/>
    <w:lvl w:ilvl="0" w:tplc="458C9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417BE"/>
    <w:multiLevelType w:val="hybridMultilevel"/>
    <w:tmpl w:val="BEAC5F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6581"/>
    <w:multiLevelType w:val="hybridMultilevel"/>
    <w:tmpl w:val="482C4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41E1"/>
    <w:multiLevelType w:val="hybridMultilevel"/>
    <w:tmpl w:val="E626D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F011E"/>
    <w:multiLevelType w:val="hybridMultilevel"/>
    <w:tmpl w:val="96CA528C"/>
    <w:lvl w:ilvl="0" w:tplc="5DC6E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A7C6D"/>
    <w:multiLevelType w:val="hybridMultilevel"/>
    <w:tmpl w:val="E7CC3EAE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3689"/>
    <w:multiLevelType w:val="hybridMultilevel"/>
    <w:tmpl w:val="23224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F66F3"/>
    <w:multiLevelType w:val="hybridMultilevel"/>
    <w:tmpl w:val="ECECCB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37F79"/>
    <w:multiLevelType w:val="hybridMultilevel"/>
    <w:tmpl w:val="49BC1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C09B3"/>
    <w:multiLevelType w:val="hybridMultilevel"/>
    <w:tmpl w:val="6C66F65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160CD9"/>
    <w:multiLevelType w:val="hybridMultilevel"/>
    <w:tmpl w:val="B08C6DE6"/>
    <w:lvl w:ilvl="0" w:tplc="22B02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148B"/>
    <w:multiLevelType w:val="hybridMultilevel"/>
    <w:tmpl w:val="69E619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56D8"/>
    <w:multiLevelType w:val="hybridMultilevel"/>
    <w:tmpl w:val="C67033C2"/>
    <w:lvl w:ilvl="0" w:tplc="04881EE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1455"/>
    <w:multiLevelType w:val="hybridMultilevel"/>
    <w:tmpl w:val="8D2A02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4E57CE"/>
    <w:multiLevelType w:val="hybridMultilevel"/>
    <w:tmpl w:val="E4C4F3F4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805AE"/>
    <w:multiLevelType w:val="hybridMultilevel"/>
    <w:tmpl w:val="9AE0F5B8"/>
    <w:lvl w:ilvl="0" w:tplc="3602799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A522B"/>
    <w:multiLevelType w:val="hybridMultilevel"/>
    <w:tmpl w:val="107E0ECE"/>
    <w:lvl w:ilvl="0" w:tplc="36027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5CD6"/>
    <w:multiLevelType w:val="hybridMultilevel"/>
    <w:tmpl w:val="373E8C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24"/>
  </w:num>
  <w:num w:numId="7">
    <w:abstractNumId w:val="18"/>
  </w:num>
  <w:num w:numId="8">
    <w:abstractNumId w:val="17"/>
  </w:num>
  <w:num w:numId="9">
    <w:abstractNumId w:val="26"/>
  </w:num>
  <w:num w:numId="10">
    <w:abstractNumId w:val="23"/>
  </w:num>
  <w:num w:numId="11">
    <w:abstractNumId w:val="2"/>
  </w:num>
  <w:num w:numId="12">
    <w:abstractNumId w:val="0"/>
  </w:num>
  <w:num w:numId="13">
    <w:abstractNumId w:val="12"/>
  </w:num>
  <w:num w:numId="14">
    <w:abstractNumId w:val="20"/>
  </w:num>
  <w:num w:numId="15">
    <w:abstractNumId w:val="29"/>
  </w:num>
  <w:num w:numId="16">
    <w:abstractNumId w:val="7"/>
  </w:num>
  <w:num w:numId="17">
    <w:abstractNumId w:val="14"/>
  </w:num>
  <w:num w:numId="18">
    <w:abstractNumId w:val="4"/>
  </w:num>
  <w:num w:numId="19">
    <w:abstractNumId w:val="16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</w:num>
  <w:num w:numId="24">
    <w:abstractNumId w:val="28"/>
  </w:num>
  <w:num w:numId="25">
    <w:abstractNumId w:val="6"/>
  </w:num>
  <w:num w:numId="26">
    <w:abstractNumId w:val="25"/>
  </w:num>
  <w:num w:numId="27">
    <w:abstractNumId w:val="5"/>
  </w:num>
  <w:num w:numId="28">
    <w:abstractNumId w:val="21"/>
  </w:num>
  <w:num w:numId="29">
    <w:abstractNumId w:val="11"/>
  </w:num>
  <w:num w:numId="3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9"/>
    <w:rsid w:val="00000C0E"/>
    <w:rsid w:val="00001D82"/>
    <w:rsid w:val="00003A49"/>
    <w:rsid w:val="00004155"/>
    <w:rsid w:val="00004778"/>
    <w:rsid w:val="00005B66"/>
    <w:rsid w:val="000061BF"/>
    <w:rsid w:val="0000749F"/>
    <w:rsid w:val="00010145"/>
    <w:rsid w:val="00020FA1"/>
    <w:rsid w:val="00023A0B"/>
    <w:rsid w:val="00026FEE"/>
    <w:rsid w:val="00027ADF"/>
    <w:rsid w:val="0003080F"/>
    <w:rsid w:val="000318F1"/>
    <w:rsid w:val="00032DE0"/>
    <w:rsid w:val="000361D7"/>
    <w:rsid w:val="00043671"/>
    <w:rsid w:val="000447E9"/>
    <w:rsid w:val="00045DB0"/>
    <w:rsid w:val="00051D6F"/>
    <w:rsid w:val="000522C6"/>
    <w:rsid w:val="00053A49"/>
    <w:rsid w:val="00053F0C"/>
    <w:rsid w:val="00054EB2"/>
    <w:rsid w:val="00060057"/>
    <w:rsid w:val="00060D97"/>
    <w:rsid w:val="00060E07"/>
    <w:rsid w:val="00061CF9"/>
    <w:rsid w:val="00062C0C"/>
    <w:rsid w:val="00062D31"/>
    <w:rsid w:val="00062DC2"/>
    <w:rsid w:val="00071305"/>
    <w:rsid w:val="000728A5"/>
    <w:rsid w:val="0007309B"/>
    <w:rsid w:val="00073D91"/>
    <w:rsid w:val="0007439D"/>
    <w:rsid w:val="0007452E"/>
    <w:rsid w:val="00074A9D"/>
    <w:rsid w:val="000773E4"/>
    <w:rsid w:val="00082BAC"/>
    <w:rsid w:val="0008607F"/>
    <w:rsid w:val="000907A7"/>
    <w:rsid w:val="00094CDB"/>
    <w:rsid w:val="00094D45"/>
    <w:rsid w:val="00096DE9"/>
    <w:rsid w:val="00096F66"/>
    <w:rsid w:val="000A24FC"/>
    <w:rsid w:val="000A33B3"/>
    <w:rsid w:val="000A6BEB"/>
    <w:rsid w:val="000A6F77"/>
    <w:rsid w:val="000B6ECC"/>
    <w:rsid w:val="000C6155"/>
    <w:rsid w:val="000C7C4D"/>
    <w:rsid w:val="000D3715"/>
    <w:rsid w:val="000E024E"/>
    <w:rsid w:val="000E42E7"/>
    <w:rsid w:val="000E55F6"/>
    <w:rsid w:val="000F1815"/>
    <w:rsid w:val="000F35BC"/>
    <w:rsid w:val="000F3F28"/>
    <w:rsid w:val="000F4199"/>
    <w:rsid w:val="000F4A49"/>
    <w:rsid w:val="000F5D26"/>
    <w:rsid w:val="000F5F3B"/>
    <w:rsid w:val="000F7629"/>
    <w:rsid w:val="00100565"/>
    <w:rsid w:val="001009E3"/>
    <w:rsid w:val="001057D5"/>
    <w:rsid w:val="00105E0D"/>
    <w:rsid w:val="00110C01"/>
    <w:rsid w:val="001115B6"/>
    <w:rsid w:val="00112FDA"/>
    <w:rsid w:val="00117EEA"/>
    <w:rsid w:val="0012336D"/>
    <w:rsid w:val="00126861"/>
    <w:rsid w:val="00127170"/>
    <w:rsid w:val="00127F6D"/>
    <w:rsid w:val="001343C1"/>
    <w:rsid w:val="001358ED"/>
    <w:rsid w:val="00141922"/>
    <w:rsid w:val="00142A4B"/>
    <w:rsid w:val="00142AE2"/>
    <w:rsid w:val="001434FB"/>
    <w:rsid w:val="001440D8"/>
    <w:rsid w:val="00144B54"/>
    <w:rsid w:val="00145078"/>
    <w:rsid w:val="0015318A"/>
    <w:rsid w:val="00153EAE"/>
    <w:rsid w:val="0015540F"/>
    <w:rsid w:val="001573D7"/>
    <w:rsid w:val="001604C5"/>
    <w:rsid w:val="00163185"/>
    <w:rsid w:val="00172FE4"/>
    <w:rsid w:val="00173A09"/>
    <w:rsid w:val="00173D25"/>
    <w:rsid w:val="0017703D"/>
    <w:rsid w:val="00182643"/>
    <w:rsid w:val="0018335F"/>
    <w:rsid w:val="00183E01"/>
    <w:rsid w:val="001926B5"/>
    <w:rsid w:val="0019286E"/>
    <w:rsid w:val="00192C5C"/>
    <w:rsid w:val="00193411"/>
    <w:rsid w:val="001A0A17"/>
    <w:rsid w:val="001A3A5E"/>
    <w:rsid w:val="001B47DD"/>
    <w:rsid w:val="001B4850"/>
    <w:rsid w:val="001B6BD0"/>
    <w:rsid w:val="001C0FDA"/>
    <w:rsid w:val="001C1C55"/>
    <w:rsid w:val="001C1F7C"/>
    <w:rsid w:val="001C72EB"/>
    <w:rsid w:val="001C7819"/>
    <w:rsid w:val="001C782A"/>
    <w:rsid w:val="001D30D3"/>
    <w:rsid w:val="001D3DE3"/>
    <w:rsid w:val="001D44B3"/>
    <w:rsid w:val="001E2162"/>
    <w:rsid w:val="001E3A30"/>
    <w:rsid w:val="001E4C65"/>
    <w:rsid w:val="001E55D5"/>
    <w:rsid w:val="001E63AF"/>
    <w:rsid w:val="001E6E5E"/>
    <w:rsid w:val="001E7BE5"/>
    <w:rsid w:val="001F087D"/>
    <w:rsid w:val="001F0DC3"/>
    <w:rsid w:val="001F2EA0"/>
    <w:rsid w:val="001F7354"/>
    <w:rsid w:val="0020061E"/>
    <w:rsid w:val="002040F4"/>
    <w:rsid w:val="002050A2"/>
    <w:rsid w:val="00205719"/>
    <w:rsid w:val="00206F4F"/>
    <w:rsid w:val="002114A1"/>
    <w:rsid w:val="00213625"/>
    <w:rsid w:val="00216D90"/>
    <w:rsid w:val="00217719"/>
    <w:rsid w:val="00230B30"/>
    <w:rsid w:val="00231F1E"/>
    <w:rsid w:val="002329AB"/>
    <w:rsid w:val="00241B70"/>
    <w:rsid w:val="00242405"/>
    <w:rsid w:val="00243594"/>
    <w:rsid w:val="00245316"/>
    <w:rsid w:val="002505B8"/>
    <w:rsid w:val="00253D98"/>
    <w:rsid w:val="002566DC"/>
    <w:rsid w:val="00261F30"/>
    <w:rsid w:val="0026761E"/>
    <w:rsid w:val="002677E6"/>
    <w:rsid w:val="00271EBE"/>
    <w:rsid w:val="002727DF"/>
    <w:rsid w:val="002747C0"/>
    <w:rsid w:val="00274C12"/>
    <w:rsid w:val="00276C9C"/>
    <w:rsid w:val="00276EBA"/>
    <w:rsid w:val="002773DE"/>
    <w:rsid w:val="0028072B"/>
    <w:rsid w:val="00281490"/>
    <w:rsid w:val="00282198"/>
    <w:rsid w:val="00283249"/>
    <w:rsid w:val="00283FD5"/>
    <w:rsid w:val="00287B7A"/>
    <w:rsid w:val="002913B9"/>
    <w:rsid w:val="00292704"/>
    <w:rsid w:val="00295F50"/>
    <w:rsid w:val="002962C3"/>
    <w:rsid w:val="002A232C"/>
    <w:rsid w:val="002A3D80"/>
    <w:rsid w:val="002A4A79"/>
    <w:rsid w:val="002A5915"/>
    <w:rsid w:val="002B0110"/>
    <w:rsid w:val="002B1FDB"/>
    <w:rsid w:val="002B2AA5"/>
    <w:rsid w:val="002C2544"/>
    <w:rsid w:val="002C49F1"/>
    <w:rsid w:val="002C6566"/>
    <w:rsid w:val="002C6F75"/>
    <w:rsid w:val="002D1684"/>
    <w:rsid w:val="002D6DE1"/>
    <w:rsid w:val="002D7A0F"/>
    <w:rsid w:val="002D7DB1"/>
    <w:rsid w:val="002E23CF"/>
    <w:rsid w:val="002E3AFE"/>
    <w:rsid w:val="002E7D4D"/>
    <w:rsid w:val="002F0771"/>
    <w:rsid w:val="002F39AC"/>
    <w:rsid w:val="002F480E"/>
    <w:rsid w:val="002F7B45"/>
    <w:rsid w:val="003067A9"/>
    <w:rsid w:val="00307D14"/>
    <w:rsid w:val="003110DB"/>
    <w:rsid w:val="003126D2"/>
    <w:rsid w:val="00313188"/>
    <w:rsid w:val="0031522C"/>
    <w:rsid w:val="0032417E"/>
    <w:rsid w:val="00327E83"/>
    <w:rsid w:val="00330627"/>
    <w:rsid w:val="003311B0"/>
    <w:rsid w:val="00334F2E"/>
    <w:rsid w:val="0033536B"/>
    <w:rsid w:val="00335C46"/>
    <w:rsid w:val="003439BC"/>
    <w:rsid w:val="00343E5B"/>
    <w:rsid w:val="003441C0"/>
    <w:rsid w:val="00346B30"/>
    <w:rsid w:val="003472A1"/>
    <w:rsid w:val="00353826"/>
    <w:rsid w:val="0035460D"/>
    <w:rsid w:val="003561D1"/>
    <w:rsid w:val="00356FE4"/>
    <w:rsid w:val="00361A3C"/>
    <w:rsid w:val="00361D0B"/>
    <w:rsid w:val="00361FA6"/>
    <w:rsid w:val="003623F1"/>
    <w:rsid w:val="00366268"/>
    <w:rsid w:val="00366F56"/>
    <w:rsid w:val="0036718A"/>
    <w:rsid w:val="0036769C"/>
    <w:rsid w:val="00372360"/>
    <w:rsid w:val="003725D5"/>
    <w:rsid w:val="00373F05"/>
    <w:rsid w:val="003748A8"/>
    <w:rsid w:val="003749CB"/>
    <w:rsid w:val="003839B5"/>
    <w:rsid w:val="00393E92"/>
    <w:rsid w:val="003951AD"/>
    <w:rsid w:val="00395610"/>
    <w:rsid w:val="003959F5"/>
    <w:rsid w:val="00395B3C"/>
    <w:rsid w:val="00396213"/>
    <w:rsid w:val="003A1FF3"/>
    <w:rsid w:val="003A3120"/>
    <w:rsid w:val="003A523C"/>
    <w:rsid w:val="003A62C4"/>
    <w:rsid w:val="003B081F"/>
    <w:rsid w:val="003B315B"/>
    <w:rsid w:val="003B6555"/>
    <w:rsid w:val="003C0891"/>
    <w:rsid w:val="003C23CE"/>
    <w:rsid w:val="003C2FB1"/>
    <w:rsid w:val="003C3BEE"/>
    <w:rsid w:val="003C564B"/>
    <w:rsid w:val="003D1D66"/>
    <w:rsid w:val="003D4B8A"/>
    <w:rsid w:val="003D6850"/>
    <w:rsid w:val="003D7024"/>
    <w:rsid w:val="003F0A77"/>
    <w:rsid w:val="003F199C"/>
    <w:rsid w:val="003F3A16"/>
    <w:rsid w:val="003F4974"/>
    <w:rsid w:val="003F53CE"/>
    <w:rsid w:val="003F7759"/>
    <w:rsid w:val="00401916"/>
    <w:rsid w:val="004028D7"/>
    <w:rsid w:val="0040314C"/>
    <w:rsid w:val="00407432"/>
    <w:rsid w:val="00410154"/>
    <w:rsid w:val="00410DF6"/>
    <w:rsid w:val="0041269D"/>
    <w:rsid w:val="00412732"/>
    <w:rsid w:val="004142C8"/>
    <w:rsid w:val="004203E1"/>
    <w:rsid w:val="004236FB"/>
    <w:rsid w:val="004259CE"/>
    <w:rsid w:val="00427F9F"/>
    <w:rsid w:val="00430E51"/>
    <w:rsid w:val="0043602A"/>
    <w:rsid w:val="00437191"/>
    <w:rsid w:val="0044246B"/>
    <w:rsid w:val="00445450"/>
    <w:rsid w:val="00446492"/>
    <w:rsid w:val="00450488"/>
    <w:rsid w:val="0045138F"/>
    <w:rsid w:val="00451587"/>
    <w:rsid w:val="00452991"/>
    <w:rsid w:val="00452B65"/>
    <w:rsid w:val="004538EE"/>
    <w:rsid w:val="00453932"/>
    <w:rsid w:val="00453AA1"/>
    <w:rsid w:val="00454A37"/>
    <w:rsid w:val="00454FC8"/>
    <w:rsid w:val="00456365"/>
    <w:rsid w:val="00457263"/>
    <w:rsid w:val="0046202E"/>
    <w:rsid w:val="0046347D"/>
    <w:rsid w:val="0047277A"/>
    <w:rsid w:val="00473A58"/>
    <w:rsid w:val="00473F62"/>
    <w:rsid w:val="0047641C"/>
    <w:rsid w:val="0047698D"/>
    <w:rsid w:val="00476DB3"/>
    <w:rsid w:val="00477C68"/>
    <w:rsid w:val="00480A71"/>
    <w:rsid w:val="004812AB"/>
    <w:rsid w:val="004826CA"/>
    <w:rsid w:val="00482842"/>
    <w:rsid w:val="00490181"/>
    <w:rsid w:val="0049497C"/>
    <w:rsid w:val="00495563"/>
    <w:rsid w:val="004A0EB4"/>
    <w:rsid w:val="004A18B5"/>
    <w:rsid w:val="004A2920"/>
    <w:rsid w:val="004A70BE"/>
    <w:rsid w:val="004A757D"/>
    <w:rsid w:val="004A769A"/>
    <w:rsid w:val="004A7896"/>
    <w:rsid w:val="004D0823"/>
    <w:rsid w:val="004D19BC"/>
    <w:rsid w:val="004D20B7"/>
    <w:rsid w:val="004D26C0"/>
    <w:rsid w:val="004D3F25"/>
    <w:rsid w:val="004D3F48"/>
    <w:rsid w:val="004D5FF1"/>
    <w:rsid w:val="004D6A8E"/>
    <w:rsid w:val="004D7A04"/>
    <w:rsid w:val="004E251C"/>
    <w:rsid w:val="004E3BE0"/>
    <w:rsid w:val="004F05BC"/>
    <w:rsid w:val="004F5E51"/>
    <w:rsid w:val="00501AB0"/>
    <w:rsid w:val="005020B4"/>
    <w:rsid w:val="00504BA9"/>
    <w:rsid w:val="00506884"/>
    <w:rsid w:val="00521AD6"/>
    <w:rsid w:val="00523721"/>
    <w:rsid w:val="00523E8B"/>
    <w:rsid w:val="00523EC7"/>
    <w:rsid w:val="00525BDB"/>
    <w:rsid w:val="00525CAD"/>
    <w:rsid w:val="005331E9"/>
    <w:rsid w:val="005347E6"/>
    <w:rsid w:val="00535385"/>
    <w:rsid w:val="00536673"/>
    <w:rsid w:val="00540222"/>
    <w:rsid w:val="00543474"/>
    <w:rsid w:val="0054570D"/>
    <w:rsid w:val="00545777"/>
    <w:rsid w:val="0054756B"/>
    <w:rsid w:val="005523A6"/>
    <w:rsid w:val="005531C6"/>
    <w:rsid w:val="0055614C"/>
    <w:rsid w:val="00556E06"/>
    <w:rsid w:val="005610CB"/>
    <w:rsid w:val="00566081"/>
    <w:rsid w:val="0056608A"/>
    <w:rsid w:val="0056763E"/>
    <w:rsid w:val="005704E1"/>
    <w:rsid w:val="00570E43"/>
    <w:rsid w:val="00572AF5"/>
    <w:rsid w:val="00575C36"/>
    <w:rsid w:val="00576E55"/>
    <w:rsid w:val="0057730E"/>
    <w:rsid w:val="0058010D"/>
    <w:rsid w:val="00583865"/>
    <w:rsid w:val="005842A6"/>
    <w:rsid w:val="00585A9C"/>
    <w:rsid w:val="00586337"/>
    <w:rsid w:val="0058729B"/>
    <w:rsid w:val="00597380"/>
    <w:rsid w:val="00597AA4"/>
    <w:rsid w:val="005A2DF5"/>
    <w:rsid w:val="005A3779"/>
    <w:rsid w:val="005B2485"/>
    <w:rsid w:val="005B2DCC"/>
    <w:rsid w:val="005B3974"/>
    <w:rsid w:val="005B6FAB"/>
    <w:rsid w:val="005C1F83"/>
    <w:rsid w:val="005C204C"/>
    <w:rsid w:val="005C299B"/>
    <w:rsid w:val="005C550F"/>
    <w:rsid w:val="005C6525"/>
    <w:rsid w:val="005C7E0B"/>
    <w:rsid w:val="005C7F26"/>
    <w:rsid w:val="005D00A2"/>
    <w:rsid w:val="005D37B9"/>
    <w:rsid w:val="005D4129"/>
    <w:rsid w:val="005D4245"/>
    <w:rsid w:val="005D4334"/>
    <w:rsid w:val="005D562D"/>
    <w:rsid w:val="005E3553"/>
    <w:rsid w:val="005E573E"/>
    <w:rsid w:val="005F21A6"/>
    <w:rsid w:val="0060188E"/>
    <w:rsid w:val="00604E5B"/>
    <w:rsid w:val="00607E1D"/>
    <w:rsid w:val="00610772"/>
    <w:rsid w:val="00610A42"/>
    <w:rsid w:val="00612406"/>
    <w:rsid w:val="00620A0C"/>
    <w:rsid w:val="0062308C"/>
    <w:rsid w:val="006236AD"/>
    <w:rsid w:val="0062615F"/>
    <w:rsid w:val="006279F2"/>
    <w:rsid w:val="00627E66"/>
    <w:rsid w:val="006327AB"/>
    <w:rsid w:val="0063307A"/>
    <w:rsid w:val="00634DB6"/>
    <w:rsid w:val="00640A4A"/>
    <w:rsid w:val="00643502"/>
    <w:rsid w:val="006440A1"/>
    <w:rsid w:val="00645CC2"/>
    <w:rsid w:val="00647B13"/>
    <w:rsid w:val="00652F0E"/>
    <w:rsid w:val="006552D4"/>
    <w:rsid w:val="00655731"/>
    <w:rsid w:val="006604BD"/>
    <w:rsid w:val="00661F54"/>
    <w:rsid w:val="0066305C"/>
    <w:rsid w:val="006634B5"/>
    <w:rsid w:val="00663EED"/>
    <w:rsid w:val="0066461A"/>
    <w:rsid w:val="00664AFF"/>
    <w:rsid w:val="0067092A"/>
    <w:rsid w:val="00671D3A"/>
    <w:rsid w:val="00673E43"/>
    <w:rsid w:val="00674A92"/>
    <w:rsid w:val="00675936"/>
    <w:rsid w:val="0067737D"/>
    <w:rsid w:val="00682D5A"/>
    <w:rsid w:val="00684D94"/>
    <w:rsid w:val="006860B0"/>
    <w:rsid w:val="00686F2D"/>
    <w:rsid w:val="00687656"/>
    <w:rsid w:val="0069050E"/>
    <w:rsid w:val="006937A5"/>
    <w:rsid w:val="00695B48"/>
    <w:rsid w:val="006A12C4"/>
    <w:rsid w:val="006A188E"/>
    <w:rsid w:val="006A2826"/>
    <w:rsid w:val="006A4D91"/>
    <w:rsid w:val="006A7D62"/>
    <w:rsid w:val="006B2B83"/>
    <w:rsid w:val="006B71F6"/>
    <w:rsid w:val="006B7671"/>
    <w:rsid w:val="006C0057"/>
    <w:rsid w:val="006C4632"/>
    <w:rsid w:val="006D102C"/>
    <w:rsid w:val="006D1066"/>
    <w:rsid w:val="006D1B63"/>
    <w:rsid w:val="006D3129"/>
    <w:rsid w:val="006D3545"/>
    <w:rsid w:val="006D3924"/>
    <w:rsid w:val="006D46D3"/>
    <w:rsid w:val="006D4EB8"/>
    <w:rsid w:val="006D51DA"/>
    <w:rsid w:val="006E062D"/>
    <w:rsid w:val="006E0A1E"/>
    <w:rsid w:val="006E3B4D"/>
    <w:rsid w:val="006E69BE"/>
    <w:rsid w:val="006F0E7F"/>
    <w:rsid w:val="006F28D6"/>
    <w:rsid w:val="006F6B86"/>
    <w:rsid w:val="00702187"/>
    <w:rsid w:val="00706CBC"/>
    <w:rsid w:val="0071001A"/>
    <w:rsid w:val="007107FC"/>
    <w:rsid w:val="00711FBE"/>
    <w:rsid w:val="00713F41"/>
    <w:rsid w:val="007149F9"/>
    <w:rsid w:val="007177D7"/>
    <w:rsid w:val="00723B62"/>
    <w:rsid w:val="00724759"/>
    <w:rsid w:val="00727539"/>
    <w:rsid w:val="00731D3C"/>
    <w:rsid w:val="00734A71"/>
    <w:rsid w:val="00736007"/>
    <w:rsid w:val="007417EA"/>
    <w:rsid w:val="007436EC"/>
    <w:rsid w:val="007508AA"/>
    <w:rsid w:val="00752AFF"/>
    <w:rsid w:val="007551E7"/>
    <w:rsid w:val="0075532D"/>
    <w:rsid w:val="007577E8"/>
    <w:rsid w:val="0076618B"/>
    <w:rsid w:val="00767CDC"/>
    <w:rsid w:val="00772FF5"/>
    <w:rsid w:val="00776292"/>
    <w:rsid w:val="00777851"/>
    <w:rsid w:val="00777F8D"/>
    <w:rsid w:val="00782187"/>
    <w:rsid w:val="00782236"/>
    <w:rsid w:val="00785054"/>
    <w:rsid w:val="00786E06"/>
    <w:rsid w:val="007877FD"/>
    <w:rsid w:val="007A0A70"/>
    <w:rsid w:val="007A1A94"/>
    <w:rsid w:val="007A4F8E"/>
    <w:rsid w:val="007C1E57"/>
    <w:rsid w:val="007C3236"/>
    <w:rsid w:val="007C35A4"/>
    <w:rsid w:val="007C3A98"/>
    <w:rsid w:val="007C41D6"/>
    <w:rsid w:val="007C533B"/>
    <w:rsid w:val="007C5FB3"/>
    <w:rsid w:val="007C7B12"/>
    <w:rsid w:val="007C7C77"/>
    <w:rsid w:val="007D16E0"/>
    <w:rsid w:val="007D1BD7"/>
    <w:rsid w:val="007D3A95"/>
    <w:rsid w:val="007D673D"/>
    <w:rsid w:val="007D75F7"/>
    <w:rsid w:val="007E116D"/>
    <w:rsid w:val="007E214B"/>
    <w:rsid w:val="007E3B24"/>
    <w:rsid w:val="007E42C7"/>
    <w:rsid w:val="007F0009"/>
    <w:rsid w:val="007F033F"/>
    <w:rsid w:val="007F06FE"/>
    <w:rsid w:val="007F2AD9"/>
    <w:rsid w:val="007F4C84"/>
    <w:rsid w:val="007F669F"/>
    <w:rsid w:val="007F7BE5"/>
    <w:rsid w:val="008004A7"/>
    <w:rsid w:val="00803723"/>
    <w:rsid w:val="00805F9B"/>
    <w:rsid w:val="00807CF8"/>
    <w:rsid w:val="00813367"/>
    <w:rsid w:val="00814C32"/>
    <w:rsid w:val="00826AF8"/>
    <w:rsid w:val="00830322"/>
    <w:rsid w:val="008311AC"/>
    <w:rsid w:val="00831CAC"/>
    <w:rsid w:val="00833002"/>
    <w:rsid w:val="008342E3"/>
    <w:rsid w:val="00835DE8"/>
    <w:rsid w:val="00836A8D"/>
    <w:rsid w:val="00841930"/>
    <w:rsid w:val="00842171"/>
    <w:rsid w:val="008440AF"/>
    <w:rsid w:val="0084619E"/>
    <w:rsid w:val="0085056D"/>
    <w:rsid w:val="00850E9F"/>
    <w:rsid w:val="008543CE"/>
    <w:rsid w:val="00855C4F"/>
    <w:rsid w:val="0085697D"/>
    <w:rsid w:val="00860B7B"/>
    <w:rsid w:val="00860BA2"/>
    <w:rsid w:val="00861CA2"/>
    <w:rsid w:val="00866409"/>
    <w:rsid w:val="00867244"/>
    <w:rsid w:val="008722FD"/>
    <w:rsid w:val="00875AFE"/>
    <w:rsid w:val="00876981"/>
    <w:rsid w:val="008779C4"/>
    <w:rsid w:val="0088386B"/>
    <w:rsid w:val="00886188"/>
    <w:rsid w:val="008878AC"/>
    <w:rsid w:val="008935D0"/>
    <w:rsid w:val="0089587E"/>
    <w:rsid w:val="00896623"/>
    <w:rsid w:val="00896D18"/>
    <w:rsid w:val="00897881"/>
    <w:rsid w:val="008A3273"/>
    <w:rsid w:val="008A3B8B"/>
    <w:rsid w:val="008A428C"/>
    <w:rsid w:val="008A5107"/>
    <w:rsid w:val="008A56D6"/>
    <w:rsid w:val="008B10D3"/>
    <w:rsid w:val="008B13A3"/>
    <w:rsid w:val="008B1ABE"/>
    <w:rsid w:val="008B2423"/>
    <w:rsid w:val="008B337B"/>
    <w:rsid w:val="008B50A8"/>
    <w:rsid w:val="008B5A32"/>
    <w:rsid w:val="008C228B"/>
    <w:rsid w:val="008C2854"/>
    <w:rsid w:val="008C368D"/>
    <w:rsid w:val="008C38C4"/>
    <w:rsid w:val="008C65F7"/>
    <w:rsid w:val="008C68D8"/>
    <w:rsid w:val="008C75A6"/>
    <w:rsid w:val="008C77BD"/>
    <w:rsid w:val="008D10FB"/>
    <w:rsid w:val="008D14D5"/>
    <w:rsid w:val="008D2866"/>
    <w:rsid w:val="008E3840"/>
    <w:rsid w:val="008E3971"/>
    <w:rsid w:val="008E5CC3"/>
    <w:rsid w:val="008E5EBE"/>
    <w:rsid w:val="008E7D83"/>
    <w:rsid w:val="008F27F4"/>
    <w:rsid w:val="008F4574"/>
    <w:rsid w:val="008F4F39"/>
    <w:rsid w:val="00900C34"/>
    <w:rsid w:val="00903D72"/>
    <w:rsid w:val="00904F3B"/>
    <w:rsid w:val="00905DD6"/>
    <w:rsid w:val="00912E08"/>
    <w:rsid w:val="00916622"/>
    <w:rsid w:val="009170B5"/>
    <w:rsid w:val="009211EA"/>
    <w:rsid w:val="009217AD"/>
    <w:rsid w:val="00930060"/>
    <w:rsid w:val="00932F6E"/>
    <w:rsid w:val="009337A3"/>
    <w:rsid w:val="009339D6"/>
    <w:rsid w:val="0094050A"/>
    <w:rsid w:val="009414DC"/>
    <w:rsid w:val="00944514"/>
    <w:rsid w:val="00957DBC"/>
    <w:rsid w:val="00964337"/>
    <w:rsid w:val="00972125"/>
    <w:rsid w:val="00973E4C"/>
    <w:rsid w:val="0098179E"/>
    <w:rsid w:val="00982B52"/>
    <w:rsid w:val="00986512"/>
    <w:rsid w:val="00987296"/>
    <w:rsid w:val="00987BDD"/>
    <w:rsid w:val="00992194"/>
    <w:rsid w:val="009941B1"/>
    <w:rsid w:val="00994D74"/>
    <w:rsid w:val="009952A5"/>
    <w:rsid w:val="0099589B"/>
    <w:rsid w:val="009963A5"/>
    <w:rsid w:val="009A3DDC"/>
    <w:rsid w:val="009A4574"/>
    <w:rsid w:val="009A6B1F"/>
    <w:rsid w:val="009B2854"/>
    <w:rsid w:val="009B297D"/>
    <w:rsid w:val="009B505A"/>
    <w:rsid w:val="009B52BD"/>
    <w:rsid w:val="009B7694"/>
    <w:rsid w:val="009C0ED6"/>
    <w:rsid w:val="009C5030"/>
    <w:rsid w:val="009C5F3B"/>
    <w:rsid w:val="009C6247"/>
    <w:rsid w:val="009C69F8"/>
    <w:rsid w:val="009C6E1B"/>
    <w:rsid w:val="009D0B0C"/>
    <w:rsid w:val="009D30E0"/>
    <w:rsid w:val="009D7CD2"/>
    <w:rsid w:val="009D7D0A"/>
    <w:rsid w:val="009E2E9C"/>
    <w:rsid w:val="009E6E57"/>
    <w:rsid w:val="009F2F9F"/>
    <w:rsid w:val="009F3E61"/>
    <w:rsid w:val="009F3FC1"/>
    <w:rsid w:val="009F5091"/>
    <w:rsid w:val="009F5C07"/>
    <w:rsid w:val="00A00569"/>
    <w:rsid w:val="00A0250E"/>
    <w:rsid w:val="00A02779"/>
    <w:rsid w:val="00A04A47"/>
    <w:rsid w:val="00A058B0"/>
    <w:rsid w:val="00A0679B"/>
    <w:rsid w:val="00A11938"/>
    <w:rsid w:val="00A11997"/>
    <w:rsid w:val="00A124FC"/>
    <w:rsid w:val="00A2211F"/>
    <w:rsid w:val="00A222EB"/>
    <w:rsid w:val="00A23688"/>
    <w:rsid w:val="00A26C7B"/>
    <w:rsid w:val="00A33305"/>
    <w:rsid w:val="00A342DC"/>
    <w:rsid w:val="00A34BC9"/>
    <w:rsid w:val="00A3575A"/>
    <w:rsid w:val="00A45615"/>
    <w:rsid w:val="00A45925"/>
    <w:rsid w:val="00A460A9"/>
    <w:rsid w:val="00A463FF"/>
    <w:rsid w:val="00A4694B"/>
    <w:rsid w:val="00A50282"/>
    <w:rsid w:val="00A50E68"/>
    <w:rsid w:val="00A5149F"/>
    <w:rsid w:val="00A51A4A"/>
    <w:rsid w:val="00A56AD6"/>
    <w:rsid w:val="00A60196"/>
    <w:rsid w:val="00A6223F"/>
    <w:rsid w:val="00A6252A"/>
    <w:rsid w:val="00A6538F"/>
    <w:rsid w:val="00A73928"/>
    <w:rsid w:val="00A77C3F"/>
    <w:rsid w:val="00A81E0E"/>
    <w:rsid w:val="00A8432B"/>
    <w:rsid w:val="00A86FDF"/>
    <w:rsid w:val="00A8743B"/>
    <w:rsid w:val="00A8753E"/>
    <w:rsid w:val="00A92675"/>
    <w:rsid w:val="00A92940"/>
    <w:rsid w:val="00A95732"/>
    <w:rsid w:val="00A9582F"/>
    <w:rsid w:val="00AA5889"/>
    <w:rsid w:val="00AA5EA7"/>
    <w:rsid w:val="00AA616D"/>
    <w:rsid w:val="00AA6E02"/>
    <w:rsid w:val="00AA7411"/>
    <w:rsid w:val="00AB3400"/>
    <w:rsid w:val="00AB3D4A"/>
    <w:rsid w:val="00AB5272"/>
    <w:rsid w:val="00AB5934"/>
    <w:rsid w:val="00AB5B6E"/>
    <w:rsid w:val="00AC067F"/>
    <w:rsid w:val="00AC1113"/>
    <w:rsid w:val="00AC2313"/>
    <w:rsid w:val="00AC29DC"/>
    <w:rsid w:val="00AC2E78"/>
    <w:rsid w:val="00AC4455"/>
    <w:rsid w:val="00AC48CC"/>
    <w:rsid w:val="00AD1555"/>
    <w:rsid w:val="00AD321F"/>
    <w:rsid w:val="00AD482F"/>
    <w:rsid w:val="00AE11A5"/>
    <w:rsid w:val="00AE18A1"/>
    <w:rsid w:val="00AE3009"/>
    <w:rsid w:val="00AE542F"/>
    <w:rsid w:val="00AE5746"/>
    <w:rsid w:val="00AE6C36"/>
    <w:rsid w:val="00AE79F1"/>
    <w:rsid w:val="00AF3377"/>
    <w:rsid w:val="00AF4EC0"/>
    <w:rsid w:val="00AF752D"/>
    <w:rsid w:val="00AF7EFC"/>
    <w:rsid w:val="00B03137"/>
    <w:rsid w:val="00B05018"/>
    <w:rsid w:val="00B06CC6"/>
    <w:rsid w:val="00B15809"/>
    <w:rsid w:val="00B15B92"/>
    <w:rsid w:val="00B163FF"/>
    <w:rsid w:val="00B251E2"/>
    <w:rsid w:val="00B26310"/>
    <w:rsid w:val="00B276A8"/>
    <w:rsid w:val="00B31FE5"/>
    <w:rsid w:val="00B32AD6"/>
    <w:rsid w:val="00B3310C"/>
    <w:rsid w:val="00B3336C"/>
    <w:rsid w:val="00B338DB"/>
    <w:rsid w:val="00B35411"/>
    <w:rsid w:val="00B42147"/>
    <w:rsid w:val="00B4368B"/>
    <w:rsid w:val="00B43F82"/>
    <w:rsid w:val="00B53F96"/>
    <w:rsid w:val="00B55848"/>
    <w:rsid w:val="00B56BBA"/>
    <w:rsid w:val="00B57754"/>
    <w:rsid w:val="00B578EC"/>
    <w:rsid w:val="00B57AF3"/>
    <w:rsid w:val="00B6085F"/>
    <w:rsid w:val="00B649FF"/>
    <w:rsid w:val="00B64FF0"/>
    <w:rsid w:val="00B67916"/>
    <w:rsid w:val="00B67F0B"/>
    <w:rsid w:val="00B700C3"/>
    <w:rsid w:val="00B72C05"/>
    <w:rsid w:val="00B72FB9"/>
    <w:rsid w:val="00B75E56"/>
    <w:rsid w:val="00B75E7D"/>
    <w:rsid w:val="00B842AE"/>
    <w:rsid w:val="00B86207"/>
    <w:rsid w:val="00B900F5"/>
    <w:rsid w:val="00B90A04"/>
    <w:rsid w:val="00B93A55"/>
    <w:rsid w:val="00B94DCB"/>
    <w:rsid w:val="00B9744F"/>
    <w:rsid w:val="00BA1EB6"/>
    <w:rsid w:val="00BA2AED"/>
    <w:rsid w:val="00BB2685"/>
    <w:rsid w:val="00BB2BD4"/>
    <w:rsid w:val="00BB2DE1"/>
    <w:rsid w:val="00BB5B4D"/>
    <w:rsid w:val="00BB6660"/>
    <w:rsid w:val="00BC034E"/>
    <w:rsid w:val="00BC068C"/>
    <w:rsid w:val="00BC10AA"/>
    <w:rsid w:val="00BC1EB1"/>
    <w:rsid w:val="00BC3D9C"/>
    <w:rsid w:val="00BC453C"/>
    <w:rsid w:val="00BC486E"/>
    <w:rsid w:val="00BC54A1"/>
    <w:rsid w:val="00BD407F"/>
    <w:rsid w:val="00BD456E"/>
    <w:rsid w:val="00BD6344"/>
    <w:rsid w:val="00BE0215"/>
    <w:rsid w:val="00BE0E69"/>
    <w:rsid w:val="00BE4509"/>
    <w:rsid w:val="00BE5023"/>
    <w:rsid w:val="00BE5279"/>
    <w:rsid w:val="00BE66AD"/>
    <w:rsid w:val="00BF10DC"/>
    <w:rsid w:val="00BF2053"/>
    <w:rsid w:val="00BF2253"/>
    <w:rsid w:val="00BF23B9"/>
    <w:rsid w:val="00BF30C6"/>
    <w:rsid w:val="00BF3478"/>
    <w:rsid w:val="00BF5536"/>
    <w:rsid w:val="00BF7AE3"/>
    <w:rsid w:val="00C0103E"/>
    <w:rsid w:val="00C01D0B"/>
    <w:rsid w:val="00C02B4E"/>
    <w:rsid w:val="00C06166"/>
    <w:rsid w:val="00C1013E"/>
    <w:rsid w:val="00C114BD"/>
    <w:rsid w:val="00C122C0"/>
    <w:rsid w:val="00C12DBE"/>
    <w:rsid w:val="00C14DC1"/>
    <w:rsid w:val="00C16E7B"/>
    <w:rsid w:val="00C209A5"/>
    <w:rsid w:val="00C24F7C"/>
    <w:rsid w:val="00C261BE"/>
    <w:rsid w:val="00C26B80"/>
    <w:rsid w:val="00C278ED"/>
    <w:rsid w:val="00C34D57"/>
    <w:rsid w:val="00C35430"/>
    <w:rsid w:val="00C42D3E"/>
    <w:rsid w:val="00C43210"/>
    <w:rsid w:val="00C433C7"/>
    <w:rsid w:val="00C44507"/>
    <w:rsid w:val="00C45301"/>
    <w:rsid w:val="00C45BCF"/>
    <w:rsid w:val="00C47A21"/>
    <w:rsid w:val="00C507AC"/>
    <w:rsid w:val="00C5157F"/>
    <w:rsid w:val="00C575FC"/>
    <w:rsid w:val="00C606D8"/>
    <w:rsid w:val="00C62530"/>
    <w:rsid w:val="00C674AD"/>
    <w:rsid w:val="00C7293B"/>
    <w:rsid w:val="00C72D9A"/>
    <w:rsid w:val="00C73775"/>
    <w:rsid w:val="00C74413"/>
    <w:rsid w:val="00C74EFD"/>
    <w:rsid w:val="00C74FD6"/>
    <w:rsid w:val="00C80976"/>
    <w:rsid w:val="00C80EC6"/>
    <w:rsid w:val="00C80FBA"/>
    <w:rsid w:val="00C83E59"/>
    <w:rsid w:val="00C83E83"/>
    <w:rsid w:val="00C907A4"/>
    <w:rsid w:val="00C90D13"/>
    <w:rsid w:val="00C91F4B"/>
    <w:rsid w:val="00C96662"/>
    <w:rsid w:val="00C96696"/>
    <w:rsid w:val="00C97AEC"/>
    <w:rsid w:val="00CA37E2"/>
    <w:rsid w:val="00CA6EC8"/>
    <w:rsid w:val="00CB08F0"/>
    <w:rsid w:val="00CB1BF0"/>
    <w:rsid w:val="00CB38CA"/>
    <w:rsid w:val="00CB4478"/>
    <w:rsid w:val="00CB478E"/>
    <w:rsid w:val="00CC0F07"/>
    <w:rsid w:val="00CC36F9"/>
    <w:rsid w:val="00CD25A1"/>
    <w:rsid w:val="00CD29BD"/>
    <w:rsid w:val="00CD3977"/>
    <w:rsid w:val="00CD496F"/>
    <w:rsid w:val="00CD65EF"/>
    <w:rsid w:val="00CD68B6"/>
    <w:rsid w:val="00CD6BA6"/>
    <w:rsid w:val="00CE0694"/>
    <w:rsid w:val="00CE0B30"/>
    <w:rsid w:val="00CE0E5E"/>
    <w:rsid w:val="00CE1DEF"/>
    <w:rsid w:val="00CE1F30"/>
    <w:rsid w:val="00CE2D5A"/>
    <w:rsid w:val="00CE3BD2"/>
    <w:rsid w:val="00CE4786"/>
    <w:rsid w:val="00CF2ADC"/>
    <w:rsid w:val="00CF717B"/>
    <w:rsid w:val="00D04220"/>
    <w:rsid w:val="00D07D7E"/>
    <w:rsid w:val="00D1129B"/>
    <w:rsid w:val="00D14F79"/>
    <w:rsid w:val="00D15CF8"/>
    <w:rsid w:val="00D161D4"/>
    <w:rsid w:val="00D22FBB"/>
    <w:rsid w:val="00D27EB1"/>
    <w:rsid w:val="00D34E9D"/>
    <w:rsid w:val="00D36D81"/>
    <w:rsid w:val="00D3717E"/>
    <w:rsid w:val="00D37AC4"/>
    <w:rsid w:val="00D41585"/>
    <w:rsid w:val="00D427F8"/>
    <w:rsid w:val="00D42C1F"/>
    <w:rsid w:val="00D44832"/>
    <w:rsid w:val="00D45967"/>
    <w:rsid w:val="00D47062"/>
    <w:rsid w:val="00D4744E"/>
    <w:rsid w:val="00D5321E"/>
    <w:rsid w:val="00D57730"/>
    <w:rsid w:val="00D616AF"/>
    <w:rsid w:val="00D6387E"/>
    <w:rsid w:val="00D735F0"/>
    <w:rsid w:val="00D7457B"/>
    <w:rsid w:val="00D74582"/>
    <w:rsid w:val="00D7532A"/>
    <w:rsid w:val="00D756CE"/>
    <w:rsid w:val="00D764AE"/>
    <w:rsid w:val="00D76E87"/>
    <w:rsid w:val="00D7720D"/>
    <w:rsid w:val="00D7790F"/>
    <w:rsid w:val="00D80112"/>
    <w:rsid w:val="00D81E41"/>
    <w:rsid w:val="00D8404E"/>
    <w:rsid w:val="00D845A9"/>
    <w:rsid w:val="00D87B6A"/>
    <w:rsid w:val="00D94ADF"/>
    <w:rsid w:val="00D972C2"/>
    <w:rsid w:val="00DA12B4"/>
    <w:rsid w:val="00DB01A5"/>
    <w:rsid w:val="00DB1A97"/>
    <w:rsid w:val="00DB2734"/>
    <w:rsid w:val="00DB62B9"/>
    <w:rsid w:val="00DB6C15"/>
    <w:rsid w:val="00DC236C"/>
    <w:rsid w:val="00DC476F"/>
    <w:rsid w:val="00DC5946"/>
    <w:rsid w:val="00DD002C"/>
    <w:rsid w:val="00DD2D7C"/>
    <w:rsid w:val="00DD504D"/>
    <w:rsid w:val="00DD5959"/>
    <w:rsid w:val="00DE074D"/>
    <w:rsid w:val="00DE1738"/>
    <w:rsid w:val="00DE2544"/>
    <w:rsid w:val="00DE3CF9"/>
    <w:rsid w:val="00DE50CF"/>
    <w:rsid w:val="00DE6BEE"/>
    <w:rsid w:val="00DE7C5C"/>
    <w:rsid w:val="00DF1236"/>
    <w:rsid w:val="00DF5598"/>
    <w:rsid w:val="00DF796B"/>
    <w:rsid w:val="00E0131F"/>
    <w:rsid w:val="00E01E8E"/>
    <w:rsid w:val="00E03E40"/>
    <w:rsid w:val="00E04DD5"/>
    <w:rsid w:val="00E06478"/>
    <w:rsid w:val="00E07E97"/>
    <w:rsid w:val="00E122D1"/>
    <w:rsid w:val="00E14555"/>
    <w:rsid w:val="00E20A4E"/>
    <w:rsid w:val="00E260EB"/>
    <w:rsid w:val="00E31030"/>
    <w:rsid w:val="00E356CC"/>
    <w:rsid w:val="00E37E56"/>
    <w:rsid w:val="00E40B5D"/>
    <w:rsid w:val="00E42519"/>
    <w:rsid w:val="00E43EC3"/>
    <w:rsid w:val="00E44622"/>
    <w:rsid w:val="00E52D90"/>
    <w:rsid w:val="00E56B0D"/>
    <w:rsid w:val="00E608BC"/>
    <w:rsid w:val="00E62152"/>
    <w:rsid w:val="00E6295E"/>
    <w:rsid w:val="00E65380"/>
    <w:rsid w:val="00E65C0E"/>
    <w:rsid w:val="00E6642E"/>
    <w:rsid w:val="00E667EF"/>
    <w:rsid w:val="00E7062C"/>
    <w:rsid w:val="00E77D52"/>
    <w:rsid w:val="00E80F68"/>
    <w:rsid w:val="00E82042"/>
    <w:rsid w:val="00E82F64"/>
    <w:rsid w:val="00E844E6"/>
    <w:rsid w:val="00E91087"/>
    <w:rsid w:val="00E945F9"/>
    <w:rsid w:val="00E95E6B"/>
    <w:rsid w:val="00E97EC5"/>
    <w:rsid w:val="00EA290F"/>
    <w:rsid w:val="00EA3A90"/>
    <w:rsid w:val="00EA3D63"/>
    <w:rsid w:val="00EA47F8"/>
    <w:rsid w:val="00EA5D7F"/>
    <w:rsid w:val="00EA6181"/>
    <w:rsid w:val="00EA6184"/>
    <w:rsid w:val="00EA6A5D"/>
    <w:rsid w:val="00EA7556"/>
    <w:rsid w:val="00EB79F5"/>
    <w:rsid w:val="00EC267D"/>
    <w:rsid w:val="00EC5B79"/>
    <w:rsid w:val="00EC7BB9"/>
    <w:rsid w:val="00ED01E0"/>
    <w:rsid w:val="00ED0D02"/>
    <w:rsid w:val="00ED10F9"/>
    <w:rsid w:val="00ED3E49"/>
    <w:rsid w:val="00ED7D83"/>
    <w:rsid w:val="00EE06F3"/>
    <w:rsid w:val="00EE3635"/>
    <w:rsid w:val="00EE420D"/>
    <w:rsid w:val="00EE64AD"/>
    <w:rsid w:val="00EE693F"/>
    <w:rsid w:val="00EE7D6D"/>
    <w:rsid w:val="00EF47D0"/>
    <w:rsid w:val="00EF73A8"/>
    <w:rsid w:val="00EF7587"/>
    <w:rsid w:val="00F0021B"/>
    <w:rsid w:val="00F00EEF"/>
    <w:rsid w:val="00F02626"/>
    <w:rsid w:val="00F02880"/>
    <w:rsid w:val="00F028CA"/>
    <w:rsid w:val="00F051E1"/>
    <w:rsid w:val="00F103E6"/>
    <w:rsid w:val="00F1310B"/>
    <w:rsid w:val="00F15141"/>
    <w:rsid w:val="00F167F1"/>
    <w:rsid w:val="00F175D6"/>
    <w:rsid w:val="00F248C0"/>
    <w:rsid w:val="00F25CE4"/>
    <w:rsid w:val="00F264EB"/>
    <w:rsid w:val="00F26B0D"/>
    <w:rsid w:val="00F274B4"/>
    <w:rsid w:val="00F27D1D"/>
    <w:rsid w:val="00F3055A"/>
    <w:rsid w:val="00F32157"/>
    <w:rsid w:val="00F41687"/>
    <w:rsid w:val="00F463E8"/>
    <w:rsid w:val="00F5020D"/>
    <w:rsid w:val="00F52978"/>
    <w:rsid w:val="00F55772"/>
    <w:rsid w:val="00F56E30"/>
    <w:rsid w:val="00F603EA"/>
    <w:rsid w:val="00F60566"/>
    <w:rsid w:val="00F626E6"/>
    <w:rsid w:val="00F62B87"/>
    <w:rsid w:val="00F644C1"/>
    <w:rsid w:val="00F64D68"/>
    <w:rsid w:val="00F665FD"/>
    <w:rsid w:val="00F67E6F"/>
    <w:rsid w:val="00F728ED"/>
    <w:rsid w:val="00F72BC2"/>
    <w:rsid w:val="00F75FC2"/>
    <w:rsid w:val="00F772B3"/>
    <w:rsid w:val="00F80398"/>
    <w:rsid w:val="00F84483"/>
    <w:rsid w:val="00F85C07"/>
    <w:rsid w:val="00F86632"/>
    <w:rsid w:val="00F87983"/>
    <w:rsid w:val="00F90AB8"/>
    <w:rsid w:val="00F913AB"/>
    <w:rsid w:val="00F92C99"/>
    <w:rsid w:val="00F93423"/>
    <w:rsid w:val="00F9356A"/>
    <w:rsid w:val="00FA10A7"/>
    <w:rsid w:val="00FA10A8"/>
    <w:rsid w:val="00FA3D83"/>
    <w:rsid w:val="00FB39AC"/>
    <w:rsid w:val="00FB4A41"/>
    <w:rsid w:val="00FB4CD9"/>
    <w:rsid w:val="00FB771E"/>
    <w:rsid w:val="00FC1C2B"/>
    <w:rsid w:val="00FC3BBC"/>
    <w:rsid w:val="00FC4CA0"/>
    <w:rsid w:val="00FD06A8"/>
    <w:rsid w:val="00FD1C5A"/>
    <w:rsid w:val="00FD66E2"/>
    <w:rsid w:val="00FD6A6A"/>
    <w:rsid w:val="00FE15EB"/>
    <w:rsid w:val="00FE3E96"/>
    <w:rsid w:val="00FE5E1A"/>
    <w:rsid w:val="00FE7CE8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F8A914"/>
  <w15:docId w15:val="{5DCF058D-A884-4F98-B1AE-37DCAA8F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AD"/>
    <w:pPr>
      <w:spacing w:after="240"/>
    </w:pPr>
    <w:rPr>
      <w:rFonts w:asciiTheme="minorHAnsi" w:hAnsiTheme="minorHAnsi"/>
      <w:sz w:val="22"/>
      <w:szCs w:val="24"/>
      <w:lang w:val="en-GB" w:eastAsia="en-US"/>
    </w:rPr>
  </w:style>
  <w:style w:type="paragraph" w:styleId="Heading1">
    <w:name w:val="heading 1"/>
    <w:basedOn w:val="Salutation"/>
    <w:next w:val="Normal"/>
    <w:qFormat/>
    <w:rsid w:val="007C3A98"/>
    <w:pPr>
      <w:spacing w:after="0"/>
      <w:outlineLvl w:val="0"/>
    </w:pPr>
    <w:rPr>
      <w:rFonts w:ascii="Helvetica" w:hAnsi="Helvetica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C3A98"/>
    <w:pPr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Cs w:val="20"/>
    </w:rPr>
  </w:style>
  <w:style w:type="paragraph" w:styleId="BodyText">
    <w:name w:val="Body Text"/>
    <w:basedOn w:val="Normal"/>
    <w:semiHidden/>
    <w:rsid w:val="002B1FDB"/>
    <w:rPr>
      <w:rFonts w:ascii="Helvetica" w:hAnsi="Helvetica"/>
    </w:rPr>
  </w:style>
  <w:style w:type="paragraph" w:styleId="Header">
    <w:name w:val="header"/>
    <w:basedOn w:val="Salutation"/>
    <w:link w:val="HeaderChar"/>
    <w:uiPriority w:val="99"/>
    <w:rsid w:val="007C3A98"/>
    <w:pPr>
      <w:spacing w:after="0"/>
      <w:jc w:val="right"/>
    </w:pPr>
    <w:rPr>
      <w:rFonts w:cs="Arial"/>
      <w:color w:val="7D807E"/>
      <w:sz w:val="18"/>
    </w:rPr>
  </w:style>
  <w:style w:type="paragraph" w:styleId="Footer">
    <w:name w:val="footer"/>
    <w:basedOn w:val="Normal"/>
    <w:link w:val="FooterChar"/>
    <w:uiPriority w:val="99"/>
    <w:rsid w:val="007C3A98"/>
    <w:pPr>
      <w:tabs>
        <w:tab w:val="center" w:pos="4153"/>
        <w:tab w:val="right" w:pos="8306"/>
      </w:tabs>
    </w:pPr>
    <w:rPr>
      <w:i/>
      <w:noProof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7C3A98"/>
    <w:rPr>
      <w:rFonts w:ascii="Arial" w:hAnsi="Arial" w:cs="Arial"/>
      <w:color w:val="7D807E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C3A98"/>
    <w:pPr>
      <w:spacing w:after="200"/>
      <w:contextualSpacing/>
    </w:pPr>
    <w:rPr>
      <w:rFonts w:ascii="Helvetica" w:eastAsia="Calibri" w:hAnsi="Helvetica"/>
      <w:szCs w:val="22"/>
      <w:lang w:val="en-IE"/>
    </w:rPr>
  </w:style>
  <w:style w:type="paragraph" w:styleId="Subtitle">
    <w:name w:val="Subtitle"/>
    <w:basedOn w:val="Header"/>
    <w:next w:val="Normal"/>
    <w:link w:val="SubtitleChar"/>
    <w:uiPriority w:val="11"/>
    <w:qFormat/>
    <w:rsid w:val="005E573E"/>
  </w:style>
  <w:style w:type="character" w:customStyle="1" w:styleId="SubtitleChar">
    <w:name w:val="Subtitle Char"/>
    <w:basedOn w:val="DefaultParagraphFont"/>
    <w:link w:val="Subtitle"/>
    <w:uiPriority w:val="11"/>
    <w:rsid w:val="005E573E"/>
    <w:rPr>
      <w:rFonts w:ascii="Arial" w:hAnsi="Arial" w:cs="Arial"/>
      <w:color w:val="7D807E"/>
      <w:sz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1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1F"/>
    <w:rPr>
      <w:rFonts w:ascii="Arial" w:hAnsi="Arial"/>
      <w:b/>
      <w:bCs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20FA1"/>
    <w:rPr>
      <w:rFonts w:asciiTheme="minorHAnsi" w:hAnsiTheme="minorHAnsi"/>
      <w:b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B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C07"/>
    <w:rPr>
      <w:rFonts w:asciiTheme="minorHAnsi" w:hAnsiTheme="minorHAnsi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6D18"/>
    <w:rPr>
      <w:rFonts w:asciiTheme="minorHAnsi" w:hAnsiTheme="minorHAnsi"/>
      <w:i/>
      <w:noProof/>
      <w:sz w:val="12"/>
      <w:szCs w:val="12"/>
      <w:lang w:val="en-GB" w:eastAsia="en-US"/>
    </w:rPr>
  </w:style>
  <w:style w:type="character" w:customStyle="1" w:styleId="fontstyle01">
    <w:name w:val="fontstyle01"/>
    <w:basedOn w:val="DefaultParagraphFont"/>
    <w:rsid w:val="007877F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3336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201\AppData\Roaming\Microsoft\Templates\City%20Architects%20Memo%20Template%20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Architects Memo Template 10-2016.dotx</Template>
  <TotalTime>1</TotalTime>
  <Pages>1</Pages>
  <Words>191</Words>
  <Characters>1273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Jill McGovern</cp:lastModifiedBy>
  <cp:revision>4</cp:revision>
  <cp:lastPrinted>2022-11-16T18:54:00Z</cp:lastPrinted>
  <dcterms:created xsi:type="dcterms:W3CDTF">2022-12-05T15:23:00Z</dcterms:created>
  <dcterms:modified xsi:type="dcterms:W3CDTF">2022-12-05T15:44:00Z</dcterms:modified>
</cp:coreProperties>
</file>