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E81E" w14:textId="5948DC11" w:rsidR="00276C9C" w:rsidRPr="00663EED" w:rsidRDefault="00276C9C" w:rsidP="00276C9C">
      <w:pPr>
        <w:rPr>
          <w:rFonts w:ascii="Helvetica" w:hAnsi="Helvetica" w:cs="Helvetica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276C9C" w:rsidRPr="00663EED" w14:paraId="30C87426" w14:textId="77777777" w:rsidTr="009F2F9F">
        <w:trPr>
          <w:cantSplit/>
        </w:trPr>
        <w:tc>
          <w:tcPr>
            <w:tcW w:w="4644" w:type="dxa"/>
          </w:tcPr>
          <w:p w14:paraId="2360A4EF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4DA43D17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proofErr w:type="spellStart"/>
            <w:r w:rsidRPr="00663EED">
              <w:rPr>
                <w:rFonts w:ascii="Helvetica" w:hAnsi="Helvetica" w:cs="Helvetica"/>
              </w:rPr>
              <w:t>RannógAiltirenaCathrach</w:t>
            </w:r>
            <w:proofErr w:type="spellEnd"/>
          </w:p>
        </w:tc>
      </w:tr>
      <w:tr w:rsidR="00276C9C" w:rsidRPr="00663EED" w14:paraId="27B032BD" w14:textId="77777777" w:rsidTr="009F2F9F">
        <w:trPr>
          <w:cantSplit/>
        </w:trPr>
        <w:tc>
          <w:tcPr>
            <w:tcW w:w="4644" w:type="dxa"/>
          </w:tcPr>
          <w:p w14:paraId="151C92A6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0432B0AB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proofErr w:type="spellStart"/>
            <w:r w:rsidRPr="00663EED">
              <w:rPr>
                <w:rFonts w:ascii="Helvetica" w:hAnsi="Helvetica" w:cs="Helvetica"/>
              </w:rPr>
              <w:t>SeirbhísíTithíochtaagus</w:t>
            </w:r>
            <w:r w:rsidR="005E573E" w:rsidRPr="00663EED">
              <w:rPr>
                <w:rFonts w:ascii="Helvetica" w:hAnsi="Helvetica" w:cs="Helvetica"/>
              </w:rPr>
              <w:t>Pobal</w:t>
            </w:r>
            <w:proofErr w:type="spellEnd"/>
          </w:p>
        </w:tc>
      </w:tr>
      <w:tr w:rsidR="00276C9C" w:rsidRPr="00663EED" w14:paraId="4E7697F7" w14:textId="77777777" w:rsidTr="009F2F9F">
        <w:trPr>
          <w:cantSplit/>
        </w:trPr>
        <w:tc>
          <w:tcPr>
            <w:tcW w:w="4644" w:type="dxa"/>
          </w:tcPr>
          <w:p w14:paraId="2D97535B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2165839B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proofErr w:type="spellStart"/>
            <w:r w:rsidRPr="00663EED">
              <w:rPr>
                <w:rFonts w:ascii="Helvetica" w:hAnsi="Helvetica" w:cs="Helvetica"/>
              </w:rPr>
              <w:t>OifigínaCathrach</w:t>
            </w:r>
            <w:proofErr w:type="spellEnd"/>
            <w:r w:rsidRPr="00663EED">
              <w:rPr>
                <w:rFonts w:ascii="Helvetica" w:hAnsi="Helvetica" w:cs="Helvetica"/>
              </w:rPr>
              <w:t xml:space="preserve">, </w:t>
            </w:r>
            <w:proofErr w:type="gramStart"/>
            <w:r w:rsidRPr="00663EED">
              <w:rPr>
                <w:rFonts w:ascii="Helvetica" w:hAnsi="Helvetica" w:cs="Helvetica"/>
              </w:rPr>
              <w:t>An</w:t>
            </w:r>
            <w:proofErr w:type="gramEnd"/>
            <w:r w:rsidRPr="00663EED">
              <w:rPr>
                <w:rFonts w:ascii="Helvetica" w:hAnsi="Helvetica" w:cs="Helvetica"/>
              </w:rPr>
              <w:t xml:space="preserve"> </w:t>
            </w:r>
            <w:proofErr w:type="spellStart"/>
            <w:r w:rsidRPr="00663EED">
              <w:rPr>
                <w:rFonts w:ascii="Helvetica" w:hAnsi="Helvetica" w:cs="Helvetica"/>
              </w:rPr>
              <w:t>ChéAdhmaid</w:t>
            </w:r>
            <w:proofErr w:type="spellEnd"/>
            <w:r w:rsidRPr="00663EED">
              <w:rPr>
                <w:rFonts w:ascii="Helvetica" w:hAnsi="Helvetica" w:cs="Helvetica"/>
              </w:rPr>
              <w:t>, BÁC 8</w:t>
            </w:r>
          </w:p>
        </w:tc>
      </w:tr>
      <w:tr w:rsidR="00276C9C" w:rsidRPr="00663EED" w14:paraId="20360F70" w14:textId="77777777" w:rsidTr="009F2F9F">
        <w:trPr>
          <w:cantSplit/>
        </w:trPr>
        <w:tc>
          <w:tcPr>
            <w:tcW w:w="4644" w:type="dxa"/>
          </w:tcPr>
          <w:p w14:paraId="36B0C396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364C17B3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</w:p>
        </w:tc>
      </w:tr>
      <w:tr w:rsidR="00276C9C" w:rsidRPr="00663EED" w14:paraId="5E76776A" w14:textId="77777777" w:rsidTr="009F2F9F">
        <w:trPr>
          <w:cantSplit/>
        </w:trPr>
        <w:tc>
          <w:tcPr>
            <w:tcW w:w="4644" w:type="dxa"/>
          </w:tcPr>
          <w:p w14:paraId="54FAF442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3A796723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>City Architect’s Division</w:t>
            </w:r>
          </w:p>
        </w:tc>
      </w:tr>
      <w:tr w:rsidR="00276C9C" w:rsidRPr="00663EED" w14:paraId="4503FC87" w14:textId="77777777" w:rsidTr="009F2F9F">
        <w:trPr>
          <w:cantSplit/>
        </w:trPr>
        <w:tc>
          <w:tcPr>
            <w:tcW w:w="4644" w:type="dxa"/>
          </w:tcPr>
          <w:p w14:paraId="01D00536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2464AB15" w14:textId="77777777" w:rsidR="00276C9C" w:rsidRPr="00663EED" w:rsidRDefault="005E573E" w:rsidP="005E573E">
            <w:pPr>
              <w:pStyle w:val="Subtitle"/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>Housing and Community</w:t>
            </w:r>
            <w:r w:rsidR="00276C9C" w:rsidRPr="00663EED">
              <w:rPr>
                <w:rFonts w:ascii="Helvetica" w:hAnsi="Helvetica" w:cs="Helvetica"/>
              </w:rPr>
              <w:t xml:space="preserve"> Services</w:t>
            </w:r>
          </w:p>
        </w:tc>
      </w:tr>
      <w:tr w:rsidR="00276C9C" w:rsidRPr="00663EED" w14:paraId="0C5EA487" w14:textId="77777777" w:rsidTr="009F2F9F">
        <w:trPr>
          <w:cantSplit/>
        </w:trPr>
        <w:tc>
          <w:tcPr>
            <w:tcW w:w="4644" w:type="dxa"/>
          </w:tcPr>
          <w:p w14:paraId="44FBA4DA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04F028EC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>Civic Offices, Wood Quay, Dublin 8</w:t>
            </w:r>
          </w:p>
        </w:tc>
      </w:tr>
      <w:tr w:rsidR="00276C9C" w:rsidRPr="00663EED" w14:paraId="3D3DB846" w14:textId="77777777" w:rsidTr="009F2F9F">
        <w:trPr>
          <w:cantSplit/>
        </w:trPr>
        <w:tc>
          <w:tcPr>
            <w:tcW w:w="4644" w:type="dxa"/>
          </w:tcPr>
          <w:p w14:paraId="25DA8AC3" w14:textId="38BA3DE2" w:rsidR="00276C9C" w:rsidRPr="00663EED" w:rsidRDefault="004D20B7" w:rsidP="007C3A98">
            <w:pPr>
              <w:pStyle w:val="Header"/>
              <w:rPr>
                <w:rFonts w:ascii="Helvetica" w:hAnsi="Helvetica" w:cs="Helvetica"/>
                <w:szCs w:val="18"/>
              </w:rPr>
            </w:pPr>
            <w:r>
              <w:rPr>
                <w:rFonts w:ascii="Helvetica" w:hAnsi="Helvetica" w:cs="Helvetica"/>
                <w:szCs w:val="18"/>
              </w:rPr>
              <w:t xml:space="preserve"> </w:t>
            </w:r>
          </w:p>
        </w:tc>
        <w:tc>
          <w:tcPr>
            <w:tcW w:w="4644" w:type="dxa"/>
          </w:tcPr>
          <w:p w14:paraId="4C0A2BC3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</w:p>
        </w:tc>
      </w:tr>
      <w:tr w:rsidR="00276C9C" w:rsidRPr="00663EED" w14:paraId="77D735D7" w14:textId="77777777" w:rsidTr="009F2F9F">
        <w:trPr>
          <w:cantSplit/>
        </w:trPr>
        <w:tc>
          <w:tcPr>
            <w:tcW w:w="4644" w:type="dxa"/>
          </w:tcPr>
          <w:p w14:paraId="03D32682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5678EADE" w14:textId="657135AF" w:rsidR="00276C9C" w:rsidRPr="00663EED" w:rsidRDefault="00647B13" w:rsidP="00647B13">
            <w:pPr>
              <w:pStyle w:val="Subtitle"/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>T: +353 (1) 222 3527</w:t>
            </w:r>
          </w:p>
        </w:tc>
      </w:tr>
      <w:tr w:rsidR="00B53F96" w:rsidRPr="00663EED" w14:paraId="0DC1AFB4" w14:textId="77777777" w:rsidTr="00B700C3">
        <w:trPr>
          <w:cantSplit/>
          <w:trHeight w:val="940"/>
        </w:trPr>
        <w:tc>
          <w:tcPr>
            <w:tcW w:w="9288" w:type="dxa"/>
            <w:gridSpan w:val="2"/>
          </w:tcPr>
          <w:p w14:paraId="33603AEF" w14:textId="5166279A" w:rsidR="00B53F96" w:rsidRPr="00663EED" w:rsidRDefault="00B53F96" w:rsidP="00094CDB">
            <w:pPr>
              <w:pStyle w:val="Heading1"/>
              <w:rPr>
                <w:rFonts w:cs="Helvetica"/>
              </w:rPr>
            </w:pPr>
          </w:p>
        </w:tc>
      </w:tr>
      <w:tr w:rsidR="00B53F96" w:rsidRPr="00663EED" w14:paraId="3A7BA144" w14:textId="77777777" w:rsidTr="009F2F9F">
        <w:trPr>
          <w:cantSplit/>
          <w:trHeight w:val="567"/>
        </w:trPr>
        <w:tc>
          <w:tcPr>
            <w:tcW w:w="9288" w:type="dxa"/>
            <w:gridSpan w:val="2"/>
          </w:tcPr>
          <w:p w14:paraId="5A7E4DCD" w14:textId="31B0B5A3" w:rsidR="00B700C3" w:rsidRPr="007A0386" w:rsidRDefault="007A0A70" w:rsidP="007A0386">
            <w:pPr>
              <w:spacing w:after="0"/>
            </w:pPr>
            <w:r w:rsidRPr="00FF107D">
              <w:rPr>
                <w:rFonts w:ascii="Helvetica" w:hAnsi="Helvetica" w:cs="Helvetica"/>
                <w:b/>
                <w:szCs w:val="22"/>
              </w:rPr>
              <w:t>Ref</w:t>
            </w:r>
            <w:r w:rsidR="00B3336C" w:rsidRPr="00FF107D">
              <w:rPr>
                <w:rFonts w:ascii="Helvetica" w:hAnsi="Helvetica" w:cs="Helvetica"/>
                <w:b/>
                <w:szCs w:val="22"/>
              </w:rPr>
              <w:t>:</w:t>
            </w:r>
            <w:r w:rsidR="00B3336C" w:rsidRPr="00B3336C">
              <w:rPr>
                <w:rFonts w:ascii="Helvetica" w:hAnsi="Helvetica" w:cs="Helvetica"/>
                <w:szCs w:val="22"/>
              </w:rPr>
              <w:t xml:space="preserve"> </w:t>
            </w:r>
            <w:r w:rsidR="00B3336C" w:rsidRPr="00B3336C">
              <w:rPr>
                <w:rFonts w:ascii="Helvetica" w:hAnsi="Helvetica" w:cs="Helvetica"/>
              </w:rPr>
              <w:t xml:space="preserve"> </w:t>
            </w:r>
            <w:r w:rsidR="00FF107D" w:rsidRPr="00FF107D">
              <w:rPr>
                <w:rFonts w:ascii="Calibri" w:hAnsi="Calibri"/>
                <w:b/>
                <w:sz w:val="24"/>
                <w:lang w:eastAsia="en-IE"/>
              </w:rPr>
              <w:t xml:space="preserve">PROPOSED PUBLIC REALM IMPROVEMENT WORKS </w:t>
            </w:r>
            <w:r w:rsidR="007A0386">
              <w:rPr>
                <w:rFonts w:ascii="Calibri" w:hAnsi="Calibri"/>
                <w:b/>
                <w:sz w:val="24"/>
                <w:lang w:eastAsia="en-IE"/>
              </w:rPr>
              <w:t xml:space="preserve">AT </w:t>
            </w:r>
            <w:r w:rsidR="00FF107D" w:rsidRPr="00FF107D">
              <w:rPr>
                <w:rFonts w:ascii="Calibri" w:hAnsi="Calibri"/>
                <w:b/>
                <w:sz w:val="24"/>
                <w:lang w:eastAsia="en-IE"/>
              </w:rPr>
              <w:t xml:space="preserve">DUKE STREET, ANNE STREET SOUTH, DUKE LANE LOWER, DUKE LANE UPPER, LEMON STREET, ANNE’S LANE, </w:t>
            </w:r>
            <w:proofErr w:type="gramStart"/>
            <w:r w:rsidR="00FF107D" w:rsidRPr="00FF107D">
              <w:rPr>
                <w:rFonts w:ascii="Calibri" w:hAnsi="Calibri"/>
                <w:b/>
                <w:sz w:val="24"/>
                <w:lang w:eastAsia="en-IE"/>
              </w:rPr>
              <w:t>DUBLIN</w:t>
            </w:r>
            <w:proofErr w:type="gramEnd"/>
            <w:r w:rsidR="00FF107D" w:rsidRPr="00FF107D">
              <w:rPr>
                <w:rFonts w:ascii="Calibri" w:hAnsi="Calibri"/>
                <w:b/>
                <w:sz w:val="24"/>
                <w:lang w:eastAsia="en-IE"/>
              </w:rPr>
              <w:t xml:space="preserve"> 2.</w:t>
            </w:r>
            <w:r w:rsidR="00FF107D">
              <w:t xml:space="preserve"> </w:t>
            </w:r>
            <w:r w:rsidR="00FF107D" w:rsidRPr="00FF107D">
              <w:rPr>
                <w:rFonts w:ascii="Calibri" w:hAnsi="Calibri"/>
                <w:b/>
                <w:sz w:val="24"/>
                <w:lang w:eastAsia="en-IE"/>
              </w:rPr>
              <w:tab/>
            </w:r>
          </w:p>
        </w:tc>
      </w:tr>
      <w:tr w:rsidR="00B53F96" w:rsidRPr="00663EED" w14:paraId="197541A8" w14:textId="77777777" w:rsidTr="009F2F9F">
        <w:trPr>
          <w:cantSplit/>
          <w:trHeight w:val="567"/>
        </w:trPr>
        <w:tc>
          <w:tcPr>
            <w:tcW w:w="9288" w:type="dxa"/>
            <w:gridSpan w:val="2"/>
          </w:tcPr>
          <w:p w14:paraId="3C54BA20" w14:textId="653EF5E6" w:rsidR="00DB2734" w:rsidRPr="00663EED" w:rsidRDefault="007A0386" w:rsidP="003A0354">
            <w:pPr>
              <w:rPr>
                <w:rFonts w:ascii="Helvetica" w:hAnsi="Helvetica" w:cs="Helvetica"/>
                <w:color w:val="7D807E"/>
                <w:szCs w:val="18"/>
              </w:rPr>
            </w:pPr>
            <w:r w:rsidRPr="00FF107D">
              <w:rPr>
                <w:rFonts w:ascii="Calibri" w:hAnsi="Calibri"/>
                <w:b/>
                <w:sz w:val="24"/>
                <w:lang w:eastAsia="en-IE"/>
              </w:rPr>
              <w:t>PART 8</w:t>
            </w:r>
            <w:r w:rsidR="003A0354">
              <w:rPr>
                <w:rFonts w:ascii="Calibri" w:hAnsi="Calibri"/>
                <w:b/>
                <w:sz w:val="24"/>
                <w:lang w:eastAsia="en-IE"/>
              </w:rPr>
              <w:t xml:space="preserve"> </w:t>
            </w:r>
            <w:r>
              <w:rPr>
                <w:rFonts w:ascii="Calibri" w:hAnsi="Calibri"/>
                <w:b/>
                <w:sz w:val="24"/>
                <w:lang w:eastAsia="en-IE"/>
              </w:rPr>
              <w:t>– SCHEDULE OF CONTENT</w:t>
            </w:r>
          </w:p>
        </w:tc>
      </w:tr>
      <w:tr w:rsidR="00A33305" w:rsidRPr="00663EED" w14:paraId="746BE47F" w14:textId="77777777" w:rsidTr="009F2F9F">
        <w:trPr>
          <w:cantSplit/>
          <w:trHeight w:val="567"/>
        </w:trPr>
        <w:tc>
          <w:tcPr>
            <w:tcW w:w="4644" w:type="dxa"/>
            <w:tcBorders>
              <w:bottom w:val="single" w:sz="4" w:space="0" w:color="auto"/>
            </w:tcBorders>
          </w:tcPr>
          <w:p w14:paraId="42649050" w14:textId="5058705B" w:rsidR="00A33305" w:rsidRPr="00663EED" w:rsidRDefault="00A33305" w:rsidP="003A0354">
            <w:pPr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 xml:space="preserve">Date: </w:t>
            </w:r>
            <w:r w:rsidR="00B3336C">
              <w:rPr>
                <w:rFonts w:ascii="Helvetica" w:hAnsi="Helvetica" w:cs="Helvetica"/>
              </w:rPr>
              <w:t>6</w:t>
            </w:r>
            <w:r w:rsidR="00B3336C" w:rsidRPr="00B3336C">
              <w:rPr>
                <w:rFonts w:ascii="Helvetica" w:hAnsi="Helvetica" w:cs="Helvetica"/>
                <w:vertAlign w:val="superscript"/>
              </w:rPr>
              <w:t>th</w:t>
            </w:r>
            <w:r w:rsidR="00B3336C">
              <w:rPr>
                <w:rFonts w:ascii="Helvetica" w:hAnsi="Helvetica" w:cs="Helvetica"/>
              </w:rPr>
              <w:t xml:space="preserve"> </w:t>
            </w:r>
            <w:r w:rsidR="003A0354">
              <w:rPr>
                <w:rFonts w:ascii="Helvetica" w:hAnsi="Helvetica" w:cs="Helvetica"/>
              </w:rPr>
              <w:t>December</w:t>
            </w:r>
            <w:r w:rsidR="00B3336C">
              <w:rPr>
                <w:rFonts w:ascii="Helvetica" w:hAnsi="Helvetica" w:cs="Helvetica"/>
              </w:rPr>
              <w:t xml:space="preserve"> 2022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7013571" w14:textId="77811D4E" w:rsidR="00A33305" w:rsidRPr="00663EED" w:rsidRDefault="00A33305" w:rsidP="00B3336C">
            <w:pPr>
              <w:jc w:val="right"/>
              <w:rPr>
                <w:rFonts w:ascii="Helvetica" w:hAnsi="Helvetica" w:cs="Helvetica"/>
                <w:color w:val="7D807E"/>
                <w:szCs w:val="18"/>
              </w:rPr>
            </w:pPr>
            <w:r w:rsidRPr="00663EED">
              <w:rPr>
                <w:rFonts w:ascii="Helvetica" w:hAnsi="Helvetica" w:cs="Helvetica"/>
              </w:rPr>
              <w:t>C</w:t>
            </w:r>
            <w:r w:rsidR="00D80112" w:rsidRPr="00663EED">
              <w:rPr>
                <w:rFonts w:ascii="Helvetica" w:hAnsi="Helvetica" w:cs="Helvetica"/>
              </w:rPr>
              <w:t>A file reference: CA</w:t>
            </w:r>
            <w:r w:rsidR="00B3336C">
              <w:rPr>
                <w:rFonts w:ascii="Helvetica" w:hAnsi="Helvetica" w:cs="Helvetica"/>
              </w:rPr>
              <w:t>17010</w:t>
            </w:r>
          </w:p>
        </w:tc>
      </w:tr>
    </w:tbl>
    <w:p w14:paraId="5084F740" w14:textId="720CAAB9" w:rsidR="004E6CB8" w:rsidRPr="00FF107D" w:rsidRDefault="004E6CB8" w:rsidP="00FF107D">
      <w:pPr>
        <w:spacing w:after="120" w:line="360" w:lineRule="auto"/>
        <w:rPr>
          <w:rFonts w:ascii="Arial" w:hAnsi="Arial"/>
          <w:sz w:val="20"/>
        </w:rPr>
      </w:pPr>
    </w:p>
    <w:p w14:paraId="6C16D282" w14:textId="5FBDA599" w:rsidR="00FF107D" w:rsidRPr="00AD30E8" w:rsidRDefault="00DD66D2" w:rsidP="00FF107D">
      <w:pPr>
        <w:spacing w:after="120" w:line="360" w:lineRule="auto"/>
        <w:rPr>
          <w:rFonts w:ascii="Helvetica" w:hAnsi="Helvetica" w:cs="Helvetica"/>
        </w:rPr>
      </w:pPr>
      <w:r w:rsidRPr="00AD30E8">
        <w:rPr>
          <w:rFonts w:ascii="Helvetica" w:hAnsi="Helvetica" w:cs="Helvetica"/>
          <w:b/>
          <w:bCs/>
        </w:rPr>
        <w:t>Schedule of Content:</w:t>
      </w:r>
    </w:p>
    <w:p w14:paraId="29EA0816" w14:textId="6EB469C7" w:rsidR="00DD66D2" w:rsidRDefault="00DD66D2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Cover Letter</w:t>
      </w:r>
    </w:p>
    <w:p w14:paraId="1A4AD8A1" w14:textId="0E9E545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Cover Letter</w:t>
      </w:r>
      <w:r>
        <w:rPr>
          <w:rFonts w:cs="Helvetica"/>
          <w:sz w:val="20"/>
        </w:rPr>
        <w:t xml:space="preserve"> </w:t>
      </w:r>
      <w:r w:rsidRPr="00EE3070">
        <w:rPr>
          <w:rFonts w:cs="Helvetica"/>
          <w:sz w:val="20"/>
        </w:rPr>
        <w:t>– Accessible Version prepared by Dublin City Council</w:t>
      </w:r>
    </w:p>
    <w:p w14:paraId="16DF3CC5" w14:textId="5B2B0B0C" w:rsidR="00DD66D2" w:rsidRDefault="00DD66D2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Part 8 Full Page Newspaper Notice</w:t>
      </w:r>
    </w:p>
    <w:p w14:paraId="352AF5FF" w14:textId="77777777" w:rsidR="00EE3070" w:rsidRDefault="00EE3070" w:rsidP="00FF107D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Part 8 Full Page Newspaper Notice</w:t>
      </w:r>
      <w:r>
        <w:rPr>
          <w:rFonts w:cs="Helvetica"/>
          <w:sz w:val="20"/>
        </w:rPr>
        <w:t xml:space="preserve"> </w:t>
      </w:r>
      <w:r w:rsidRPr="00EE3070">
        <w:rPr>
          <w:rFonts w:cs="Helvetica"/>
          <w:sz w:val="20"/>
        </w:rPr>
        <w:t>– Accessible Version prepared by Dublin City Council</w:t>
      </w:r>
    </w:p>
    <w:p w14:paraId="1D99F1CB" w14:textId="0456B289" w:rsidR="00DD66D2" w:rsidRDefault="00DD66D2" w:rsidP="00FF107D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Part 8 Site Notice</w:t>
      </w:r>
    </w:p>
    <w:p w14:paraId="06A7AEA6" w14:textId="713CCD68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Part 8 Site Notice</w:t>
      </w:r>
      <w:r>
        <w:rPr>
          <w:rFonts w:cs="Helvetica"/>
          <w:sz w:val="20"/>
        </w:rPr>
        <w:t xml:space="preserve"> </w:t>
      </w:r>
      <w:r w:rsidRPr="00EE3070">
        <w:rPr>
          <w:rFonts w:cs="Helvetica"/>
          <w:sz w:val="20"/>
        </w:rPr>
        <w:t>– Accessible Version prepared by Dublin City Council</w:t>
      </w:r>
    </w:p>
    <w:p w14:paraId="00D82F91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Planning Report</w:t>
      </w:r>
    </w:p>
    <w:p w14:paraId="0D0BD3A4" w14:textId="062AE75E" w:rsidR="00EE3070" w:rsidRPr="00EE3070" w:rsidRDefault="00EE3070" w:rsidP="00710F3A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Planning Report – Accessible Version prepared by Dublin City Council</w:t>
      </w:r>
    </w:p>
    <w:p w14:paraId="4296C3EE" w14:textId="38C42FFA" w:rsidR="00FF107D" w:rsidRPr="00EE3070" w:rsidRDefault="00DD66D2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Design Report</w:t>
      </w:r>
      <w:r w:rsidR="00FF107D" w:rsidRPr="00EE3070">
        <w:rPr>
          <w:rFonts w:cs="Helvetica"/>
          <w:sz w:val="20"/>
        </w:rPr>
        <w:t xml:space="preserve"> prepared by Dublin City Council</w:t>
      </w:r>
    </w:p>
    <w:p w14:paraId="05867B49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Design Report – Accessible Version prepared by Dublin City Council</w:t>
      </w:r>
    </w:p>
    <w:p w14:paraId="32A26DB1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Easy Read Project Summary</w:t>
      </w:r>
    </w:p>
    <w:p w14:paraId="2E7CEF0F" w14:textId="52C41544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Easy Read Project Summary – Accessible Version</w:t>
      </w:r>
    </w:p>
    <w:p w14:paraId="3CF19F0E" w14:textId="77777777" w:rsidR="00EE3070" w:rsidRDefault="00EE3070" w:rsidP="00EE3070">
      <w:pPr>
        <w:spacing w:after="120" w:line="360" w:lineRule="auto"/>
        <w:rPr>
          <w:rFonts w:ascii="Helvetica" w:hAnsi="Helvetica" w:cs="Helvetica"/>
          <w:b/>
          <w:bCs/>
        </w:rPr>
      </w:pPr>
    </w:p>
    <w:p w14:paraId="60DE0E69" w14:textId="5D2C4EBC" w:rsidR="00EE3070" w:rsidRPr="00F030A1" w:rsidRDefault="00EE3070" w:rsidP="00EE3070">
      <w:pPr>
        <w:spacing w:after="120" w:line="360" w:lineRule="auto"/>
        <w:rPr>
          <w:rFonts w:ascii="Helvetica" w:hAnsi="Helvetica" w:cs="Helvetica"/>
        </w:rPr>
      </w:pPr>
      <w:r w:rsidRPr="00F030A1">
        <w:rPr>
          <w:rFonts w:ascii="Helvetica" w:hAnsi="Helvetica" w:cs="Helvetica"/>
          <w:b/>
          <w:bCs/>
        </w:rPr>
        <w:t xml:space="preserve">Schedule of Content </w:t>
      </w:r>
      <w:r>
        <w:rPr>
          <w:rFonts w:ascii="Helvetica" w:hAnsi="Helvetica" w:cs="Helvetica"/>
          <w:b/>
          <w:bCs/>
        </w:rPr>
        <w:t>-</w:t>
      </w:r>
      <w:r w:rsidRPr="00F030A1">
        <w:rPr>
          <w:rFonts w:ascii="Helvetica" w:hAnsi="Helvetica" w:cs="Helvetica"/>
          <w:b/>
          <w:bCs/>
        </w:rPr>
        <w:t xml:space="preserve"> Drawings:</w:t>
      </w:r>
    </w:p>
    <w:p w14:paraId="34C49F6F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 xml:space="preserve">Text Description of Drawings </w:t>
      </w:r>
    </w:p>
    <w:p w14:paraId="76253DE3" w14:textId="733F651C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 xml:space="preserve">Text </w:t>
      </w:r>
      <w:r w:rsidR="00081677">
        <w:rPr>
          <w:rFonts w:cs="Helvetica"/>
          <w:sz w:val="20"/>
        </w:rPr>
        <w:t>D</w:t>
      </w:r>
      <w:r w:rsidRPr="00EE3070">
        <w:rPr>
          <w:rFonts w:cs="Helvetica"/>
          <w:sz w:val="20"/>
        </w:rPr>
        <w:t xml:space="preserve">escription of </w:t>
      </w:r>
      <w:r w:rsidR="00081677">
        <w:rPr>
          <w:rFonts w:cs="Helvetica"/>
          <w:sz w:val="20"/>
        </w:rPr>
        <w:t>D</w:t>
      </w:r>
      <w:bookmarkStart w:id="0" w:name="_GoBack"/>
      <w:bookmarkEnd w:id="0"/>
      <w:r w:rsidRPr="00EE3070">
        <w:rPr>
          <w:rFonts w:cs="Helvetica"/>
          <w:sz w:val="20"/>
        </w:rPr>
        <w:t xml:space="preserve">rawings – Accessible Version </w:t>
      </w:r>
    </w:p>
    <w:p w14:paraId="41DBAD55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CA17010PLAN-F 01-B Site Location Map | scale 1:1000 @ A1</w:t>
      </w:r>
    </w:p>
    <w:p w14:paraId="239571E5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CA17010PLAN-F 10-B Existing Layout Plan | scale 1:200 @ A0</w:t>
      </w:r>
    </w:p>
    <w:p w14:paraId="373F13C4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 xml:space="preserve">CA17010PLAN-F 20-B Proposed Layout Plan | scale 1:200 @ A0       </w:t>
      </w:r>
    </w:p>
    <w:p w14:paraId="09E61B2D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CA17010PLAN-F 29-B Proposed Feature Lighting Plan | scale 1:200 @ A0   </w:t>
      </w:r>
    </w:p>
    <w:p w14:paraId="5BAD4013" w14:textId="09305DC4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CA17010PLAN-F 30-B Proposed Sections | scale 1:100 @ A1</w:t>
      </w:r>
    </w:p>
    <w:p w14:paraId="4B067360" w14:textId="77777777" w:rsidR="00EE3070" w:rsidRDefault="00EE3070" w:rsidP="00EE3070">
      <w:pPr>
        <w:spacing w:after="120" w:line="360" w:lineRule="auto"/>
        <w:rPr>
          <w:rFonts w:ascii="Helvetica" w:hAnsi="Helvetica" w:cs="Helvetica"/>
          <w:sz w:val="20"/>
        </w:rPr>
      </w:pPr>
    </w:p>
    <w:p w14:paraId="039ADA54" w14:textId="5F7947F2" w:rsidR="00EE3070" w:rsidRDefault="00EE3070" w:rsidP="00EE3070">
      <w:pPr>
        <w:spacing w:after="120" w:line="36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bCs/>
        </w:rPr>
        <w:t xml:space="preserve">Supporting Documentation: </w:t>
      </w:r>
    </w:p>
    <w:p w14:paraId="2CE7614C" w14:textId="6D44CDDF" w:rsidR="00FF107D" w:rsidRPr="00EE3070" w:rsidRDefault="00FF107D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EIA Preliminary Examination Report prepared by Planning Consultancy Services</w:t>
      </w:r>
    </w:p>
    <w:p w14:paraId="06799503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EIA Preliminary Examination Report – Accessible Version prepared by Planning Consultancy Services</w:t>
      </w:r>
    </w:p>
    <w:p w14:paraId="438C604C" w14:textId="77777777" w:rsidR="00FF107D" w:rsidRPr="00EE3070" w:rsidRDefault="00FF107D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AA Screening Report prepared by Planning Consultancy Services</w:t>
      </w:r>
    </w:p>
    <w:p w14:paraId="7FB65BBB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AA Screening Report – Accessible Version prepared by Planning Consultancy Services</w:t>
      </w:r>
    </w:p>
    <w:p w14:paraId="086DC8B3" w14:textId="5887084F" w:rsidR="00815A13" w:rsidRPr="00EE3070" w:rsidRDefault="00815A13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 xml:space="preserve">Conservation Report </w:t>
      </w:r>
      <w:r w:rsidR="00010798" w:rsidRPr="00EE3070">
        <w:rPr>
          <w:rFonts w:cs="Helvetica"/>
          <w:sz w:val="20"/>
        </w:rPr>
        <w:t xml:space="preserve">– Architectural Heritage Impact Assessment </w:t>
      </w:r>
      <w:r w:rsidRPr="00EE3070">
        <w:rPr>
          <w:rFonts w:cs="Helvetica"/>
          <w:sz w:val="20"/>
        </w:rPr>
        <w:t>prepared by Dublin City Council</w:t>
      </w:r>
    </w:p>
    <w:p w14:paraId="3B92CBCA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Conservation Report – Architectural Heritage Impact Assessment – Accessible Version prepared by Dublin City Council</w:t>
      </w:r>
    </w:p>
    <w:p w14:paraId="33BC4431" w14:textId="6A5E1AC1" w:rsidR="00815A13" w:rsidRPr="00EE3070" w:rsidRDefault="00815A13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 xml:space="preserve">Archaeological Assessment prepared by </w:t>
      </w:r>
      <w:r w:rsidR="00DD66D2" w:rsidRPr="00EE3070">
        <w:rPr>
          <w:rFonts w:cs="Helvetica"/>
          <w:sz w:val="20"/>
        </w:rPr>
        <w:t>Archaeology Plan</w:t>
      </w:r>
    </w:p>
    <w:p w14:paraId="4CD9C89F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Archaeological Assessment – Accessible Version prepared by Archaeology Plan</w:t>
      </w:r>
    </w:p>
    <w:p w14:paraId="21A67B4A" w14:textId="34EC729A" w:rsidR="00804422" w:rsidRPr="00EE3070" w:rsidRDefault="00744B11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 xml:space="preserve">Stage 1 Road Safety Audit </w:t>
      </w:r>
      <w:r w:rsidR="00771EE7" w:rsidRPr="00EE3070">
        <w:rPr>
          <w:rFonts w:cs="Helvetica"/>
          <w:sz w:val="20"/>
        </w:rPr>
        <w:t xml:space="preserve">prepared </w:t>
      </w:r>
      <w:r w:rsidRPr="00EE3070">
        <w:rPr>
          <w:rFonts w:cs="Helvetica"/>
          <w:sz w:val="20"/>
        </w:rPr>
        <w:t xml:space="preserve">by </w:t>
      </w:r>
      <w:r w:rsidR="00771EE7" w:rsidRPr="00EE3070">
        <w:rPr>
          <w:rFonts w:cs="Helvetica"/>
          <w:sz w:val="20"/>
        </w:rPr>
        <w:t>PMCE Consultants</w:t>
      </w:r>
    </w:p>
    <w:p w14:paraId="55D37B94" w14:textId="6AB7F652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Stage 1 Road Safety Audit by Dublin City Council</w:t>
      </w:r>
    </w:p>
    <w:p w14:paraId="7C0355B2" w14:textId="77777777" w:rsidR="00EE3070" w:rsidRPr="00EE3070" w:rsidRDefault="00EE3070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proofErr w:type="spellStart"/>
      <w:r w:rsidRPr="00EE3070">
        <w:rPr>
          <w:rFonts w:cs="Helvetica"/>
          <w:sz w:val="20"/>
        </w:rPr>
        <w:t>Autotrack</w:t>
      </w:r>
      <w:proofErr w:type="spellEnd"/>
      <w:r w:rsidRPr="00EE3070">
        <w:rPr>
          <w:rFonts w:cs="Helvetica"/>
          <w:sz w:val="20"/>
        </w:rPr>
        <w:t xml:space="preserve"> checks of turning movements prepared by Dublin City Council</w:t>
      </w:r>
    </w:p>
    <w:p w14:paraId="3CD9937A" w14:textId="7F0EFB26" w:rsidR="00804422" w:rsidRPr="00EE3070" w:rsidRDefault="00804422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Preliminary Construction Plan prepared by Dublin City Council</w:t>
      </w:r>
    </w:p>
    <w:p w14:paraId="2D158C2A" w14:textId="4FB62523" w:rsidR="00DD66D2" w:rsidRPr="00EE3070" w:rsidRDefault="00DD66D2" w:rsidP="00EE3070">
      <w:pPr>
        <w:pStyle w:val="ListParagraph"/>
        <w:numPr>
          <w:ilvl w:val="0"/>
          <w:numId w:val="31"/>
        </w:numPr>
        <w:spacing w:after="120" w:line="360" w:lineRule="auto"/>
        <w:rPr>
          <w:rFonts w:cs="Helvetica"/>
          <w:sz w:val="20"/>
        </w:rPr>
      </w:pPr>
      <w:r w:rsidRPr="00EE3070">
        <w:rPr>
          <w:rFonts w:cs="Helvetica"/>
          <w:sz w:val="20"/>
        </w:rPr>
        <w:t>Preliminary Construction Plan – Accessible Version prepared by Dublin City Council</w:t>
      </w:r>
    </w:p>
    <w:p w14:paraId="23B45241" w14:textId="4E7E2981" w:rsidR="001A31DF" w:rsidRPr="00AD30E8" w:rsidRDefault="001A31DF" w:rsidP="00DD66D2">
      <w:pPr>
        <w:spacing w:after="120" w:line="360" w:lineRule="auto"/>
        <w:rPr>
          <w:rFonts w:ascii="Helvetica" w:hAnsi="Helvetica" w:cs="Helvetica"/>
          <w:sz w:val="20"/>
        </w:rPr>
      </w:pPr>
    </w:p>
    <w:p w14:paraId="4B1CF401" w14:textId="77777777" w:rsidR="00706343" w:rsidRDefault="00706343" w:rsidP="00706343">
      <w:pPr>
        <w:spacing w:after="120" w:line="360" w:lineRule="auto"/>
        <w:rPr>
          <w:rFonts w:ascii="Helvetica" w:hAnsi="Helvetica" w:cs="Helvetica"/>
          <w:b/>
          <w:bCs/>
        </w:rPr>
      </w:pPr>
    </w:p>
    <w:p w14:paraId="3B7DA276" w14:textId="77777777" w:rsidR="00706343" w:rsidRDefault="00706343" w:rsidP="00706343">
      <w:pPr>
        <w:spacing w:after="120" w:line="360" w:lineRule="auto"/>
        <w:rPr>
          <w:rFonts w:ascii="Helvetica" w:hAnsi="Helvetica" w:cs="Helvetica"/>
          <w:b/>
          <w:bCs/>
        </w:rPr>
      </w:pPr>
    </w:p>
    <w:p w14:paraId="3B986024" w14:textId="14E83CCD" w:rsidR="003C1181" w:rsidRPr="008C68D8" w:rsidRDefault="003C1181" w:rsidP="008C68D8">
      <w:pPr>
        <w:contextualSpacing/>
        <w:rPr>
          <w:rFonts w:ascii="Helvetica" w:hAnsi="Helvetica" w:cs="Helvetica"/>
          <w:szCs w:val="22"/>
        </w:rPr>
      </w:pPr>
    </w:p>
    <w:sectPr w:rsidR="003C1181" w:rsidRPr="008C68D8" w:rsidSect="00896D1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16" w:bottom="1440" w:left="1276" w:header="708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34E0" w14:textId="77777777" w:rsidR="00AA616D" w:rsidRDefault="00AA616D">
      <w:pPr>
        <w:spacing w:after="0"/>
      </w:pPr>
      <w:r>
        <w:separator/>
      </w:r>
    </w:p>
  </w:endnote>
  <w:endnote w:type="continuationSeparator" w:id="0">
    <w:p w14:paraId="0C9DA5A1" w14:textId="77777777" w:rsidR="00AA616D" w:rsidRDefault="00AA6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272742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D53AD" w14:textId="091EDA0E" w:rsidR="00AA616D" w:rsidRDefault="00AA616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33C69">
          <w:t>2</w:t>
        </w:r>
        <w:r>
          <w:fldChar w:fldCharType="end"/>
        </w:r>
      </w:p>
    </w:sdtContent>
  </w:sdt>
  <w:p w14:paraId="03767FB9" w14:textId="77777777" w:rsidR="00AA616D" w:rsidRDefault="00AA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387876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B2528" w14:textId="2AF1A4B3" w:rsidR="00AA616D" w:rsidRDefault="00AA616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81677">
          <w:t>1</w:t>
        </w:r>
        <w:r>
          <w:fldChar w:fldCharType="end"/>
        </w:r>
      </w:p>
    </w:sdtContent>
  </w:sdt>
  <w:p w14:paraId="58E42555" w14:textId="77777777" w:rsidR="00AA616D" w:rsidRDefault="00AA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766F" w14:textId="77777777" w:rsidR="00AA616D" w:rsidRDefault="00AA616D">
      <w:pPr>
        <w:spacing w:after="0"/>
      </w:pPr>
      <w:r>
        <w:separator/>
      </w:r>
    </w:p>
  </w:footnote>
  <w:footnote w:type="continuationSeparator" w:id="0">
    <w:p w14:paraId="632658F7" w14:textId="77777777" w:rsidR="00AA616D" w:rsidRDefault="00AA6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453B" w14:textId="77777777" w:rsidR="00AA616D" w:rsidRDefault="00081677" w:rsidP="007C3A98">
    <w:pPr>
      <w:pStyle w:val="Header"/>
    </w:pPr>
    <w:r>
      <w:rPr>
        <w:noProof/>
        <w:lang w:eastAsia="en-IE"/>
      </w:rPr>
      <w:pict w14:anchorId="1431C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79" o:spid="_x0000_s2050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6BD1" w14:textId="77777777" w:rsidR="00AA616D" w:rsidRDefault="00081677" w:rsidP="007C3A98">
    <w:pPr>
      <w:pStyle w:val="Header"/>
    </w:pPr>
    <w:r>
      <w:rPr>
        <w:noProof/>
        <w:lang w:eastAsia="en-IE"/>
      </w:rPr>
      <w:pict w14:anchorId="55B13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80" o:spid="_x0000_s2051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BAC6" w14:textId="77777777" w:rsidR="00AA616D" w:rsidRDefault="00081677" w:rsidP="007C3A98">
    <w:pPr>
      <w:pStyle w:val="Header"/>
    </w:pPr>
    <w:r>
      <w:rPr>
        <w:noProof/>
        <w:lang w:eastAsia="en-IE"/>
      </w:rPr>
      <w:pict w14:anchorId="0A97A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78" o:spid="_x0000_s2049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  <w:p w14:paraId="58F21DD6" w14:textId="77777777" w:rsidR="00AA616D" w:rsidRDefault="00AA616D" w:rsidP="007C3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B5F"/>
    <w:multiLevelType w:val="hybridMultilevel"/>
    <w:tmpl w:val="FEE2ED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D55"/>
    <w:multiLevelType w:val="hybridMultilevel"/>
    <w:tmpl w:val="59B85F28"/>
    <w:lvl w:ilvl="0" w:tplc="5DC6EE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6B3F"/>
    <w:multiLevelType w:val="hybridMultilevel"/>
    <w:tmpl w:val="C16E3E0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927C5"/>
    <w:multiLevelType w:val="hybridMultilevel"/>
    <w:tmpl w:val="E66203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35AD"/>
    <w:multiLevelType w:val="hybridMultilevel"/>
    <w:tmpl w:val="D05020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4890"/>
    <w:multiLevelType w:val="hybridMultilevel"/>
    <w:tmpl w:val="EE7A651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56E0D"/>
    <w:multiLevelType w:val="hybridMultilevel"/>
    <w:tmpl w:val="415482C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B79B6"/>
    <w:multiLevelType w:val="hybridMultilevel"/>
    <w:tmpl w:val="D05020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D6761"/>
    <w:multiLevelType w:val="hybridMultilevel"/>
    <w:tmpl w:val="D19A81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0386"/>
    <w:multiLevelType w:val="hybridMultilevel"/>
    <w:tmpl w:val="E7CC3EAE"/>
    <w:lvl w:ilvl="0" w:tplc="BEA8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68FA"/>
    <w:multiLevelType w:val="hybridMultilevel"/>
    <w:tmpl w:val="9AE0F5B8"/>
    <w:lvl w:ilvl="0" w:tplc="36027996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B7D77"/>
    <w:multiLevelType w:val="hybridMultilevel"/>
    <w:tmpl w:val="437696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9C2D37"/>
    <w:multiLevelType w:val="hybridMultilevel"/>
    <w:tmpl w:val="839EE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3356F"/>
    <w:multiLevelType w:val="hybridMultilevel"/>
    <w:tmpl w:val="E58E1E72"/>
    <w:lvl w:ilvl="0" w:tplc="458C91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02829"/>
    <w:multiLevelType w:val="hybridMultilevel"/>
    <w:tmpl w:val="C8AC1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417BE"/>
    <w:multiLevelType w:val="hybridMultilevel"/>
    <w:tmpl w:val="BEAC5F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6581"/>
    <w:multiLevelType w:val="hybridMultilevel"/>
    <w:tmpl w:val="482C40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D41E1"/>
    <w:multiLevelType w:val="hybridMultilevel"/>
    <w:tmpl w:val="E626DD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F011E"/>
    <w:multiLevelType w:val="hybridMultilevel"/>
    <w:tmpl w:val="96CA528C"/>
    <w:lvl w:ilvl="0" w:tplc="5DC6EE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6A7C6D"/>
    <w:multiLevelType w:val="hybridMultilevel"/>
    <w:tmpl w:val="E7CC3EAE"/>
    <w:lvl w:ilvl="0" w:tplc="BEA8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689"/>
    <w:multiLevelType w:val="hybridMultilevel"/>
    <w:tmpl w:val="23224E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F66F3"/>
    <w:multiLevelType w:val="hybridMultilevel"/>
    <w:tmpl w:val="ECECCB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7F79"/>
    <w:multiLevelType w:val="hybridMultilevel"/>
    <w:tmpl w:val="49BC1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C09B3"/>
    <w:multiLevelType w:val="hybridMultilevel"/>
    <w:tmpl w:val="6C66F65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160CD9"/>
    <w:multiLevelType w:val="hybridMultilevel"/>
    <w:tmpl w:val="B08C6DE6"/>
    <w:lvl w:ilvl="0" w:tplc="22B02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4148B"/>
    <w:multiLevelType w:val="hybridMultilevel"/>
    <w:tmpl w:val="69E619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52B95"/>
    <w:multiLevelType w:val="hybridMultilevel"/>
    <w:tmpl w:val="812A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356D8"/>
    <w:multiLevelType w:val="hybridMultilevel"/>
    <w:tmpl w:val="C67033C2"/>
    <w:lvl w:ilvl="0" w:tplc="04881EE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1455"/>
    <w:multiLevelType w:val="hybridMultilevel"/>
    <w:tmpl w:val="8D2A026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4E57CE"/>
    <w:multiLevelType w:val="hybridMultilevel"/>
    <w:tmpl w:val="E4C4F3F4"/>
    <w:lvl w:ilvl="0" w:tplc="BEA8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805AE"/>
    <w:multiLevelType w:val="hybridMultilevel"/>
    <w:tmpl w:val="9AE0F5B8"/>
    <w:lvl w:ilvl="0" w:tplc="36027996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FA522B"/>
    <w:multiLevelType w:val="hybridMultilevel"/>
    <w:tmpl w:val="107E0ECE"/>
    <w:lvl w:ilvl="0" w:tplc="360279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95CD6"/>
    <w:multiLevelType w:val="hybridMultilevel"/>
    <w:tmpl w:val="373E8C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1"/>
  </w:num>
  <w:num w:numId="5">
    <w:abstractNumId w:val="15"/>
  </w:num>
  <w:num w:numId="6">
    <w:abstractNumId w:val="27"/>
  </w:num>
  <w:num w:numId="7">
    <w:abstractNumId w:val="20"/>
  </w:num>
  <w:num w:numId="8">
    <w:abstractNumId w:val="19"/>
  </w:num>
  <w:num w:numId="9">
    <w:abstractNumId w:val="29"/>
  </w:num>
  <w:num w:numId="10">
    <w:abstractNumId w:val="25"/>
  </w:num>
  <w:num w:numId="11">
    <w:abstractNumId w:val="2"/>
  </w:num>
  <w:num w:numId="12">
    <w:abstractNumId w:val="0"/>
  </w:num>
  <w:num w:numId="13">
    <w:abstractNumId w:val="13"/>
  </w:num>
  <w:num w:numId="14">
    <w:abstractNumId w:val="22"/>
  </w:num>
  <w:num w:numId="15">
    <w:abstractNumId w:val="32"/>
  </w:num>
  <w:num w:numId="16">
    <w:abstractNumId w:val="7"/>
  </w:num>
  <w:num w:numId="17">
    <w:abstractNumId w:val="16"/>
  </w:num>
  <w:num w:numId="18">
    <w:abstractNumId w:val="4"/>
  </w:num>
  <w:num w:numId="19">
    <w:abstractNumId w:val="18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31"/>
  </w:num>
  <w:num w:numId="25">
    <w:abstractNumId w:val="6"/>
  </w:num>
  <w:num w:numId="26">
    <w:abstractNumId w:val="28"/>
  </w:num>
  <w:num w:numId="27">
    <w:abstractNumId w:val="5"/>
  </w:num>
  <w:num w:numId="28">
    <w:abstractNumId w:val="23"/>
  </w:num>
  <w:num w:numId="29">
    <w:abstractNumId w:val="11"/>
  </w:num>
  <w:num w:numId="30">
    <w:abstractNumId w:val="1"/>
  </w:num>
  <w:num w:numId="31">
    <w:abstractNumId w:val="26"/>
  </w:num>
  <w:num w:numId="32">
    <w:abstractNumId w:val="14"/>
  </w:num>
  <w:num w:numId="3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9"/>
    <w:rsid w:val="00000C0E"/>
    <w:rsid w:val="00001D82"/>
    <w:rsid w:val="00003A49"/>
    <w:rsid w:val="00004155"/>
    <w:rsid w:val="00004778"/>
    <w:rsid w:val="00005B66"/>
    <w:rsid w:val="000061BF"/>
    <w:rsid w:val="0000749F"/>
    <w:rsid w:val="00010145"/>
    <w:rsid w:val="00010798"/>
    <w:rsid w:val="00010B11"/>
    <w:rsid w:val="00020FA1"/>
    <w:rsid w:val="00023A0B"/>
    <w:rsid w:val="00026FEE"/>
    <w:rsid w:val="00027ADF"/>
    <w:rsid w:val="0003080F"/>
    <w:rsid w:val="000318F1"/>
    <w:rsid w:val="00032DE0"/>
    <w:rsid w:val="000361D7"/>
    <w:rsid w:val="00043671"/>
    <w:rsid w:val="000447E9"/>
    <w:rsid w:val="00045DB0"/>
    <w:rsid w:val="00051D6F"/>
    <w:rsid w:val="000522C6"/>
    <w:rsid w:val="00053A49"/>
    <w:rsid w:val="00053F0C"/>
    <w:rsid w:val="00054EB2"/>
    <w:rsid w:val="00060D97"/>
    <w:rsid w:val="00060E07"/>
    <w:rsid w:val="00061CF9"/>
    <w:rsid w:val="00062C0C"/>
    <w:rsid w:val="00062D31"/>
    <w:rsid w:val="00062DC2"/>
    <w:rsid w:val="00071305"/>
    <w:rsid w:val="000728A5"/>
    <w:rsid w:val="0007309B"/>
    <w:rsid w:val="00073D91"/>
    <w:rsid w:val="0007439D"/>
    <w:rsid w:val="0007452E"/>
    <w:rsid w:val="00074A9D"/>
    <w:rsid w:val="000773E4"/>
    <w:rsid w:val="00081677"/>
    <w:rsid w:val="00082BAC"/>
    <w:rsid w:val="0008607F"/>
    <w:rsid w:val="000907A7"/>
    <w:rsid w:val="00094CDB"/>
    <w:rsid w:val="00094D45"/>
    <w:rsid w:val="00096DE9"/>
    <w:rsid w:val="00096F66"/>
    <w:rsid w:val="000A24FC"/>
    <w:rsid w:val="000A33B3"/>
    <w:rsid w:val="000A6BEB"/>
    <w:rsid w:val="000A6F77"/>
    <w:rsid w:val="000B6ECC"/>
    <w:rsid w:val="000C6155"/>
    <w:rsid w:val="000C7C4D"/>
    <w:rsid w:val="000D3715"/>
    <w:rsid w:val="000E024E"/>
    <w:rsid w:val="000E42E7"/>
    <w:rsid w:val="000E55F6"/>
    <w:rsid w:val="000F1815"/>
    <w:rsid w:val="000F35BC"/>
    <w:rsid w:val="000F3F28"/>
    <w:rsid w:val="000F4199"/>
    <w:rsid w:val="000F4A49"/>
    <w:rsid w:val="000F5D26"/>
    <w:rsid w:val="000F5F3B"/>
    <w:rsid w:val="000F7629"/>
    <w:rsid w:val="00100565"/>
    <w:rsid w:val="001009E3"/>
    <w:rsid w:val="001057D5"/>
    <w:rsid w:val="00105E0D"/>
    <w:rsid w:val="00110C01"/>
    <w:rsid w:val="001115B6"/>
    <w:rsid w:val="00112FDA"/>
    <w:rsid w:val="00117EEA"/>
    <w:rsid w:val="0012336D"/>
    <w:rsid w:val="00126861"/>
    <w:rsid w:val="00127170"/>
    <w:rsid w:val="00127F6D"/>
    <w:rsid w:val="001343C1"/>
    <w:rsid w:val="001358ED"/>
    <w:rsid w:val="00141922"/>
    <w:rsid w:val="00142A4B"/>
    <w:rsid w:val="00142AE2"/>
    <w:rsid w:val="001434FB"/>
    <w:rsid w:val="001440D8"/>
    <w:rsid w:val="00145078"/>
    <w:rsid w:val="00147F71"/>
    <w:rsid w:val="0015318A"/>
    <w:rsid w:val="00153EAE"/>
    <w:rsid w:val="0015540F"/>
    <w:rsid w:val="001573D7"/>
    <w:rsid w:val="001604C5"/>
    <w:rsid w:val="00163185"/>
    <w:rsid w:val="00172FE4"/>
    <w:rsid w:val="00173A09"/>
    <w:rsid w:val="00173D25"/>
    <w:rsid w:val="0017703D"/>
    <w:rsid w:val="00182643"/>
    <w:rsid w:val="0018335F"/>
    <w:rsid w:val="00183E01"/>
    <w:rsid w:val="001926B5"/>
    <w:rsid w:val="0019286E"/>
    <w:rsid w:val="00192C5C"/>
    <w:rsid w:val="00193411"/>
    <w:rsid w:val="001A0A17"/>
    <w:rsid w:val="001A31DF"/>
    <w:rsid w:val="001A3A5E"/>
    <w:rsid w:val="001B47DD"/>
    <w:rsid w:val="001B4850"/>
    <w:rsid w:val="001B6BD0"/>
    <w:rsid w:val="001C0FDA"/>
    <w:rsid w:val="001C1C55"/>
    <w:rsid w:val="001C1F7C"/>
    <w:rsid w:val="001C72EB"/>
    <w:rsid w:val="001C7819"/>
    <w:rsid w:val="001C782A"/>
    <w:rsid w:val="001D30D3"/>
    <w:rsid w:val="001D3DE3"/>
    <w:rsid w:val="001D44B3"/>
    <w:rsid w:val="001E2162"/>
    <w:rsid w:val="001E3A30"/>
    <w:rsid w:val="001E4C65"/>
    <w:rsid w:val="001E63AF"/>
    <w:rsid w:val="001E6E5E"/>
    <w:rsid w:val="001E7BE5"/>
    <w:rsid w:val="001F087D"/>
    <w:rsid w:val="001F0DC3"/>
    <w:rsid w:val="001F2EA0"/>
    <w:rsid w:val="001F7354"/>
    <w:rsid w:val="0020061E"/>
    <w:rsid w:val="002040F4"/>
    <w:rsid w:val="002050A2"/>
    <w:rsid w:val="00205719"/>
    <w:rsid w:val="00206F4F"/>
    <w:rsid w:val="002114A1"/>
    <w:rsid w:val="00213625"/>
    <w:rsid w:val="00216D90"/>
    <w:rsid w:val="00217719"/>
    <w:rsid w:val="00230B30"/>
    <w:rsid w:val="00231F1E"/>
    <w:rsid w:val="002329AB"/>
    <w:rsid w:val="00241B70"/>
    <w:rsid w:val="00242405"/>
    <w:rsid w:val="00243594"/>
    <w:rsid w:val="00245316"/>
    <w:rsid w:val="002505B8"/>
    <w:rsid w:val="00253D98"/>
    <w:rsid w:val="002566DC"/>
    <w:rsid w:val="00261F30"/>
    <w:rsid w:val="0026761E"/>
    <w:rsid w:val="002677E6"/>
    <w:rsid w:val="00271EBE"/>
    <w:rsid w:val="002727DF"/>
    <w:rsid w:val="002747C0"/>
    <w:rsid w:val="00274C12"/>
    <w:rsid w:val="00276C9C"/>
    <w:rsid w:val="00276EBA"/>
    <w:rsid w:val="002773DE"/>
    <w:rsid w:val="0028072B"/>
    <w:rsid w:val="00281490"/>
    <w:rsid w:val="00282198"/>
    <w:rsid w:val="00283249"/>
    <w:rsid w:val="00283FD5"/>
    <w:rsid w:val="00287B7A"/>
    <w:rsid w:val="002913B9"/>
    <w:rsid w:val="00292704"/>
    <w:rsid w:val="00295F50"/>
    <w:rsid w:val="002962C3"/>
    <w:rsid w:val="002A232C"/>
    <w:rsid w:val="002A3D80"/>
    <w:rsid w:val="002A4A79"/>
    <w:rsid w:val="002A5915"/>
    <w:rsid w:val="002B0110"/>
    <w:rsid w:val="002B1FDB"/>
    <w:rsid w:val="002B2AA5"/>
    <w:rsid w:val="002C2544"/>
    <w:rsid w:val="002C49F1"/>
    <w:rsid w:val="002C6566"/>
    <w:rsid w:val="002C6F75"/>
    <w:rsid w:val="002D1684"/>
    <w:rsid w:val="002D6DE1"/>
    <w:rsid w:val="002D7A0F"/>
    <w:rsid w:val="002D7DB1"/>
    <w:rsid w:val="002E23CF"/>
    <w:rsid w:val="002E3AFE"/>
    <w:rsid w:val="002E7D4D"/>
    <w:rsid w:val="002F0771"/>
    <w:rsid w:val="002F39AC"/>
    <w:rsid w:val="002F480E"/>
    <w:rsid w:val="002F7B45"/>
    <w:rsid w:val="003067A9"/>
    <w:rsid w:val="00307D14"/>
    <w:rsid w:val="003110DB"/>
    <w:rsid w:val="003126D2"/>
    <w:rsid w:val="00313188"/>
    <w:rsid w:val="0031522C"/>
    <w:rsid w:val="0032417E"/>
    <w:rsid w:val="00327E83"/>
    <w:rsid w:val="00330627"/>
    <w:rsid w:val="003311B0"/>
    <w:rsid w:val="00334F2E"/>
    <w:rsid w:val="0033536B"/>
    <w:rsid w:val="00335C46"/>
    <w:rsid w:val="003439BC"/>
    <w:rsid w:val="00343E5B"/>
    <w:rsid w:val="003441C0"/>
    <w:rsid w:val="00346B30"/>
    <w:rsid w:val="003472A1"/>
    <w:rsid w:val="00353826"/>
    <w:rsid w:val="0035460D"/>
    <w:rsid w:val="003561D1"/>
    <w:rsid w:val="00356FE4"/>
    <w:rsid w:val="00361A3C"/>
    <w:rsid w:val="00361D0B"/>
    <w:rsid w:val="00361FA6"/>
    <w:rsid w:val="003623F1"/>
    <w:rsid w:val="00366268"/>
    <w:rsid w:val="00366F56"/>
    <w:rsid w:val="0036718A"/>
    <w:rsid w:val="0036769C"/>
    <w:rsid w:val="00372360"/>
    <w:rsid w:val="003725D5"/>
    <w:rsid w:val="00373F05"/>
    <w:rsid w:val="003748A8"/>
    <w:rsid w:val="003749CB"/>
    <w:rsid w:val="003839B5"/>
    <w:rsid w:val="00393E92"/>
    <w:rsid w:val="003951AD"/>
    <w:rsid w:val="00395610"/>
    <w:rsid w:val="003959F5"/>
    <w:rsid w:val="00395B3C"/>
    <w:rsid w:val="00396213"/>
    <w:rsid w:val="003A0354"/>
    <w:rsid w:val="003A1FF3"/>
    <w:rsid w:val="003A3120"/>
    <w:rsid w:val="003A523C"/>
    <w:rsid w:val="003A62C4"/>
    <w:rsid w:val="003B081F"/>
    <w:rsid w:val="003B315B"/>
    <w:rsid w:val="003B6555"/>
    <w:rsid w:val="003C0891"/>
    <w:rsid w:val="003C1181"/>
    <w:rsid w:val="003C23CE"/>
    <w:rsid w:val="003C2FB1"/>
    <w:rsid w:val="003C3BEE"/>
    <w:rsid w:val="003C564B"/>
    <w:rsid w:val="003D1D66"/>
    <w:rsid w:val="003D3904"/>
    <w:rsid w:val="003D4B8A"/>
    <w:rsid w:val="003D6850"/>
    <w:rsid w:val="003D7024"/>
    <w:rsid w:val="003F0A77"/>
    <w:rsid w:val="003F199C"/>
    <w:rsid w:val="003F3A16"/>
    <w:rsid w:val="003F4974"/>
    <w:rsid w:val="003F53CE"/>
    <w:rsid w:val="003F7759"/>
    <w:rsid w:val="00401916"/>
    <w:rsid w:val="004028D7"/>
    <w:rsid w:val="0040314C"/>
    <w:rsid w:val="00407432"/>
    <w:rsid w:val="00410154"/>
    <w:rsid w:val="00410DF6"/>
    <w:rsid w:val="0041269D"/>
    <w:rsid w:val="00412732"/>
    <w:rsid w:val="004142C8"/>
    <w:rsid w:val="004203E1"/>
    <w:rsid w:val="004236FB"/>
    <w:rsid w:val="004259CE"/>
    <w:rsid w:val="0042717B"/>
    <w:rsid w:val="00427F9F"/>
    <w:rsid w:val="00430E51"/>
    <w:rsid w:val="0043602A"/>
    <w:rsid w:val="00437191"/>
    <w:rsid w:val="0044246B"/>
    <w:rsid w:val="00445450"/>
    <w:rsid w:val="00446492"/>
    <w:rsid w:val="00450488"/>
    <w:rsid w:val="0045138F"/>
    <w:rsid w:val="00451587"/>
    <w:rsid w:val="00452991"/>
    <w:rsid w:val="00452B65"/>
    <w:rsid w:val="004538EE"/>
    <w:rsid w:val="00453932"/>
    <w:rsid w:val="00453AA1"/>
    <w:rsid w:val="00454A37"/>
    <w:rsid w:val="00454FC8"/>
    <w:rsid w:val="00456365"/>
    <w:rsid w:val="00456EB1"/>
    <w:rsid w:val="00457263"/>
    <w:rsid w:val="0046202E"/>
    <w:rsid w:val="0046347D"/>
    <w:rsid w:val="0047277A"/>
    <w:rsid w:val="00473A58"/>
    <w:rsid w:val="00473F62"/>
    <w:rsid w:val="0047641C"/>
    <w:rsid w:val="0047698D"/>
    <w:rsid w:val="00476DB3"/>
    <w:rsid w:val="00477C68"/>
    <w:rsid w:val="00480A71"/>
    <w:rsid w:val="004812AB"/>
    <w:rsid w:val="004826CA"/>
    <w:rsid w:val="00482842"/>
    <w:rsid w:val="00490181"/>
    <w:rsid w:val="0049497C"/>
    <w:rsid w:val="00495563"/>
    <w:rsid w:val="004A0EB4"/>
    <w:rsid w:val="004A18B5"/>
    <w:rsid w:val="004A2920"/>
    <w:rsid w:val="004A70BE"/>
    <w:rsid w:val="004A757D"/>
    <w:rsid w:val="004A769A"/>
    <w:rsid w:val="004A7896"/>
    <w:rsid w:val="004D0823"/>
    <w:rsid w:val="004D19BC"/>
    <w:rsid w:val="004D20B7"/>
    <w:rsid w:val="004D26C0"/>
    <w:rsid w:val="004D3F25"/>
    <w:rsid w:val="004D3F48"/>
    <w:rsid w:val="004D5FF1"/>
    <w:rsid w:val="004D6A8E"/>
    <w:rsid w:val="004D7A04"/>
    <w:rsid w:val="004E251C"/>
    <w:rsid w:val="004E3BE0"/>
    <w:rsid w:val="004E6CB8"/>
    <w:rsid w:val="004F05BC"/>
    <w:rsid w:val="004F5E51"/>
    <w:rsid w:val="00501AB0"/>
    <w:rsid w:val="005020B4"/>
    <w:rsid w:val="00504BA9"/>
    <w:rsid w:val="00506884"/>
    <w:rsid w:val="00521AD6"/>
    <w:rsid w:val="00523721"/>
    <w:rsid w:val="00523E8B"/>
    <w:rsid w:val="00523EC7"/>
    <w:rsid w:val="00525BDB"/>
    <w:rsid w:val="00525CAD"/>
    <w:rsid w:val="005331E9"/>
    <w:rsid w:val="005347E6"/>
    <w:rsid w:val="00535385"/>
    <w:rsid w:val="00536673"/>
    <w:rsid w:val="00540222"/>
    <w:rsid w:val="00543474"/>
    <w:rsid w:val="0054570D"/>
    <w:rsid w:val="00545777"/>
    <w:rsid w:val="0054756B"/>
    <w:rsid w:val="005523A6"/>
    <w:rsid w:val="005531C6"/>
    <w:rsid w:val="0055614C"/>
    <w:rsid w:val="00556E06"/>
    <w:rsid w:val="005610CB"/>
    <w:rsid w:val="00566081"/>
    <w:rsid w:val="0056608A"/>
    <w:rsid w:val="0056763E"/>
    <w:rsid w:val="005704E1"/>
    <w:rsid w:val="00570E43"/>
    <w:rsid w:val="00572AF5"/>
    <w:rsid w:val="00575C36"/>
    <w:rsid w:val="00576CE3"/>
    <w:rsid w:val="00576E55"/>
    <w:rsid w:val="0057730E"/>
    <w:rsid w:val="0058010D"/>
    <w:rsid w:val="00583865"/>
    <w:rsid w:val="005842A6"/>
    <w:rsid w:val="00585A9C"/>
    <w:rsid w:val="00586337"/>
    <w:rsid w:val="0058729B"/>
    <w:rsid w:val="00597380"/>
    <w:rsid w:val="00597AA4"/>
    <w:rsid w:val="005A2DF5"/>
    <w:rsid w:val="005A3779"/>
    <w:rsid w:val="005B2485"/>
    <w:rsid w:val="005B2DCC"/>
    <w:rsid w:val="005B3974"/>
    <w:rsid w:val="005B6FAB"/>
    <w:rsid w:val="005C1F83"/>
    <w:rsid w:val="005C204C"/>
    <w:rsid w:val="005C299B"/>
    <w:rsid w:val="005C550F"/>
    <w:rsid w:val="005C6525"/>
    <w:rsid w:val="005C7E0B"/>
    <w:rsid w:val="005C7F26"/>
    <w:rsid w:val="005D00A2"/>
    <w:rsid w:val="005D37B9"/>
    <w:rsid w:val="005D4129"/>
    <w:rsid w:val="005D4245"/>
    <w:rsid w:val="005D4334"/>
    <w:rsid w:val="005D562D"/>
    <w:rsid w:val="005E3553"/>
    <w:rsid w:val="005E573E"/>
    <w:rsid w:val="005F21A6"/>
    <w:rsid w:val="0060188E"/>
    <w:rsid w:val="00604E5B"/>
    <w:rsid w:val="00607E1D"/>
    <w:rsid w:val="00610772"/>
    <w:rsid w:val="00610A42"/>
    <w:rsid w:val="00612406"/>
    <w:rsid w:val="00620A0C"/>
    <w:rsid w:val="0062308C"/>
    <w:rsid w:val="006236AD"/>
    <w:rsid w:val="0062615F"/>
    <w:rsid w:val="006279F2"/>
    <w:rsid w:val="00627E66"/>
    <w:rsid w:val="006327AB"/>
    <w:rsid w:val="0063307A"/>
    <w:rsid w:val="00633C69"/>
    <w:rsid w:val="00634DB6"/>
    <w:rsid w:val="00640A4A"/>
    <w:rsid w:val="00641ED7"/>
    <w:rsid w:val="00643502"/>
    <w:rsid w:val="006440A1"/>
    <w:rsid w:val="00645CC2"/>
    <w:rsid w:val="00647B13"/>
    <w:rsid w:val="00652F0E"/>
    <w:rsid w:val="006552D4"/>
    <w:rsid w:val="00655731"/>
    <w:rsid w:val="006604BD"/>
    <w:rsid w:val="00661F54"/>
    <w:rsid w:val="0066305C"/>
    <w:rsid w:val="006634B5"/>
    <w:rsid w:val="00663EED"/>
    <w:rsid w:val="0066461A"/>
    <w:rsid w:val="00664AFF"/>
    <w:rsid w:val="0067092A"/>
    <w:rsid w:val="00671D3A"/>
    <w:rsid w:val="00673E43"/>
    <w:rsid w:val="00674A92"/>
    <w:rsid w:val="00675936"/>
    <w:rsid w:val="0067737D"/>
    <w:rsid w:val="00682D5A"/>
    <w:rsid w:val="00684D94"/>
    <w:rsid w:val="006860B0"/>
    <w:rsid w:val="00686F2D"/>
    <w:rsid w:val="00687656"/>
    <w:rsid w:val="0069050E"/>
    <w:rsid w:val="006937A5"/>
    <w:rsid w:val="00695B48"/>
    <w:rsid w:val="006A12C4"/>
    <w:rsid w:val="006A188E"/>
    <w:rsid w:val="006A2826"/>
    <w:rsid w:val="006A4D91"/>
    <w:rsid w:val="006A7D62"/>
    <w:rsid w:val="006B2B83"/>
    <w:rsid w:val="006B71F6"/>
    <w:rsid w:val="006B7671"/>
    <w:rsid w:val="006C0057"/>
    <w:rsid w:val="006C4632"/>
    <w:rsid w:val="006D102C"/>
    <w:rsid w:val="006D1066"/>
    <w:rsid w:val="006D1B63"/>
    <w:rsid w:val="006D3129"/>
    <w:rsid w:val="006D3545"/>
    <w:rsid w:val="006D3924"/>
    <w:rsid w:val="006D46D3"/>
    <w:rsid w:val="006D4EB8"/>
    <w:rsid w:val="006D51DA"/>
    <w:rsid w:val="006E062D"/>
    <w:rsid w:val="006E0A1E"/>
    <w:rsid w:val="006E3B4D"/>
    <w:rsid w:val="006E69BE"/>
    <w:rsid w:val="006F0E7F"/>
    <w:rsid w:val="006F28D6"/>
    <w:rsid w:val="006F6B86"/>
    <w:rsid w:val="00702187"/>
    <w:rsid w:val="00706343"/>
    <w:rsid w:val="00706CBC"/>
    <w:rsid w:val="0071001A"/>
    <w:rsid w:val="007107FC"/>
    <w:rsid w:val="00711FBE"/>
    <w:rsid w:val="00713F41"/>
    <w:rsid w:val="007149F9"/>
    <w:rsid w:val="007177D7"/>
    <w:rsid w:val="00723B62"/>
    <w:rsid w:val="00724759"/>
    <w:rsid w:val="00727539"/>
    <w:rsid w:val="00731D3C"/>
    <w:rsid w:val="00734A71"/>
    <w:rsid w:val="00736007"/>
    <w:rsid w:val="007417EA"/>
    <w:rsid w:val="007436EC"/>
    <w:rsid w:val="00744B11"/>
    <w:rsid w:val="007508AA"/>
    <w:rsid w:val="00752AFF"/>
    <w:rsid w:val="007551E7"/>
    <w:rsid w:val="0075532D"/>
    <w:rsid w:val="007577E8"/>
    <w:rsid w:val="0076618B"/>
    <w:rsid w:val="00767CDC"/>
    <w:rsid w:val="00771EE7"/>
    <w:rsid w:val="00772FF5"/>
    <w:rsid w:val="00776292"/>
    <w:rsid w:val="00777851"/>
    <w:rsid w:val="00777F8D"/>
    <w:rsid w:val="00782187"/>
    <w:rsid w:val="00782236"/>
    <w:rsid w:val="00785054"/>
    <w:rsid w:val="00786E06"/>
    <w:rsid w:val="007877FD"/>
    <w:rsid w:val="007A0386"/>
    <w:rsid w:val="007A0A70"/>
    <w:rsid w:val="007A1A94"/>
    <w:rsid w:val="007A4F8E"/>
    <w:rsid w:val="007C1E57"/>
    <w:rsid w:val="007C3236"/>
    <w:rsid w:val="007C35A4"/>
    <w:rsid w:val="007C3A98"/>
    <w:rsid w:val="007C41D6"/>
    <w:rsid w:val="007C533B"/>
    <w:rsid w:val="007C5FB3"/>
    <w:rsid w:val="007C7B12"/>
    <w:rsid w:val="007C7C77"/>
    <w:rsid w:val="007D16E0"/>
    <w:rsid w:val="007D1BD7"/>
    <w:rsid w:val="007D3A95"/>
    <w:rsid w:val="007D673D"/>
    <w:rsid w:val="007D75F7"/>
    <w:rsid w:val="007E116D"/>
    <w:rsid w:val="007E214B"/>
    <w:rsid w:val="007E3B24"/>
    <w:rsid w:val="007E42C7"/>
    <w:rsid w:val="007F0009"/>
    <w:rsid w:val="007F033F"/>
    <w:rsid w:val="007F06FE"/>
    <w:rsid w:val="007F2AD9"/>
    <w:rsid w:val="007F4C84"/>
    <w:rsid w:val="007F5C51"/>
    <w:rsid w:val="007F669F"/>
    <w:rsid w:val="007F7BE5"/>
    <w:rsid w:val="008004A7"/>
    <w:rsid w:val="00803723"/>
    <w:rsid w:val="00804422"/>
    <w:rsid w:val="00805F9B"/>
    <w:rsid w:val="00807CF8"/>
    <w:rsid w:val="00813367"/>
    <w:rsid w:val="00814C32"/>
    <w:rsid w:val="00815A13"/>
    <w:rsid w:val="00826AF8"/>
    <w:rsid w:val="00830322"/>
    <w:rsid w:val="008311AC"/>
    <w:rsid w:val="00831CAC"/>
    <w:rsid w:val="00833002"/>
    <w:rsid w:val="008342E3"/>
    <w:rsid w:val="00835DE8"/>
    <w:rsid w:val="00836A8D"/>
    <w:rsid w:val="00841930"/>
    <w:rsid w:val="00842171"/>
    <w:rsid w:val="008440AF"/>
    <w:rsid w:val="0084619E"/>
    <w:rsid w:val="0085056D"/>
    <w:rsid w:val="00850E9F"/>
    <w:rsid w:val="008543CE"/>
    <w:rsid w:val="00855C4F"/>
    <w:rsid w:val="0085697D"/>
    <w:rsid w:val="00860B7B"/>
    <w:rsid w:val="00860BA2"/>
    <w:rsid w:val="00861CA2"/>
    <w:rsid w:val="00866409"/>
    <w:rsid w:val="00867244"/>
    <w:rsid w:val="008722FD"/>
    <w:rsid w:val="00875AFE"/>
    <w:rsid w:val="00876981"/>
    <w:rsid w:val="008779C4"/>
    <w:rsid w:val="0088386B"/>
    <w:rsid w:val="00886188"/>
    <w:rsid w:val="008878AC"/>
    <w:rsid w:val="008935D0"/>
    <w:rsid w:val="0089587E"/>
    <w:rsid w:val="00896623"/>
    <w:rsid w:val="00896D18"/>
    <w:rsid w:val="00897881"/>
    <w:rsid w:val="008A3273"/>
    <w:rsid w:val="008A3B8B"/>
    <w:rsid w:val="008A428C"/>
    <w:rsid w:val="008A5107"/>
    <w:rsid w:val="008A56D6"/>
    <w:rsid w:val="008B10D3"/>
    <w:rsid w:val="008B13A3"/>
    <w:rsid w:val="008B1ABE"/>
    <w:rsid w:val="008B2423"/>
    <w:rsid w:val="008B337B"/>
    <w:rsid w:val="008B50A8"/>
    <w:rsid w:val="008B5A32"/>
    <w:rsid w:val="008C228B"/>
    <w:rsid w:val="008C2854"/>
    <w:rsid w:val="008C368D"/>
    <w:rsid w:val="008C38C4"/>
    <w:rsid w:val="008C65F7"/>
    <w:rsid w:val="008C68D8"/>
    <w:rsid w:val="008C75A6"/>
    <w:rsid w:val="008C77BD"/>
    <w:rsid w:val="008D10FB"/>
    <w:rsid w:val="008D14D5"/>
    <w:rsid w:val="008D2866"/>
    <w:rsid w:val="008E3840"/>
    <w:rsid w:val="008E3971"/>
    <w:rsid w:val="008E5CC3"/>
    <w:rsid w:val="008E5EBE"/>
    <w:rsid w:val="008E7D83"/>
    <w:rsid w:val="008F27F4"/>
    <w:rsid w:val="008F4574"/>
    <w:rsid w:val="008F4F39"/>
    <w:rsid w:val="00900C34"/>
    <w:rsid w:val="00903D72"/>
    <w:rsid w:val="00904F3B"/>
    <w:rsid w:val="00905DD6"/>
    <w:rsid w:val="00912E08"/>
    <w:rsid w:val="00916622"/>
    <w:rsid w:val="009170B5"/>
    <w:rsid w:val="009211EA"/>
    <w:rsid w:val="009217AD"/>
    <w:rsid w:val="00930060"/>
    <w:rsid w:val="00932F6E"/>
    <w:rsid w:val="009337A3"/>
    <w:rsid w:val="009339D6"/>
    <w:rsid w:val="0094050A"/>
    <w:rsid w:val="009414DC"/>
    <w:rsid w:val="00944514"/>
    <w:rsid w:val="00957DBC"/>
    <w:rsid w:val="00964337"/>
    <w:rsid w:val="00972125"/>
    <w:rsid w:val="0098179E"/>
    <w:rsid w:val="00982B52"/>
    <w:rsid w:val="00986512"/>
    <w:rsid w:val="00987296"/>
    <w:rsid w:val="00987BDD"/>
    <w:rsid w:val="00992194"/>
    <w:rsid w:val="009941B1"/>
    <w:rsid w:val="00994D74"/>
    <w:rsid w:val="009952A5"/>
    <w:rsid w:val="0099589B"/>
    <w:rsid w:val="009963A5"/>
    <w:rsid w:val="009A3DDC"/>
    <w:rsid w:val="009A4574"/>
    <w:rsid w:val="009A6B1F"/>
    <w:rsid w:val="009B2854"/>
    <w:rsid w:val="009B297D"/>
    <w:rsid w:val="009B505A"/>
    <w:rsid w:val="009B52BD"/>
    <w:rsid w:val="009B7694"/>
    <w:rsid w:val="009C0ED6"/>
    <w:rsid w:val="009C5030"/>
    <w:rsid w:val="009C5F3B"/>
    <w:rsid w:val="009C6247"/>
    <w:rsid w:val="009C69F8"/>
    <w:rsid w:val="009C6E1B"/>
    <w:rsid w:val="009D0B0C"/>
    <w:rsid w:val="009D30E0"/>
    <w:rsid w:val="009D7CD2"/>
    <w:rsid w:val="009D7D0A"/>
    <w:rsid w:val="009E2E9C"/>
    <w:rsid w:val="009E6E57"/>
    <w:rsid w:val="009F2F9F"/>
    <w:rsid w:val="009F3E61"/>
    <w:rsid w:val="009F3FC1"/>
    <w:rsid w:val="009F5091"/>
    <w:rsid w:val="009F5C07"/>
    <w:rsid w:val="00A00569"/>
    <w:rsid w:val="00A01CA4"/>
    <w:rsid w:val="00A0250E"/>
    <w:rsid w:val="00A02779"/>
    <w:rsid w:val="00A04A47"/>
    <w:rsid w:val="00A058B0"/>
    <w:rsid w:val="00A0679B"/>
    <w:rsid w:val="00A11938"/>
    <w:rsid w:val="00A11997"/>
    <w:rsid w:val="00A124FC"/>
    <w:rsid w:val="00A2211F"/>
    <w:rsid w:val="00A222EB"/>
    <w:rsid w:val="00A23688"/>
    <w:rsid w:val="00A26C7B"/>
    <w:rsid w:val="00A33305"/>
    <w:rsid w:val="00A342DC"/>
    <w:rsid w:val="00A34BC9"/>
    <w:rsid w:val="00A3575A"/>
    <w:rsid w:val="00A41ACE"/>
    <w:rsid w:val="00A45615"/>
    <w:rsid w:val="00A45925"/>
    <w:rsid w:val="00A460A9"/>
    <w:rsid w:val="00A463FF"/>
    <w:rsid w:val="00A4694B"/>
    <w:rsid w:val="00A50282"/>
    <w:rsid w:val="00A50E68"/>
    <w:rsid w:val="00A5149F"/>
    <w:rsid w:val="00A51A4A"/>
    <w:rsid w:val="00A56AD6"/>
    <w:rsid w:val="00A60196"/>
    <w:rsid w:val="00A6223F"/>
    <w:rsid w:val="00A6252A"/>
    <w:rsid w:val="00A73928"/>
    <w:rsid w:val="00A77C3F"/>
    <w:rsid w:val="00A81E0E"/>
    <w:rsid w:val="00A8432B"/>
    <w:rsid w:val="00A86FDF"/>
    <w:rsid w:val="00A8743B"/>
    <w:rsid w:val="00A8753E"/>
    <w:rsid w:val="00A92675"/>
    <w:rsid w:val="00A92940"/>
    <w:rsid w:val="00A95732"/>
    <w:rsid w:val="00A9582F"/>
    <w:rsid w:val="00AA5889"/>
    <w:rsid w:val="00AA5EA7"/>
    <w:rsid w:val="00AA616D"/>
    <w:rsid w:val="00AA6E02"/>
    <w:rsid w:val="00AA7411"/>
    <w:rsid w:val="00AB3400"/>
    <w:rsid w:val="00AB3D4A"/>
    <w:rsid w:val="00AB5272"/>
    <w:rsid w:val="00AB5934"/>
    <w:rsid w:val="00AB5B6E"/>
    <w:rsid w:val="00AC067F"/>
    <w:rsid w:val="00AC1113"/>
    <w:rsid w:val="00AC2313"/>
    <w:rsid w:val="00AC29DC"/>
    <w:rsid w:val="00AC2E78"/>
    <w:rsid w:val="00AC4455"/>
    <w:rsid w:val="00AC48CC"/>
    <w:rsid w:val="00AD1555"/>
    <w:rsid w:val="00AD30E8"/>
    <w:rsid w:val="00AD321F"/>
    <w:rsid w:val="00AD482F"/>
    <w:rsid w:val="00AE11A5"/>
    <w:rsid w:val="00AE18A1"/>
    <w:rsid w:val="00AE3009"/>
    <w:rsid w:val="00AE542F"/>
    <w:rsid w:val="00AE5746"/>
    <w:rsid w:val="00AE6C36"/>
    <w:rsid w:val="00AE79F1"/>
    <w:rsid w:val="00AF3377"/>
    <w:rsid w:val="00AF4EC0"/>
    <w:rsid w:val="00AF752D"/>
    <w:rsid w:val="00AF7EFC"/>
    <w:rsid w:val="00B03137"/>
    <w:rsid w:val="00B05018"/>
    <w:rsid w:val="00B06CC6"/>
    <w:rsid w:val="00B15809"/>
    <w:rsid w:val="00B15B92"/>
    <w:rsid w:val="00B163FF"/>
    <w:rsid w:val="00B251E2"/>
    <w:rsid w:val="00B26310"/>
    <w:rsid w:val="00B276A8"/>
    <w:rsid w:val="00B31FE5"/>
    <w:rsid w:val="00B32AD6"/>
    <w:rsid w:val="00B3310C"/>
    <w:rsid w:val="00B3336C"/>
    <w:rsid w:val="00B338DB"/>
    <w:rsid w:val="00B35411"/>
    <w:rsid w:val="00B42147"/>
    <w:rsid w:val="00B4368B"/>
    <w:rsid w:val="00B43F82"/>
    <w:rsid w:val="00B53F96"/>
    <w:rsid w:val="00B55848"/>
    <w:rsid w:val="00B56BBA"/>
    <w:rsid w:val="00B57754"/>
    <w:rsid w:val="00B578EC"/>
    <w:rsid w:val="00B57AF3"/>
    <w:rsid w:val="00B6085F"/>
    <w:rsid w:val="00B649FF"/>
    <w:rsid w:val="00B64FF0"/>
    <w:rsid w:val="00B67916"/>
    <w:rsid w:val="00B67F0B"/>
    <w:rsid w:val="00B700C3"/>
    <w:rsid w:val="00B72C05"/>
    <w:rsid w:val="00B72FB9"/>
    <w:rsid w:val="00B75E56"/>
    <w:rsid w:val="00B75E7D"/>
    <w:rsid w:val="00B842AE"/>
    <w:rsid w:val="00B86207"/>
    <w:rsid w:val="00B900F5"/>
    <w:rsid w:val="00B90A04"/>
    <w:rsid w:val="00B93A55"/>
    <w:rsid w:val="00B94DCB"/>
    <w:rsid w:val="00B9744F"/>
    <w:rsid w:val="00BA1EB6"/>
    <w:rsid w:val="00BA2AED"/>
    <w:rsid w:val="00BA6F54"/>
    <w:rsid w:val="00BB2685"/>
    <w:rsid w:val="00BB2BD4"/>
    <w:rsid w:val="00BB2DE1"/>
    <w:rsid w:val="00BB5B4D"/>
    <w:rsid w:val="00BB6660"/>
    <w:rsid w:val="00BC034E"/>
    <w:rsid w:val="00BC068C"/>
    <w:rsid w:val="00BC10AA"/>
    <w:rsid w:val="00BC1EB1"/>
    <w:rsid w:val="00BC3D9C"/>
    <w:rsid w:val="00BC453C"/>
    <w:rsid w:val="00BC486E"/>
    <w:rsid w:val="00BC54A1"/>
    <w:rsid w:val="00BD407F"/>
    <w:rsid w:val="00BD456E"/>
    <w:rsid w:val="00BD6344"/>
    <w:rsid w:val="00BE0215"/>
    <w:rsid w:val="00BE0E69"/>
    <w:rsid w:val="00BE4509"/>
    <w:rsid w:val="00BE5023"/>
    <w:rsid w:val="00BE5279"/>
    <w:rsid w:val="00BE66AD"/>
    <w:rsid w:val="00BF10DC"/>
    <w:rsid w:val="00BF2053"/>
    <w:rsid w:val="00BF2253"/>
    <w:rsid w:val="00BF23B9"/>
    <w:rsid w:val="00BF30C6"/>
    <w:rsid w:val="00BF3478"/>
    <w:rsid w:val="00BF5536"/>
    <w:rsid w:val="00BF7AE3"/>
    <w:rsid w:val="00C0103E"/>
    <w:rsid w:val="00C01D0B"/>
    <w:rsid w:val="00C02B4E"/>
    <w:rsid w:val="00C06166"/>
    <w:rsid w:val="00C1013E"/>
    <w:rsid w:val="00C114BD"/>
    <w:rsid w:val="00C122C0"/>
    <w:rsid w:val="00C12DBE"/>
    <w:rsid w:val="00C14DC1"/>
    <w:rsid w:val="00C16E7B"/>
    <w:rsid w:val="00C209A5"/>
    <w:rsid w:val="00C24F7C"/>
    <w:rsid w:val="00C261BE"/>
    <w:rsid w:val="00C26B80"/>
    <w:rsid w:val="00C278ED"/>
    <w:rsid w:val="00C34D57"/>
    <w:rsid w:val="00C35430"/>
    <w:rsid w:val="00C42D3E"/>
    <w:rsid w:val="00C43210"/>
    <w:rsid w:val="00C433C7"/>
    <w:rsid w:val="00C44507"/>
    <w:rsid w:val="00C45301"/>
    <w:rsid w:val="00C45BCF"/>
    <w:rsid w:val="00C47A21"/>
    <w:rsid w:val="00C507AC"/>
    <w:rsid w:val="00C5157F"/>
    <w:rsid w:val="00C575FC"/>
    <w:rsid w:val="00C606D8"/>
    <w:rsid w:val="00C62530"/>
    <w:rsid w:val="00C674AD"/>
    <w:rsid w:val="00C7293B"/>
    <w:rsid w:val="00C72D9A"/>
    <w:rsid w:val="00C73775"/>
    <w:rsid w:val="00C74413"/>
    <w:rsid w:val="00C74EFD"/>
    <w:rsid w:val="00C74FD6"/>
    <w:rsid w:val="00C80976"/>
    <w:rsid w:val="00C80EC6"/>
    <w:rsid w:val="00C80FBA"/>
    <w:rsid w:val="00C83E59"/>
    <w:rsid w:val="00C83E83"/>
    <w:rsid w:val="00C907A4"/>
    <w:rsid w:val="00C90D13"/>
    <w:rsid w:val="00C91F4B"/>
    <w:rsid w:val="00C96662"/>
    <w:rsid w:val="00C96696"/>
    <w:rsid w:val="00C97AEC"/>
    <w:rsid w:val="00CA37E2"/>
    <w:rsid w:val="00CA6EC8"/>
    <w:rsid w:val="00CB08F0"/>
    <w:rsid w:val="00CB1BF0"/>
    <w:rsid w:val="00CB38CA"/>
    <w:rsid w:val="00CB4478"/>
    <w:rsid w:val="00CB478E"/>
    <w:rsid w:val="00CC0F07"/>
    <w:rsid w:val="00CC36F9"/>
    <w:rsid w:val="00CD25A1"/>
    <w:rsid w:val="00CD29BD"/>
    <w:rsid w:val="00CD3977"/>
    <w:rsid w:val="00CD496F"/>
    <w:rsid w:val="00CD65EF"/>
    <w:rsid w:val="00CD68B6"/>
    <w:rsid w:val="00CD6BA6"/>
    <w:rsid w:val="00CE0694"/>
    <w:rsid w:val="00CE0B30"/>
    <w:rsid w:val="00CE0E5E"/>
    <w:rsid w:val="00CE1DEF"/>
    <w:rsid w:val="00CE1F30"/>
    <w:rsid w:val="00CE2D5A"/>
    <w:rsid w:val="00CE3BD2"/>
    <w:rsid w:val="00CE4786"/>
    <w:rsid w:val="00CF2ADC"/>
    <w:rsid w:val="00CF717B"/>
    <w:rsid w:val="00D04220"/>
    <w:rsid w:val="00D07D7E"/>
    <w:rsid w:val="00D1129B"/>
    <w:rsid w:val="00D14F79"/>
    <w:rsid w:val="00D15CF8"/>
    <w:rsid w:val="00D161D4"/>
    <w:rsid w:val="00D22FBB"/>
    <w:rsid w:val="00D27EB1"/>
    <w:rsid w:val="00D34E9D"/>
    <w:rsid w:val="00D36D81"/>
    <w:rsid w:val="00D3717E"/>
    <w:rsid w:val="00D37AC4"/>
    <w:rsid w:val="00D41585"/>
    <w:rsid w:val="00D427F8"/>
    <w:rsid w:val="00D42C1F"/>
    <w:rsid w:val="00D44832"/>
    <w:rsid w:val="00D45967"/>
    <w:rsid w:val="00D47062"/>
    <w:rsid w:val="00D4744E"/>
    <w:rsid w:val="00D5321E"/>
    <w:rsid w:val="00D57730"/>
    <w:rsid w:val="00D616AF"/>
    <w:rsid w:val="00D6387E"/>
    <w:rsid w:val="00D735F0"/>
    <w:rsid w:val="00D7457B"/>
    <w:rsid w:val="00D74582"/>
    <w:rsid w:val="00D7532A"/>
    <w:rsid w:val="00D756CE"/>
    <w:rsid w:val="00D764AE"/>
    <w:rsid w:val="00D76E87"/>
    <w:rsid w:val="00D7720D"/>
    <w:rsid w:val="00D7790F"/>
    <w:rsid w:val="00D80112"/>
    <w:rsid w:val="00D81E41"/>
    <w:rsid w:val="00D8404E"/>
    <w:rsid w:val="00D87B6A"/>
    <w:rsid w:val="00D94ADF"/>
    <w:rsid w:val="00D961DF"/>
    <w:rsid w:val="00D972C2"/>
    <w:rsid w:val="00DA12B4"/>
    <w:rsid w:val="00DB01A5"/>
    <w:rsid w:val="00DB1A97"/>
    <w:rsid w:val="00DB2734"/>
    <w:rsid w:val="00DB62B9"/>
    <w:rsid w:val="00DB6C15"/>
    <w:rsid w:val="00DC236C"/>
    <w:rsid w:val="00DC476F"/>
    <w:rsid w:val="00DC5946"/>
    <w:rsid w:val="00DD002C"/>
    <w:rsid w:val="00DD2D7C"/>
    <w:rsid w:val="00DD504D"/>
    <w:rsid w:val="00DD5959"/>
    <w:rsid w:val="00DD66D2"/>
    <w:rsid w:val="00DE074D"/>
    <w:rsid w:val="00DE1738"/>
    <w:rsid w:val="00DE2544"/>
    <w:rsid w:val="00DE3CF9"/>
    <w:rsid w:val="00DE50CF"/>
    <w:rsid w:val="00DE6BEE"/>
    <w:rsid w:val="00DE7C5C"/>
    <w:rsid w:val="00DF1236"/>
    <w:rsid w:val="00DF5598"/>
    <w:rsid w:val="00DF796B"/>
    <w:rsid w:val="00E0131F"/>
    <w:rsid w:val="00E01E8E"/>
    <w:rsid w:val="00E03E40"/>
    <w:rsid w:val="00E04DD5"/>
    <w:rsid w:val="00E06478"/>
    <w:rsid w:val="00E07E97"/>
    <w:rsid w:val="00E122D1"/>
    <w:rsid w:val="00E14555"/>
    <w:rsid w:val="00E20A4E"/>
    <w:rsid w:val="00E260EB"/>
    <w:rsid w:val="00E31030"/>
    <w:rsid w:val="00E356CC"/>
    <w:rsid w:val="00E37E56"/>
    <w:rsid w:val="00E40B5D"/>
    <w:rsid w:val="00E42519"/>
    <w:rsid w:val="00E43EC3"/>
    <w:rsid w:val="00E44622"/>
    <w:rsid w:val="00E52D90"/>
    <w:rsid w:val="00E56B0D"/>
    <w:rsid w:val="00E608BC"/>
    <w:rsid w:val="00E62152"/>
    <w:rsid w:val="00E6295E"/>
    <w:rsid w:val="00E65380"/>
    <w:rsid w:val="00E65C0E"/>
    <w:rsid w:val="00E6642E"/>
    <w:rsid w:val="00E667EF"/>
    <w:rsid w:val="00E7062C"/>
    <w:rsid w:val="00E77D52"/>
    <w:rsid w:val="00E80F68"/>
    <w:rsid w:val="00E82042"/>
    <w:rsid w:val="00E82F64"/>
    <w:rsid w:val="00E844E6"/>
    <w:rsid w:val="00E91087"/>
    <w:rsid w:val="00E945F9"/>
    <w:rsid w:val="00E95E6B"/>
    <w:rsid w:val="00E97EC5"/>
    <w:rsid w:val="00EA1AD4"/>
    <w:rsid w:val="00EA290F"/>
    <w:rsid w:val="00EA3A90"/>
    <w:rsid w:val="00EA3D63"/>
    <w:rsid w:val="00EA47F8"/>
    <w:rsid w:val="00EA5D7F"/>
    <w:rsid w:val="00EA6181"/>
    <w:rsid w:val="00EA6184"/>
    <w:rsid w:val="00EA6A5D"/>
    <w:rsid w:val="00EA7556"/>
    <w:rsid w:val="00EC267D"/>
    <w:rsid w:val="00EC5B79"/>
    <w:rsid w:val="00EC7BB9"/>
    <w:rsid w:val="00ED01E0"/>
    <w:rsid w:val="00ED0D02"/>
    <w:rsid w:val="00ED10F9"/>
    <w:rsid w:val="00ED3E49"/>
    <w:rsid w:val="00ED7D83"/>
    <w:rsid w:val="00EE06F3"/>
    <w:rsid w:val="00EE3070"/>
    <w:rsid w:val="00EE3635"/>
    <w:rsid w:val="00EE420D"/>
    <w:rsid w:val="00EE64AD"/>
    <w:rsid w:val="00EE693F"/>
    <w:rsid w:val="00EE7D6D"/>
    <w:rsid w:val="00EF47D0"/>
    <w:rsid w:val="00EF73A8"/>
    <w:rsid w:val="00EF7587"/>
    <w:rsid w:val="00F0021B"/>
    <w:rsid w:val="00F00EEF"/>
    <w:rsid w:val="00F02626"/>
    <w:rsid w:val="00F02880"/>
    <w:rsid w:val="00F028CA"/>
    <w:rsid w:val="00F051E1"/>
    <w:rsid w:val="00F103E6"/>
    <w:rsid w:val="00F1310B"/>
    <w:rsid w:val="00F15141"/>
    <w:rsid w:val="00F167F1"/>
    <w:rsid w:val="00F175D6"/>
    <w:rsid w:val="00F248C0"/>
    <w:rsid w:val="00F25CE4"/>
    <w:rsid w:val="00F264EB"/>
    <w:rsid w:val="00F26B0D"/>
    <w:rsid w:val="00F274B4"/>
    <w:rsid w:val="00F27D1D"/>
    <w:rsid w:val="00F3055A"/>
    <w:rsid w:val="00F32157"/>
    <w:rsid w:val="00F41687"/>
    <w:rsid w:val="00F463E8"/>
    <w:rsid w:val="00F5020D"/>
    <w:rsid w:val="00F52978"/>
    <w:rsid w:val="00F55772"/>
    <w:rsid w:val="00F56E30"/>
    <w:rsid w:val="00F603EA"/>
    <w:rsid w:val="00F60566"/>
    <w:rsid w:val="00F626E6"/>
    <w:rsid w:val="00F62B87"/>
    <w:rsid w:val="00F644C1"/>
    <w:rsid w:val="00F64D68"/>
    <w:rsid w:val="00F665FD"/>
    <w:rsid w:val="00F67E6F"/>
    <w:rsid w:val="00F728ED"/>
    <w:rsid w:val="00F72BC2"/>
    <w:rsid w:val="00F75FC2"/>
    <w:rsid w:val="00F772B3"/>
    <w:rsid w:val="00F80398"/>
    <w:rsid w:val="00F84483"/>
    <w:rsid w:val="00F85C07"/>
    <w:rsid w:val="00F86632"/>
    <w:rsid w:val="00F8711C"/>
    <w:rsid w:val="00F87983"/>
    <w:rsid w:val="00F90AB8"/>
    <w:rsid w:val="00F913AB"/>
    <w:rsid w:val="00F92C99"/>
    <w:rsid w:val="00F93423"/>
    <w:rsid w:val="00F9356A"/>
    <w:rsid w:val="00FA10A7"/>
    <w:rsid w:val="00FA10A8"/>
    <w:rsid w:val="00FA3D83"/>
    <w:rsid w:val="00FB39AC"/>
    <w:rsid w:val="00FB4A41"/>
    <w:rsid w:val="00FB4CD9"/>
    <w:rsid w:val="00FB771E"/>
    <w:rsid w:val="00FC1C2B"/>
    <w:rsid w:val="00FC3BBC"/>
    <w:rsid w:val="00FC4CA0"/>
    <w:rsid w:val="00FD06A8"/>
    <w:rsid w:val="00FD1C5A"/>
    <w:rsid w:val="00FD66E2"/>
    <w:rsid w:val="00FD6A6A"/>
    <w:rsid w:val="00FE15EB"/>
    <w:rsid w:val="00FE3E96"/>
    <w:rsid w:val="00FE5E1A"/>
    <w:rsid w:val="00FE7CE8"/>
    <w:rsid w:val="00FF107D"/>
    <w:rsid w:val="00FF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FF8A914"/>
  <w15:docId w15:val="{5DCF058D-A884-4F98-B1AE-37DCAA8F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AD"/>
    <w:pPr>
      <w:spacing w:after="240"/>
    </w:pPr>
    <w:rPr>
      <w:rFonts w:asciiTheme="minorHAnsi" w:hAnsiTheme="minorHAnsi"/>
      <w:sz w:val="22"/>
      <w:szCs w:val="24"/>
      <w:lang w:val="en-GB" w:eastAsia="en-US"/>
    </w:rPr>
  </w:style>
  <w:style w:type="paragraph" w:styleId="Heading1">
    <w:name w:val="heading 1"/>
    <w:basedOn w:val="Salutation"/>
    <w:next w:val="Normal"/>
    <w:qFormat/>
    <w:rsid w:val="007C3A98"/>
    <w:pPr>
      <w:spacing w:after="0"/>
      <w:outlineLvl w:val="0"/>
    </w:pPr>
    <w:rPr>
      <w:rFonts w:ascii="Helvetica" w:hAnsi="Helvetica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7C3A98"/>
    <w:pPr>
      <w:contextualSpacing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  <w:rsid w:val="002B1FDB"/>
    <w:rPr>
      <w:szCs w:val="20"/>
      <w:lang w:val="en-US"/>
    </w:rPr>
  </w:style>
  <w:style w:type="paragraph" w:styleId="Caption">
    <w:name w:val="caption"/>
    <w:basedOn w:val="Normal"/>
    <w:next w:val="Normal"/>
    <w:qFormat/>
    <w:rsid w:val="002B1FDB"/>
    <w:rPr>
      <w:rFonts w:ascii="Helvetica" w:hAnsi="Helvetica"/>
      <w:b/>
      <w:bCs/>
      <w:szCs w:val="20"/>
    </w:rPr>
  </w:style>
  <w:style w:type="paragraph" w:styleId="BodyText">
    <w:name w:val="Body Text"/>
    <w:basedOn w:val="Normal"/>
    <w:semiHidden/>
    <w:rsid w:val="002B1FDB"/>
    <w:rPr>
      <w:rFonts w:ascii="Helvetica" w:hAnsi="Helvetica"/>
    </w:rPr>
  </w:style>
  <w:style w:type="paragraph" w:styleId="Header">
    <w:name w:val="header"/>
    <w:basedOn w:val="Salutation"/>
    <w:link w:val="HeaderChar"/>
    <w:uiPriority w:val="99"/>
    <w:rsid w:val="007C3A98"/>
    <w:pPr>
      <w:spacing w:after="0"/>
      <w:jc w:val="right"/>
    </w:pPr>
    <w:rPr>
      <w:rFonts w:cs="Arial"/>
      <w:color w:val="7D807E"/>
      <w:sz w:val="18"/>
    </w:rPr>
  </w:style>
  <w:style w:type="paragraph" w:styleId="Footer">
    <w:name w:val="footer"/>
    <w:basedOn w:val="Normal"/>
    <w:link w:val="FooterChar"/>
    <w:uiPriority w:val="99"/>
    <w:rsid w:val="007C3A98"/>
    <w:pPr>
      <w:tabs>
        <w:tab w:val="center" w:pos="4153"/>
        <w:tab w:val="right" w:pos="8306"/>
      </w:tabs>
    </w:pPr>
    <w:rPr>
      <w:i/>
      <w:noProof/>
      <w:sz w:val="12"/>
      <w:szCs w:val="12"/>
    </w:rPr>
  </w:style>
  <w:style w:type="character" w:customStyle="1" w:styleId="HeaderChar">
    <w:name w:val="Header Char"/>
    <w:basedOn w:val="DefaultParagraphFont"/>
    <w:link w:val="Header"/>
    <w:uiPriority w:val="99"/>
    <w:rsid w:val="007C3A98"/>
    <w:rPr>
      <w:rFonts w:ascii="Arial" w:hAnsi="Arial" w:cs="Arial"/>
      <w:color w:val="7D807E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8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C3A98"/>
    <w:pPr>
      <w:spacing w:after="200"/>
      <w:contextualSpacing/>
    </w:pPr>
    <w:rPr>
      <w:rFonts w:ascii="Helvetica" w:eastAsia="Calibri" w:hAnsi="Helvetica"/>
      <w:szCs w:val="22"/>
      <w:lang w:val="en-IE"/>
    </w:rPr>
  </w:style>
  <w:style w:type="paragraph" w:styleId="Subtitle">
    <w:name w:val="Subtitle"/>
    <w:basedOn w:val="Header"/>
    <w:next w:val="Normal"/>
    <w:link w:val="SubtitleChar"/>
    <w:uiPriority w:val="11"/>
    <w:qFormat/>
    <w:rsid w:val="005E573E"/>
  </w:style>
  <w:style w:type="character" w:customStyle="1" w:styleId="SubtitleChar">
    <w:name w:val="Subtitle Char"/>
    <w:basedOn w:val="DefaultParagraphFont"/>
    <w:link w:val="Subtitle"/>
    <w:uiPriority w:val="11"/>
    <w:rsid w:val="005E573E"/>
    <w:rPr>
      <w:rFonts w:ascii="Arial" w:hAnsi="Arial" w:cs="Arial"/>
      <w:color w:val="7D807E"/>
      <w:sz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6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1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1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1F"/>
    <w:rPr>
      <w:rFonts w:ascii="Arial" w:hAnsi="Arial"/>
      <w:b/>
      <w:bCs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20FA1"/>
    <w:rPr>
      <w:rFonts w:asciiTheme="minorHAnsi" w:hAnsiTheme="minorHAnsi"/>
      <w:b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BF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C07"/>
    <w:rPr>
      <w:rFonts w:asciiTheme="minorHAnsi" w:hAnsiTheme="minorHAnsi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E3BE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6D18"/>
    <w:rPr>
      <w:rFonts w:asciiTheme="minorHAnsi" w:hAnsiTheme="minorHAnsi"/>
      <w:i/>
      <w:noProof/>
      <w:sz w:val="12"/>
      <w:szCs w:val="12"/>
      <w:lang w:val="en-GB" w:eastAsia="en-US"/>
    </w:rPr>
  </w:style>
  <w:style w:type="character" w:customStyle="1" w:styleId="fontstyle01">
    <w:name w:val="fontstyle01"/>
    <w:basedOn w:val="DefaultParagraphFont"/>
    <w:rsid w:val="007877F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3336C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201\AppData\Roaming\Microsoft\Templates\City%20Architects%20Memo%20Template%2010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Architects Memo Template 10-2016.dotx</Template>
  <TotalTime>17</TotalTime>
  <Pages>2</Pages>
  <Words>368</Words>
  <Characters>2119</Characters>
  <Application>Microsoft Office Word</Application>
  <DocSecurity>0</DocSecurity>
  <Lines>100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Hamilton</dc:creator>
  <cp:lastModifiedBy>Jill McGovern</cp:lastModifiedBy>
  <cp:revision>5</cp:revision>
  <cp:lastPrinted>2022-12-01T16:55:00Z</cp:lastPrinted>
  <dcterms:created xsi:type="dcterms:W3CDTF">2022-12-05T10:56:00Z</dcterms:created>
  <dcterms:modified xsi:type="dcterms:W3CDTF">2022-12-05T15:45:00Z</dcterms:modified>
</cp:coreProperties>
</file>