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7E81E" w14:textId="1558B15F" w:rsidR="00276C9C" w:rsidRPr="00663EED" w:rsidRDefault="00276C9C" w:rsidP="00276C9C">
      <w:pPr>
        <w:rPr>
          <w:rFonts w:ascii="Helvetica" w:hAnsi="Helvetica" w:cs="Helvetica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276C9C" w:rsidRPr="00663EED" w14:paraId="30C87426" w14:textId="77777777" w:rsidTr="009F2F9F">
        <w:trPr>
          <w:cantSplit/>
        </w:trPr>
        <w:tc>
          <w:tcPr>
            <w:tcW w:w="4644" w:type="dxa"/>
          </w:tcPr>
          <w:p w14:paraId="2360A4EF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4DA43D17" w14:textId="4A0D6CC1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</w:p>
        </w:tc>
      </w:tr>
      <w:tr w:rsidR="00276C9C" w:rsidRPr="00663EED" w14:paraId="27B032BD" w14:textId="77777777" w:rsidTr="009F2F9F">
        <w:trPr>
          <w:cantSplit/>
        </w:trPr>
        <w:tc>
          <w:tcPr>
            <w:tcW w:w="4644" w:type="dxa"/>
          </w:tcPr>
          <w:p w14:paraId="151C92A6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0432B0AB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  <w:proofErr w:type="spellStart"/>
            <w:r w:rsidRPr="00663EED">
              <w:rPr>
                <w:rFonts w:ascii="Helvetica" w:hAnsi="Helvetica" w:cs="Helvetica"/>
              </w:rPr>
              <w:t>SeirbhísíTithíochtaagus</w:t>
            </w:r>
            <w:r w:rsidR="005E573E" w:rsidRPr="00663EED">
              <w:rPr>
                <w:rFonts w:ascii="Helvetica" w:hAnsi="Helvetica" w:cs="Helvetica"/>
              </w:rPr>
              <w:t>Pobal</w:t>
            </w:r>
            <w:proofErr w:type="spellEnd"/>
          </w:p>
        </w:tc>
      </w:tr>
      <w:tr w:rsidR="00276C9C" w:rsidRPr="00663EED" w14:paraId="4E7697F7" w14:textId="77777777" w:rsidTr="009F2F9F">
        <w:trPr>
          <w:cantSplit/>
        </w:trPr>
        <w:tc>
          <w:tcPr>
            <w:tcW w:w="4644" w:type="dxa"/>
          </w:tcPr>
          <w:p w14:paraId="2D97535B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2165839B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  <w:proofErr w:type="spellStart"/>
            <w:r w:rsidRPr="00663EED">
              <w:rPr>
                <w:rFonts w:ascii="Helvetica" w:hAnsi="Helvetica" w:cs="Helvetica"/>
              </w:rPr>
              <w:t>OifigínaCathrach</w:t>
            </w:r>
            <w:proofErr w:type="spellEnd"/>
            <w:r w:rsidRPr="00663EED">
              <w:rPr>
                <w:rFonts w:ascii="Helvetica" w:hAnsi="Helvetica" w:cs="Helvetica"/>
              </w:rPr>
              <w:t xml:space="preserve">, </w:t>
            </w:r>
            <w:proofErr w:type="gramStart"/>
            <w:r w:rsidRPr="00663EED">
              <w:rPr>
                <w:rFonts w:ascii="Helvetica" w:hAnsi="Helvetica" w:cs="Helvetica"/>
              </w:rPr>
              <w:t>An</w:t>
            </w:r>
            <w:proofErr w:type="gramEnd"/>
            <w:r w:rsidRPr="00663EED">
              <w:rPr>
                <w:rFonts w:ascii="Helvetica" w:hAnsi="Helvetica" w:cs="Helvetica"/>
              </w:rPr>
              <w:t xml:space="preserve"> </w:t>
            </w:r>
            <w:proofErr w:type="spellStart"/>
            <w:r w:rsidRPr="00663EED">
              <w:rPr>
                <w:rFonts w:ascii="Helvetica" w:hAnsi="Helvetica" w:cs="Helvetica"/>
              </w:rPr>
              <w:t>ChéAdhmaid</w:t>
            </w:r>
            <w:proofErr w:type="spellEnd"/>
            <w:r w:rsidRPr="00663EED">
              <w:rPr>
                <w:rFonts w:ascii="Helvetica" w:hAnsi="Helvetica" w:cs="Helvetica"/>
              </w:rPr>
              <w:t>, BÁC 8</w:t>
            </w:r>
          </w:p>
        </w:tc>
      </w:tr>
      <w:tr w:rsidR="00276C9C" w:rsidRPr="00663EED" w14:paraId="20360F70" w14:textId="77777777" w:rsidTr="009F2F9F">
        <w:trPr>
          <w:cantSplit/>
        </w:trPr>
        <w:tc>
          <w:tcPr>
            <w:tcW w:w="4644" w:type="dxa"/>
          </w:tcPr>
          <w:p w14:paraId="36B0C396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364C17B3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</w:p>
        </w:tc>
      </w:tr>
      <w:tr w:rsidR="00276C9C" w:rsidRPr="00663EED" w14:paraId="5E76776A" w14:textId="77777777" w:rsidTr="009F2F9F">
        <w:trPr>
          <w:cantSplit/>
        </w:trPr>
        <w:tc>
          <w:tcPr>
            <w:tcW w:w="4644" w:type="dxa"/>
          </w:tcPr>
          <w:p w14:paraId="54FAF442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3A796723" w14:textId="66AD727F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</w:p>
        </w:tc>
      </w:tr>
      <w:tr w:rsidR="00276C9C" w:rsidRPr="00663EED" w14:paraId="4503FC87" w14:textId="77777777" w:rsidTr="009F2F9F">
        <w:trPr>
          <w:cantSplit/>
        </w:trPr>
        <w:tc>
          <w:tcPr>
            <w:tcW w:w="4644" w:type="dxa"/>
          </w:tcPr>
          <w:p w14:paraId="01D00536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2464AB15" w14:textId="77777777" w:rsidR="00276C9C" w:rsidRPr="00663EED" w:rsidRDefault="005E573E" w:rsidP="005E573E">
            <w:pPr>
              <w:pStyle w:val="Subtitle"/>
              <w:rPr>
                <w:rFonts w:ascii="Helvetica" w:hAnsi="Helvetica" w:cs="Helvetica"/>
              </w:rPr>
            </w:pPr>
            <w:r w:rsidRPr="00663EED">
              <w:rPr>
                <w:rFonts w:ascii="Helvetica" w:hAnsi="Helvetica" w:cs="Helvetica"/>
              </w:rPr>
              <w:t>Housing and Community</w:t>
            </w:r>
            <w:r w:rsidR="00276C9C" w:rsidRPr="00663EED">
              <w:rPr>
                <w:rFonts w:ascii="Helvetica" w:hAnsi="Helvetica" w:cs="Helvetica"/>
              </w:rPr>
              <w:t xml:space="preserve"> Services</w:t>
            </w:r>
          </w:p>
        </w:tc>
      </w:tr>
      <w:tr w:rsidR="00276C9C" w:rsidRPr="00663EED" w14:paraId="0C5EA487" w14:textId="77777777" w:rsidTr="009F2F9F">
        <w:trPr>
          <w:cantSplit/>
        </w:trPr>
        <w:tc>
          <w:tcPr>
            <w:tcW w:w="4644" w:type="dxa"/>
          </w:tcPr>
          <w:p w14:paraId="44FBA4DA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04F028EC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  <w:r w:rsidRPr="00663EED">
              <w:rPr>
                <w:rFonts w:ascii="Helvetica" w:hAnsi="Helvetica" w:cs="Helvetica"/>
              </w:rPr>
              <w:t>Civic Offices, Wood Quay, Dublin 8</w:t>
            </w:r>
          </w:p>
        </w:tc>
      </w:tr>
      <w:tr w:rsidR="00276C9C" w:rsidRPr="00663EED" w14:paraId="3D3DB846" w14:textId="77777777" w:rsidTr="009F2F9F">
        <w:trPr>
          <w:cantSplit/>
        </w:trPr>
        <w:tc>
          <w:tcPr>
            <w:tcW w:w="4644" w:type="dxa"/>
          </w:tcPr>
          <w:p w14:paraId="25DA8AC3" w14:textId="38BA3DE2" w:rsidR="00276C9C" w:rsidRPr="00663EED" w:rsidRDefault="004D20B7" w:rsidP="007C3A98">
            <w:pPr>
              <w:pStyle w:val="Header"/>
              <w:rPr>
                <w:rFonts w:ascii="Helvetica" w:hAnsi="Helvetica" w:cs="Helvetica"/>
                <w:szCs w:val="18"/>
              </w:rPr>
            </w:pPr>
            <w:r>
              <w:rPr>
                <w:rFonts w:ascii="Helvetica" w:hAnsi="Helvetica" w:cs="Helvetica"/>
                <w:szCs w:val="18"/>
              </w:rPr>
              <w:t xml:space="preserve"> </w:t>
            </w:r>
          </w:p>
        </w:tc>
        <w:tc>
          <w:tcPr>
            <w:tcW w:w="4644" w:type="dxa"/>
          </w:tcPr>
          <w:p w14:paraId="4C0A2BC3" w14:textId="77777777" w:rsidR="00276C9C" w:rsidRPr="00663EED" w:rsidRDefault="00276C9C" w:rsidP="005E573E">
            <w:pPr>
              <w:pStyle w:val="Subtitle"/>
              <w:rPr>
                <w:rFonts w:ascii="Helvetica" w:hAnsi="Helvetica" w:cs="Helvetica"/>
              </w:rPr>
            </w:pPr>
          </w:p>
        </w:tc>
      </w:tr>
      <w:tr w:rsidR="00276C9C" w:rsidRPr="00663EED" w14:paraId="77D735D7" w14:textId="77777777" w:rsidTr="009F2F9F">
        <w:trPr>
          <w:cantSplit/>
        </w:trPr>
        <w:tc>
          <w:tcPr>
            <w:tcW w:w="4644" w:type="dxa"/>
          </w:tcPr>
          <w:p w14:paraId="03D32682" w14:textId="77777777" w:rsidR="00276C9C" w:rsidRPr="00663EED" w:rsidRDefault="00276C9C" w:rsidP="007C3A98">
            <w:pPr>
              <w:pStyle w:val="Header"/>
              <w:rPr>
                <w:rFonts w:ascii="Helvetica" w:hAnsi="Helvetica" w:cs="Helvetica"/>
              </w:rPr>
            </w:pPr>
          </w:p>
        </w:tc>
        <w:tc>
          <w:tcPr>
            <w:tcW w:w="4644" w:type="dxa"/>
          </w:tcPr>
          <w:p w14:paraId="5678EADE" w14:textId="436E4C55" w:rsidR="00276C9C" w:rsidRPr="00663EED" w:rsidRDefault="00647B13" w:rsidP="001333DD">
            <w:pPr>
              <w:pStyle w:val="Subtitle"/>
              <w:rPr>
                <w:rFonts w:ascii="Helvetica" w:hAnsi="Helvetica" w:cs="Helvetica"/>
              </w:rPr>
            </w:pPr>
            <w:r w:rsidRPr="00663EED">
              <w:rPr>
                <w:rFonts w:ascii="Helvetica" w:hAnsi="Helvetica" w:cs="Helvetica"/>
              </w:rPr>
              <w:t>T: +353 (1) 222 3</w:t>
            </w:r>
            <w:r w:rsidR="001333DD">
              <w:rPr>
                <w:rFonts w:ascii="Helvetica" w:hAnsi="Helvetica" w:cs="Helvetica"/>
              </w:rPr>
              <w:t>066</w:t>
            </w:r>
          </w:p>
        </w:tc>
      </w:tr>
      <w:tr w:rsidR="00B53F96" w:rsidRPr="00663EED" w14:paraId="0DC1AFB4" w14:textId="77777777" w:rsidTr="00B700C3">
        <w:trPr>
          <w:cantSplit/>
          <w:trHeight w:val="940"/>
        </w:trPr>
        <w:tc>
          <w:tcPr>
            <w:tcW w:w="9288" w:type="dxa"/>
            <w:gridSpan w:val="2"/>
          </w:tcPr>
          <w:p w14:paraId="33603AEF" w14:textId="5166279A" w:rsidR="00B53F96" w:rsidRPr="00663EED" w:rsidRDefault="00B53F96" w:rsidP="00094CDB">
            <w:pPr>
              <w:pStyle w:val="Heading1"/>
              <w:rPr>
                <w:rFonts w:cs="Helvetica"/>
              </w:rPr>
            </w:pPr>
          </w:p>
        </w:tc>
      </w:tr>
      <w:tr w:rsidR="00B53F96" w:rsidRPr="00663EED" w14:paraId="3A7BA144" w14:textId="77777777" w:rsidTr="009F2F9F">
        <w:trPr>
          <w:cantSplit/>
          <w:trHeight w:val="567"/>
        </w:trPr>
        <w:tc>
          <w:tcPr>
            <w:tcW w:w="9288" w:type="dxa"/>
            <w:gridSpan w:val="2"/>
          </w:tcPr>
          <w:p w14:paraId="5A7E4DCD" w14:textId="1BCC9D25" w:rsidR="00B700C3" w:rsidRPr="00B3336C" w:rsidRDefault="007A0A70" w:rsidP="00B06650">
            <w:pPr>
              <w:pStyle w:val="Heading2"/>
              <w:rPr>
                <w:rFonts w:ascii="Helvetica" w:hAnsi="Helvetica" w:cs="Helvetica"/>
                <w:szCs w:val="22"/>
              </w:rPr>
            </w:pPr>
            <w:r w:rsidRPr="00B3336C">
              <w:rPr>
                <w:rFonts w:ascii="Helvetica" w:hAnsi="Helvetica" w:cs="Helvetica"/>
                <w:szCs w:val="22"/>
              </w:rPr>
              <w:t>Re</w:t>
            </w:r>
            <w:r w:rsidR="00B3336C" w:rsidRPr="00B3336C">
              <w:rPr>
                <w:rFonts w:ascii="Helvetica" w:hAnsi="Helvetica" w:cs="Helvetica"/>
                <w:szCs w:val="22"/>
              </w:rPr>
              <w:t xml:space="preserve">: </w:t>
            </w:r>
            <w:r w:rsidR="00B3336C" w:rsidRPr="00B3336C">
              <w:rPr>
                <w:rFonts w:ascii="Helvetica" w:hAnsi="Helvetica" w:cs="Helvetica"/>
              </w:rPr>
              <w:t xml:space="preserve"> </w:t>
            </w:r>
            <w:r w:rsidR="00973E4C">
              <w:rPr>
                <w:rFonts w:ascii="Helvetica" w:hAnsi="Helvetica" w:cs="Helvetica"/>
              </w:rPr>
              <w:t xml:space="preserve">                </w:t>
            </w:r>
            <w:r w:rsidR="00A17FCD">
              <w:rPr>
                <w:rFonts w:ascii="Helvetica" w:hAnsi="Helvetica" w:cs="Helvetica"/>
              </w:rPr>
              <w:t xml:space="preserve">Belcamp Boundary Wall Project - </w:t>
            </w:r>
            <w:r w:rsidR="00B3336C" w:rsidRPr="00B3336C">
              <w:rPr>
                <w:rFonts w:ascii="Helvetica" w:hAnsi="Helvetica" w:cs="Helvetica"/>
                <w:szCs w:val="22"/>
              </w:rPr>
              <w:t>Part 8 Documentation Submission</w:t>
            </w:r>
          </w:p>
        </w:tc>
      </w:tr>
      <w:tr w:rsidR="00B53F96" w:rsidRPr="00663EED" w14:paraId="2DF630A7" w14:textId="77777777" w:rsidTr="009F2F9F">
        <w:trPr>
          <w:cantSplit/>
          <w:trHeight w:val="567"/>
        </w:trPr>
        <w:tc>
          <w:tcPr>
            <w:tcW w:w="9288" w:type="dxa"/>
            <w:gridSpan w:val="2"/>
          </w:tcPr>
          <w:p w14:paraId="502933A5" w14:textId="77777777" w:rsidR="00973E4C" w:rsidRDefault="00B3336C" w:rsidP="00B3336C">
            <w:pPr>
              <w:pStyle w:val="NoSpacing"/>
              <w:rPr>
                <w:rFonts w:ascii="Helvetica" w:hAnsi="Helvetica" w:cs="Helvetica"/>
                <w:szCs w:val="20"/>
              </w:rPr>
            </w:pPr>
            <w:r w:rsidRPr="00B3336C">
              <w:rPr>
                <w:rFonts w:ascii="Helvetica" w:hAnsi="Helvetica" w:cs="Helvetica"/>
                <w:szCs w:val="20"/>
              </w:rPr>
              <w:t>To:</w:t>
            </w:r>
            <w:r w:rsidRPr="00B3336C">
              <w:rPr>
                <w:rFonts w:ascii="Helvetica" w:hAnsi="Helvetica" w:cs="Helvetica"/>
                <w:szCs w:val="20"/>
              </w:rPr>
              <w:tab/>
            </w:r>
            <w:r w:rsidRPr="00B3336C">
              <w:rPr>
                <w:rFonts w:ascii="Helvetica" w:hAnsi="Helvetica" w:cs="Helvetica"/>
                <w:szCs w:val="20"/>
              </w:rPr>
              <w:tab/>
            </w:r>
            <w:r w:rsidR="00973E4C">
              <w:rPr>
                <w:rFonts w:ascii="Helvetica" w:hAnsi="Helvetica" w:cs="Helvetica"/>
                <w:szCs w:val="20"/>
              </w:rPr>
              <w:t>Executive Manager, Planning Department.</w:t>
            </w:r>
          </w:p>
          <w:p w14:paraId="0E280CFA" w14:textId="77777777" w:rsidR="00973E4C" w:rsidRDefault="00973E4C" w:rsidP="00B3336C">
            <w:pPr>
              <w:pStyle w:val="NoSpacing"/>
              <w:rPr>
                <w:rFonts w:ascii="Helvetica" w:hAnsi="Helvetica" w:cs="Helvetica"/>
                <w:szCs w:val="20"/>
              </w:rPr>
            </w:pPr>
          </w:p>
          <w:p w14:paraId="6698E227" w14:textId="374ABFB4" w:rsidR="00B3336C" w:rsidRPr="00B3336C" w:rsidRDefault="00973E4C" w:rsidP="00B3336C">
            <w:pPr>
              <w:pStyle w:val="NoSpacing"/>
              <w:rPr>
                <w:rFonts w:ascii="Helvetica" w:hAnsi="Helvetica" w:cs="Helvetica"/>
                <w:szCs w:val="20"/>
              </w:rPr>
            </w:pPr>
            <w:r>
              <w:rPr>
                <w:rFonts w:ascii="Helvetica" w:hAnsi="Helvetica" w:cs="Helvetica"/>
                <w:szCs w:val="20"/>
              </w:rPr>
              <w:t xml:space="preserve">FAO:               </w:t>
            </w:r>
            <w:r w:rsidR="00B3336C" w:rsidRPr="00B3336C">
              <w:rPr>
                <w:rFonts w:ascii="Helvetica" w:hAnsi="Helvetica" w:cs="Helvetica"/>
                <w:szCs w:val="20"/>
              </w:rPr>
              <w:t>Shelly O’Riordan, Planning Registration</w:t>
            </w:r>
          </w:p>
          <w:p w14:paraId="1228D3BA" w14:textId="77777777" w:rsidR="00B3336C" w:rsidRPr="00B3336C" w:rsidRDefault="00B3336C" w:rsidP="00B3336C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  <w:p w14:paraId="434F4D14" w14:textId="77777777" w:rsidR="00B3336C" w:rsidRPr="00B3336C" w:rsidRDefault="00B3336C" w:rsidP="00B3336C">
            <w:pPr>
              <w:pStyle w:val="Default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  <w:p w14:paraId="31F3E45A" w14:textId="3B3064D5" w:rsidR="00B3336C" w:rsidRPr="00B3336C" w:rsidRDefault="00B3336C" w:rsidP="00973E4C">
            <w:pPr>
              <w:spacing w:after="0" w:line="276" w:lineRule="auto"/>
              <w:jc w:val="both"/>
              <w:rPr>
                <w:rFonts w:ascii="Helvetica" w:hAnsi="Helvetica" w:cs="Helvetica"/>
                <w:b/>
                <w:bCs/>
              </w:rPr>
            </w:pPr>
            <w:r w:rsidRPr="00B3336C">
              <w:rPr>
                <w:rFonts w:ascii="Helvetica" w:hAnsi="Helvetica" w:cs="Helvetica"/>
                <w:bCs/>
                <w:szCs w:val="20"/>
              </w:rPr>
              <w:t xml:space="preserve">Applicant: </w:t>
            </w:r>
            <w:r w:rsidRPr="00B3336C">
              <w:rPr>
                <w:rFonts w:ascii="Helvetica" w:hAnsi="Helvetica" w:cs="Helvetica"/>
                <w:bCs/>
                <w:szCs w:val="20"/>
              </w:rPr>
              <w:tab/>
            </w:r>
            <w:r w:rsidR="001333DD">
              <w:rPr>
                <w:rFonts w:ascii="Helvetica" w:hAnsi="Helvetica" w:cs="Helvetica"/>
                <w:bCs/>
              </w:rPr>
              <w:t xml:space="preserve">Dublin City Council, Housing </w:t>
            </w:r>
            <w:r w:rsidRPr="00B3336C">
              <w:rPr>
                <w:rFonts w:ascii="Helvetica" w:hAnsi="Helvetica" w:cs="Helvetica"/>
                <w:bCs/>
              </w:rPr>
              <w:t>Department</w:t>
            </w:r>
            <w:r w:rsidR="001333DD">
              <w:rPr>
                <w:rFonts w:ascii="Helvetica" w:hAnsi="Helvetica" w:cs="Helvetica"/>
                <w:bCs/>
              </w:rPr>
              <w:t>, C</w:t>
            </w:r>
            <w:r w:rsidRPr="00B3336C">
              <w:rPr>
                <w:rFonts w:ascii="Helvetica" w:hAnsi="Helvetica" w:cs="Helvetica"/>
                <w:bCs/>
              </w:rPr>
              <w:t>ivic Offices, Wood Quay, Dublin 8</w:t>
            </w:r>
          </w:p>
          <w:p w14:paraId="04FEEEF5" w14:textId="77777777" w:rsidR="00973E4C" w:rsidRDefault="00973E4C" w:rsidP="00B3336C">
            <w:pPr>
              <w:ind w:left="1440" w:hanging="1440"/>
              <w:jc w:val="both"/>
              <w:rPr>
                <w:rFonts w:ascii="Helvetica" w:hAnsi="Helvetica" w:cs="Helvetica"/>
                <w:bCs/>
                <w:szCs w:val="20"/>
              </w:rPr>
            </w:pPr>
          </w:p>
          <w:p w14:paraId="33E687D8" w14:textId="576DFC72" w:rsidR="00B53F96" w:rsidRPr="00973E4C" w:rsidRDefault="00B3336C" w:rsidP="001333DD">
            <w:pPr>
              <w:spacing w:line="276" w:lineRule="auto"/>
              <w:ind w:left="1440" w:hanging="1440"/>
              <w:jc w:val="both"/>
              <w:rPr>
                <w:rFonts w:ascii="Helvetica" w:hAnsi="Helvetica" w:cs="Helvetica"/>
                <w:b/>
                <w:bCs/>
              </w:rPr>
            </w:pPr>
            <w:r w:rsidRPr="00B3336C">
              <w:rPr>
                <w:rFonts w:ascii="Helvetica" w:hAnsi="Helvetica" w:cs="Helvetica"/>
                <w:bCs/>
                <w:szCs w:val="20"/>
              </w:rPr>
              <w:t>Location</w:t>
            </w:r>
            <w:r w:rsidRPr="00B3336C">
              <w:rPr>
                <w:rFonts w:ascii="Helvetica" w:hAnsi="Helvetica" w:cs="Helvetica"/>
                <w:szCs w:val="20"/>
              </w:rPr>
              <w:t xml:space="preserve">:       </w:t>
            </w:r>
            <w:r w:rsidRPr="00B3336C">
              <w:rPr>
                <w:rFonts w:ascii="Helvetica" w:hAnsi="Helvetica" w:cs="Helvetica"/>
                <w:szCs w:val="20"/>
              </w:rPr>
              <w:tab/>
            </w:r>
            <w:r w:rsidR="001333DD">
              <w:rPr>
                <w:rFonts w:ascii="Helvetica" w:hAnsi="Helvetica" w:cs="Helvetica"/>
                <w:b/>
                <w:bCs/>
              </w:rPr>
              <w:t>Belcamp Cottages, Belcamp Lane, Darndale, Dublin 17</w:t>
            </w:r>
          </w:p>
        </w:tc>
      </w:tr>
      <w:tr w:rsidR="00A33305" w:rsidRPr="00663EED" w14:paraId="746BE47F" w14:textId="77777777" w:rsidTr="009F2F9F">
        <w:trPr>
          <w:cantSplit/>
          <w:trHeight w:val="567"/>
        </w:trPr>
        <w:tc>
          <w:tcPr>
            <w:tcW w:w="4644" w:type="dxa"/>
            <w:tcBorders>
              <w:bottom w:val="single" w:sz="4" w:space="0" w:color="auto"/>
            </w:tcBorders>
          </w:tcPr>
          <w:p w14:paraId="42649050" w14:textId="5D9F0F0D" w:rsidR="00A33305" w:rsidRPr="00B06650" w:rsidRDefault="00A33305" w:rsidP="00CF4300">
            <w:pPr>
              <w:rPr>
                <w:rFonts w:ascii="Helvetica" w:hAnsi="Helvetica" w:cs="Helvetica"/>
                <w:color w:val="FF0000"/>
              </w:rPr>
            </w:pPr>
            <w:r w:rsidRPr="00B06650">
              <w:rPr>
                <w:rFonts w:ascii="Helvetica" w:hAnsi="Helvetica" w:cs="Helvetica"/>
              </w:rPr>
              <w:t xml:space="preserve">Date: </w:t>
            </w:r>
            <w:r w:rsidR="00973E4C" w:rsidRPr="00B06650">
              <w:rPr>
                <w:rFonts w:ascii="Helvetica" w:hAnsi="Helvetica" w:cs="Helvetica"/>
              </w:rPr>
              <w:t xml:space="preserve">              </w:t>
            </w:r>
            <w:r w:rsidR="00CF4300">
              <w:rPr>
                <w:rFonts w:ascii="Helvetica" w:hAnsi="Helvetica" w:cs="Helvetica"/>
              </w:rPr>
              <w:t>9</w:t>
            </w:r>
            <w:r w:rsidR="00CF4300" w:rsidRPr="00CF4300">
              <w:rPr>
                <w:rFonts w:ascii="Helvetica" w:hAnsi="Helvetica" w:cs="Helvetica"/>
                <w:vertAlign w:val="superscript"/>
              </w:rPr>
              <w:t>th</w:t>
            </w:r>
            <w:r w:rsidR="00CF4300">
              <w:rPr>
                <w:rFonts w:ascii="Helvetica" w:hAnsi="Helvetica" w:cs="Helvetica"/>
              </w:rPr>
              <w:t xml:space="preserve"> August 2023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27013571" w14:textId="016C9BE0" w:rsidR="00A33305" w:rsidRPr="00663EED" w:rsidRDefault="00A33305" w:rsidP="00B3336C">
            <w:pPr>
              <w:jc w:val="right"/>
              <w:rPr>
                <w:rFonts w:ascii="Helvetica" w:hAnsi="Helvetica" w:cs="Helvetica"/>
                <w:color w:val="7D807E"/>
                <w:szCs w:val="18"/>
              </w:rPr>
            </w:pPr>
          </w:p>
        </w:tc>
      </w:tr>
    </w:tbl>
    <w:p w14:paraId="52DC54AE" w14:textId="0C019D49" w:rsidR="00BF3478" w:rsidRPr="00663EED" w:rsidRDefault="00BF3478" w:rsidP="0054570D">
      <w:pPr>
        <w:contextualSpacing/>
        <w:rPr>
          <w:rFonts w:ascii="Helvetica" w:hAnsi="Helvetica" w:cs="Helvetica"/>
          <w:szCs w:val="22"/>
        </w:rPr>
      </w:pPr>
    </w:p>
    <w:p w14:paraId="4F5A9A0C" w14:textId="77777777" w:rsidR="008C68D8" w:rsidRPr="008C68D8" w:rsidRDefault="008C68D8" w:rsidP="008C68D8">
      <w:pPr>
        <w:contextualSpacing/>
        <w:rPr>
          <w:rFonts w:ascii="Helvetica" w:hAnsi="Helvetica" w:cs="Helvetica"/>
          <w:szCs w:val="22"/>
        </w:rPr>
      </w:pPr>
    </w:p>
    <w:p w14:paraId="61D4AE73" w14:textId="67AAEEFD" w:rsidR="008C68D8" w:rsidRDefault="008C68D8" w:rsidP="008C68D8">
      <w:pPr>
        <w:contextualSpacing/>
        <w:rPr>
          <w:rFonts w:ascii="Helvetica" w:hAnsi="Helvetica" w:cs="Helvetica"/>
          <w:szCs w:val="22"/>
        </w:rPr>
      </w:pPr>
      <w:r w:rsidRPr="008C68D8">
        <w:rPr>
          <w:rFonts w:ascii="Helvetica" w:hAnsi="Helvetica" w:cs="Helvetica"/>
          <w:szCs w:val="22"/>
        </w:rPr>
        <w:t>Dear Shelly,</w:t>
      </w:r>
    </w:p>
    <w:p w14:paraId="76B95E95" w14:textId="77777777" w:rsidR="00B06650" w:rsidRDefault="00B06650" w:rsidP="00973E4C">
      <w:pPr>
        <w:spacing w:line="276" w:lineRule="auto"/>
        <w:contextualSpacing/>
        <w:rPr>
          <w:rFonts w:ascii="Helvetica" w:hAnsi="Helvetica" w:cs="Helvetica"/>
          <w:szCs w:val="22"/>
        </w:rPr>
      </w:pPr>
    </w:p>
    <w:p w14:paraId="06D9E0FC" w14:textId="2479FBB0" w:rsidR="00973E4C" w:rsidRDefault="001333DD" w:rsidP="00A17FCD">
      <w:pPr>
        <w:spacing w:line="276" w:lineRule="auto"/>
        <w:contextualSpacing/>
        <w:jc w:val="both"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Dublin City Council’s Housing </w:t>
      </w:r>
      <w:r w:rsidR="00973E4C" w:rsidRPr="00973E4C">
        <w:rPr>
          <w:rFonts w:ascii="Helvetica" w:hAnsi="Helvetica" w:cs="Helvetica"/>
          <w:szCs w:val="22"/>
        </w:rPr>
        <w:t xml:space="preserve">Department is applying for Planning Permission under Part 8 of the Planning &amp; Development Regulations 2001 (as amended) for the </w:t>
      </w:r>
      <w:r>
        <w:rPr>
          <w:rFonts w:ascii="Helvetica" w:hAnsi="Helvetica" w:cs="Helvetica"/>
          <w:szCs w:val="22"/>
        </w:rPr>
        <w:t>Belcamp Boundary Wall works.</w:t>
      </w:r>
    </w:p>
    <w:p w14:paraId="5699348A" w14:textId="77777777" w:rsidR="00973E4C" w:rsidRDefault="00973E4C" w:rsidP="00A17FCD">
      <w:pPr>
        <w:spacing w:line="276" w:lineRule="auto"/>
        <w:contextualSpacing/>
        <w:jc w:val="both"/>
        <w:rPr>
          <w:rFonts w:ascii="Helvetica" w:hAnsi="Helvetica" w:cs="Helvetica"/>
          <w:szCs w:val="22"/>
        </w:rPr>
      </w:pPr>
    </w:p>
    <w:p w14:paraId="6F98E914" w14:textId="5FCBE737" w:rsidR="00973E4C" w:rsidRDefault="00973E4C" w:rsidP="00A17FCD">
      <w:pPr>
        <w:spacing w:line="276" w:lineRule="auto"/>
        <w:contextualSpacing/>
        <w:jc w:val="both"/>
        <w:rPr>
          <w:rFonts w:ascii="Helvetica" w:hAnsi="Helvetica" w:cs="Helvetica"/>
          <w:szCs w:val="22"/>
        </w:rPr>
      </w:pPr>
      <w:r w:rsidRPr="00973E4C">
        <w:rPr>
          <w:rFonts w:ascii="Helvetica" w:hAnsi="Helvetica" w:cs="Helvetica"/>
          <w:szCs w:val="22"/>
        </w:rPr>
        <w:t xml:space="preserve">The Part 8 application and supporting documentation is submitted online herewith on behalf of the </w:t>
      </w:r>
      <w:r w:rsidR="001333DD">
        <w:rPr>
          <w:rFonts w:ascii="Helvetica" w:hAnsi="Helvetica" w:cs="Helvetica"/>
          <w:szCs w:val="22"/>
        </w:rPr>
        <w:t>Housing</w:t>
      </w:r>
      <w:r w:rsidRPr="00973E4C">
        <w:rPr>
          <w:rFonts w:ascii="Helvetica" w:hAnsi="Helvetica" w:cs="Helvetica"/>
          <w:szCs w:val="22"/>
        </w:rPr>
        <w:t xml:space="preserve"> Department as the proposing Department. </w:t>
      </w:r>
    </w:p>
    <w:p w14:paraId="42B25C04" w14:textId="1BDA5D21" w:rsidR="008C68D8" w:rsidRPr="008C68D8" w:rsidRDefault="008C68D8" w:rsidP="00A17FCD">
      <w:pPr>
        <w:contextualSpacing/>
        <w:jc w:val="both"/>
        <w:rPr>
          <w:rFonts w:ascii="Helvetica" w:hAnsi="Helvetica" w:cs="Helvetica"/>
          <w:szCs w:val="22"/>
        </w:rPr>
      </w:pPr>
    </w:p>
    <w:p w14:paraId="16DB8D72" w14:textId="107B9DDD" w:rsidR="008C68D8" w:rsidRPr="008C68D8" w:rsidRDefault="008C68D8" w:rsidP="00A17FCD">
      <w:pPr>
        <w:contextualSpacing/>
        <w:jc w:val="both"/>
        <w:rPr>
          <w:rFonts w:ascii="Helvetica" w:hAnsi="Helvetica" w:cs="Helvetica"/>
          <w:szCs w:val="22"/>
        </w:rPr>
      </w:pPr>
      <w:r w:rsidRPr="008C68D8">
        <w:rPr>
          <w:rFonts w:ascii="Helvetica" w:hAnsi="Helvetica" w:cs="Helvetica"/>
          <w:szCs w:val="22"/>
        </w:rPr>
        <w:t>The submission of the Part 8 applicat</w:t>
      </w:r>
      <w:r w:rsidR="008C2B69">
        <w:rPr>
          <w:rFonts w:ascii="Helvetica" w:hAnsi="Helvetica" w:cs="Helvetica"/>
          <w:szCs w:val="22"/>
        </w:rPr>
        <w:t xml:space="preserve">ion </w:t>
      </w:r>
      <w:proofErr w:type="gramStart"/>
      <w:r w:rsidR="008C2B69">
        <w:rPr>
          <w:rFonts w:ascii="Helvetica" w:hAnsi="Helvetica" w:cs="Helvetica"/>
          <w:szCs w:val="22"/>
        </w:rPr>
        <w:t>was noted</w:t>
      </w:r>
      <w:proofErr w:type="gramEnd"/>
      <w:r w:rsidR="008C2B69">
        <w:rPr>
          <w:rFonts w:ascii="Helvetica" w:hAnsi="Helvetica" w:cs="Helvetica"/>
          <w:szCs w:val="22"/>
        </w:rPr>
        <w:t xml:space="preserve"> at the North Central </w:t>
      </w:r>
      <w:r w:rsidRPr="008C68D8">
        <w:rPr>
          <w:rFonts w:ascii="Helvetica" w:hAnsi="Helvetica" w:cs="Helvetica"/>
          <w:szCs w:val="22"/>
        </w:rPr>
        <w:t>Area Committee mee</w:t>
      </w:r>
      <w:r w:rsidR="001333DD">
        <w:rPr>
          <w:rFonts w:ascii="Helvetica" w:hAnsi="Helvetica" w:cs="Helvetica"/>
          <w:szCs w:val="22"/>
        </w:rPr>
        <w:t>ting of the 17</w:t>
      </w:r>
      <w:r w:rsidRPr="008C68D8">
        <w:rPr>
          <w:rFonts w:ascii="Helvetica" w:hAnsi="Helvetica" w:cs="Helvetica"/>
          <w:szCs w:val="22"/>
        </w:rPr>
        <w:t xml:space="preserve">th </w:t>
      </w:r>
      <w:r w:rsidR="001333DD">
        <w:rPr>
          <w:rFonts w:ascii="Helvetica" w:hAnsi="Helvetica" w:cs="Helvetica"/>
          <w:szCs w:val="22"/>
        </w:rPr>
        <w:t>April 2023</w:t>
      </w:r>
      <w:r w:rsidRPr="008C68D8">
        <w:rPr>
          <w:rFonts w:ascii="Helvetica" w:hAnsi="Helvetica" w:cs="Helvetica"/>
          <w:szCs w:val="22"/>
        </w:rPr>
        <w:t>.</w:t>
      </w:r>
    </w:p>
    <w:p w14:paraId="7FCE18D0" w14:textId="77777777" w:rsidR="008C68D8" w:rsidRPr="008C68D8" w:rsidRDefault="008C68D8" w:rsidP="008C68D8">
      <w:pPr>
        <w:contextualSpacing/>
        <w:rPr>
          <w:rFonts w:ascii="Helvetica" w:hAnsi="Helvetica" w:cs="Helvetica"/>
          <w:szCs w:val="22"/>
        </w:rPr>
      </w:pPr>
    </w:p>
    <w:p w14:paraId="1ADCB77E" w14:textId="73F12AC2" w:rsidR="008C68D8" w:rsidRDefault="008C68D8" w:rsidP="008C68D8">
      <w:pPr>
        <w:contextualSpacing/>
        <w:rPr>
          <w:rFonts w:ascii="Helvetica" w:hAnsi="Helvetica" w:cs="Helvetica"/>
          <w:szCs w:val="22"/>
        </w:rPr>
      </w:pPr>
    </w:p>
    <w:p w14:paraId="76D14319" w14:textId="046B3336" w:rsidR="008C68D8" w:rsidRPr="008C68D8" w:rsidRDefault="00060057" w:rsidP="008C68D8">
      <w:pPr>
        <w:contextualSpacing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Yours s</w:t>
      </w:r>
      <w:r w:rsidR="008C68D8" w:rsidRPr="008C68D8">
        <w:rPr>
          <w:rFonts w:ascii="Helvetica" w:hAnsi="Helvetica" w:cs="Helvetica"/>
          <w:szCs w:val="22"/>
        </w:rPr>
        <w:t>incerely</w:t>
      </w:r>
      <w:r>
        <w:rPr>
          <w:rFonts w:ascii="Helvetica" w:hAnsi="Helvetica" w:cs="Helvetica"/>
          <w:szCs w:val="22"/>
        </w:rPr>
        <w:t>,</w:t>
      </w:r>
      <w:r w:rsidR="00D845A9" w:rsidRPr="00D845A9">
        <w:rPr>
          <w:rFonts w:ascii="Helvetica" w:hAnsi="Helvetica" w:cs="Helvetica"/>
          <w:noProof/>
          <w:lang w:val="en-IE" w:eastAsia="en-IE"/>
        </w:rPr>
        <w:t xml:space="preserve"> </w:t>
      </w:r>
    </w:p>
    <w:p w14:paraId="72ABBEBD" w14:textId="2AB7E49D" w:rsidR="00144B54" w:rsidRDefault="00144B54" w:rsidP="008C68D8">
      <w:pPr>
        <w:contextualSpacing/>
        <w:rPr>
          <w:rFonts w:ascii="Helvetica" w:hAnsi="Helvetica" w:cs="Helvetica"/>
          <w:szCs w:val="22"/>
        </w:rPr>
      </w:pPr>
    </w:p>
    <w:p w14:paraId="673D6615" w14:textId="77777777" w:rsidR="00144B54" w:rsidRPr="008C68D8" w:rsidRDefault="00144B54" w:rsidP="008C68D8">
      <w:pPr>
        <w:contextualSpacing/>
        <w:rPr>
          <w:rFonts w:ascii="Helvetica" w:hAnsi="Helvetica" w:cs="Helvetica"/>
          <w:szCs w:val="22"/>
        </w:rPr>
      </w:pPr>
      <w:bookmarkStart w:id="0" w:name="_GoBack"/>
      <w:bookmarkEnd w:id="0"/>
    </w:p>
    <w:p w14:paraId="777A7AE4" w14:textId="77777777" w:rsidR="005E206A" w:rsidRDefault="005E206A" w:rsidP="008C68D8">
      <w:pPr>
        <w:contextualSpacing/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_____________________</w:t>
      </w:r>
    </w:p>
    <w:p w14:paraId="2FB0DE45" w14:textId="33FA789C" w:rsidR="008C68D8" w:rsidRPr="005E206A" w:rsidRDefault="00102CF2" w:rsidP="008C68D8">
      <w:pPr>
        <w:contextualSpacing/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b/>
          <w:szCs w:val="22"/>
        </w:rPr>
        <w:t>Joe Kelly</w:t>
      </w:r>
      <w:r w:rsidR="00144B54" w:rsidRPr="005E206A">
        <w:rPr>
          <w:rFonts w:ascii="Helvetica" w:hAnsi="Helvetica" w:cs="Helvetica"/>
          <w:b/>
          <w:szCs w:val="22"/>
        </w:rPr>
        <w:tab/>
      </w:r>
      <w:r w:rsidR="00144B54" w:rsidRPr="005E206A">
        <w:rPr>
          <w:rFonts w:ascii="Helvetica" w:hAnsi="Helvetica" w:cs="Helvetica"/>
          <w:b/>
          <w:szCs w:val="22"/>
        </w:rPr>
        <w:tab/>
      </w:r>
      <w:r w:rsidR="00144B54" w:rsidRPr="005E206A">
        <w:rPr>
          <w:rFonts w:ascii="Helvetica" w:hAnsi="Helvetica" w:cs="Helvetica"/>
          <w:b/>
          <w:szCs w:val="22"/>
        </w:rPr>
        <w:tab/>
      </w:r>
      <w:r w:rsidR="00144B54" w:rsidRPr="005E206A">
        <w:rPr>
          <w:rFonts w:ascii="Helvetica" w:hAnsi="Helvetica" w:cs="Helvetica"/>
          <w:b/>
          <w:szCs w:val="22"/>
        </w:rPr>
        <w:tab/>
      </w:r>
      <w:r w:rsidR="00144B54" w:rsidRPr="005E206A">
        <w:rPr>
          <w:rFonts w:ascii="Helvetica" w:hAnsi="Helvetica" w:cs="Helvetica"/>
          <w:b/>
          <w:szCs w:val="22"/>
        </w:rPr>
        <w:tab/>
      </w:r>
      <w:r w:rsidR="00144B54" w:rsidRPr="005E206A">
        <w:rPr>
          <w:rFonts w:ascii="Helvetica" w:hAnsi="Helvetica" w:cs="Helvetica"/>
          <w:b/>
          <w:szCs w:val="22"/>
        </w:rPr>
        <w:tab/>
      </w:r>
    </w:p>
    <w:p w14:paraId="2F4BDA6E" w14:textId="47D864A8" w:rsidR="008C68D8" w:rsidRPr="005E206A" w:rsidRDefault="00144B54" w:rsidP="008C68D8">
      <w:pPr>
        <w:contextualSpacing/>
        <w:rPr>
          <w:rFonts w:ascii="Helvetica" w:hAnsi="Helvetica" w:cs="Helvetica"/>
          <w:b/>
          <w:szCs w:val="22"/>
        </w:rPr>
      </w:pPr>
      <w:r w:rsidRPr="005E206A">
        <w:rPr>
          <w:rFonts w:ascii="Helvetica" w:hAnsi="Helvetica" w:cs="Helvetica"/>
          <w:b/>
          <w:szCs w:val="22"/>
        </w:rPr>
        <w:t xml:space="preserve">Senior </w:t>
      </w:r>
      <w:r w:rsidR="001333DD" w:rsidRPr="005E206A">
        <w:rPr>
          <w:rFonts w:ascii="Helvetica" w:hAnsi="Helvetica" w:cs="Helvetica"/>
          <w:b/>
          <w:szCs w:val="22"/>
        </w:rPr>
        <w:t>Engineer</w:t>
      </w:r>
      <w:r w:rsidRPr="005E206A">
        <w:rPr>
          <w:rFonts w:ascii="Helvetica" w:hAnsi="Helvetica" w:cs="Helvetica"/>
          <w:b/>
          <w:szCs w:val="22"/>
        </w:rPr>
        <w:tab/>
      </w:r>
      <w:r w:rsidRPr="005E206A">
        <w:rPr>
          <w:rFonts w:ascii="Helvetica" w:hAnsi="Helvetica" w:cs="Helvetica"/>
          <w:b/>
          <w:szCs w:val="22"/>
        </w:rPr>
        <w:tab/>
      </w:r>
      <w:r w:rsidRPr="005E206A">
        <w:rPr>
          <w:rFonts w:ascii="Helvetica" w:hAnsi="Helvetica" w:cs="Helvetica"/>
          <w:b/>
          <w:szCs w:val="22"/>
        </w:rPr>
        <w:tab/>
      </w:r>
      <w:r w:rsidRPr="005E206A">
        <w:rPr>
          <w:rFonts w:ascii="Helvetica" w:hAnsi="Helvetica" w:cs="Helvetica"/>
          <w:b/>
          <w:szCs w:val="22"/>
        </w:rPr>
        <w:tab/>
      </w:r>
    </w:p>
    <w:p w14:paraId="44D59964" w14:textId="709CCB1A" w:rsidR="004A769A" w:rsidRPr="00663EED" w:rsidRDefault="00144B54" w:rsidP="008C68D8">
      <w:pPr>
        <w:contextualSpacing/>
        <w:rPr>
          <w:rFonts w:ascii="Helvetica" w:hAnsi="Helvetica" w:cs="Helvetica"/>
          <w:szCs w:val="22"/>
        </w:rPr>
      </w:pPr>
      <w:r w:rsidRPr="005E206A">
        <w:rPr>
          <w:rFonts w:ascii="Helvetica" w:hAnsi="Helvetica" w:cs="Helvetica"/>
          <w:b/>
          <w:szCs w:val="22"/>
        </w:rPr>
        <w:tab/>
      </w:r>
      <w:r w:rsidRPr="005E206A">
        <w:rPr>
          <w:rFonts w:ascii="Helvetica" w:hAnsi="Helvetica" w:cs="Helvetica"/>
          <w:b/>
          <w:szCs w:val="22"/>
        </w:rPr>
        <w:tab/>
      </w:r>
      <w:r w:rsidRPr="005E206A">
        <w:rPr>
          <w:rFonts w:ascii="Helvetica" w:hAnsi="Helvetica" w:cs="Helvetica"/>
          <w:b/>
          <w:szCs w:val="22"/>
        </w:rPr>
        <w:tab/>
      </w:r>
      <w:r>
        <w:rPr>
          <w:rFonts w:ascii="Helvetica" w:hAnsi="Helvetica" w:cs="Helvetica"/>
          <w:szCs w:val="22"/>
        </w:rPr>
        <w:tab/>
      </w:r>
    </w:p>
    <w:sectPr w:rsidR="004A769A" w:rsidRPr="00663EED" w:rsidSect="00896D1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16" w:bottom="1440" w:left="1276" w:header="708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734E0" w14:textId="77777777" w:rsidR="00AA616D" w:rsidRDefault="00AA616D">
      <w:pPr>
        <w:spacing w:after="0"/>
      </w:pPr>
      <w:r>
        <w:separator/>
      </w:r>
    </w:p>
  </w:endnote>
  <w:endnote w:type="continuationSeparator" w:id="0">
    <w:p w14:paraId="0C9DA5A1" w14:textId="77777777" w:rsidR="00AA616D" w:rsidRDefault="00AA6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272742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D53AD" w14:textId="1FF267DE" w:rsidR="00AA616D" w:rsidRDefault="00AA616D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6538F">
          <w:t>2</w:t>
        </w:r>
        <w:r>
          <w:fldChar w:fldCharType="end"/>
        </w:r>
      </w:p>
    </w:sdtContent>
  </w:sdt>
  <w:p w14:paraId="03767FB9" w14:textId="77777777" w:rsidR="00AA616D" w:rsidRDefault="00AA6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1387876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B2528" w14:textId="647ADA6C" w:rsidR="00AA616D" w:rsidRDefault="00AA616D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17FCD">
          <w:t>1</w:t>
        </w:r>
        <w:r>
          <w:fldChar w:fldCharType="end"/>
        </w:r>
      </w:p>
    </w:sdtContent>
  </w:sdt>
  <w:p w14:paraId="58E42555" w14:textId="77777777" w:rsidR="00AA616D" w:rsidRDefault="00AA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7766F" w14:textId="77777777" w:rsidR="00AA616D" w:rsidRDefault="00AA616D">
      <w:pPr>
        <w:spacing w:after="0"/>
      </w:pPr>
      <w:r>
        <w:separator/>
      </w:r>
    </w:p>
  </w:footnote>
  <w:footnote w:type="continuationSeparator" w:id="0">
    <w:p w14:paraId="632658F7" w14:textId="77777777" w:rsidR="00AA616D" w:rsidRDefault="00AA6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453B" w14:textId="77777777" w:rsidR="00AA616D" w:rsidRDefault="00A17FCD" w:rsidP="007C3A98">
    <w:pPr>
      <w:pStyle w:val="Header"/>
    </w:pPr>
    <w:r>
      <w:rPr>
        <w:noProof/>
        <w:lang w:eastAsia="en-IE"/>
      </w:rPr>
      <w:pict w14:anchorId="1431C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14579" o:spid="_x0000_s2050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heade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6BD1" w14:textId="77777777" w:rsidR="00AA616D" w:rsidRDefault="00A17FCD" w:rsidP="007C3A98">
    <w:pPr>
      <w:pStyle w:val="Header"/>
    </w:pPr>
    <w:r>
      <w:rPr>
        <w:noProof/>
        <w:lang w:eastAsia="en-IE"/>
      </w:rPr>
      <w:pict w14:anchorId="55B13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14580" o:spid="_x0000_s2051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header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8BAC6" w14:textId="77777777" w:rsidR="00AA616D" w:rsidRDefault="00A17FCD" w:rsidP="007C3A98">
    <w:pPr>
      <w:pStyle w:val="Header"/>
    </w:pPr>
    <w:r>
      <w:rPr>
        <w:noProof/>
        <w:lang w:eastAsia="en-IE"/>
      </w:rPr>
      <w:pict w14:anchorId="0A97A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14578" o:spid="_x0000_s2049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header1"/>
          <w10:wrap anchorx="margin" anchory="margin"/>
        </v:shape>
      </w:pict>
    </w:r>
  </w:p>
  <w:p w14:paraId="58F21DD6" w14:textId="77777777" w:rsidR="00AA616D" w:rsidRDefault="00AA616D" w:rsidP="007C3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B5F"/>
    <w:multiLevelType w:val="hybridMultilevel"/>
    <w:tmpl w:val="FEE2ED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D55"/>
    <w:multiLevelType w:val="hybridMultilevel"/>
    <w:tmpl w:val="59B85F28"/>
    <w:lvl w:ilvl="0" w:tplc="5DC6EE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6B3F"/>
    <w:multiLevelType w:val="hybridMultilevel"/>
    <w:tmpl w:val="C16E3E0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927C5"/>
    <w:multiLevelType w:val="hybridMultilevel"/>
    <w:tmpl w:val="E66203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35AD"/>
    <w:multiLevelType w:val="hybridMultilevel"/>
    <w:tmpl w:val="D05020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4890"/>
    <w:multiLevelType w:val="hybridMultilevel"/>
    <w:tmpl w:val="EE7A651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56E0D"/>
    <w:multiLevelType w:val="hybridMultilevel"/>
    <w:tmpl w:val="415482C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2B79B6"/>
    <w:multiLevelType w:val="hybridMultilevel"/>
    <w:tmpl w:val="D05020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D6761"/>
    <w:multiLevelType w:val="hybridMultilevel"/>
    <w:tmpl w:val="D19A81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F0386"/>
    <w:multiLevelType w:val="hybridMultilevel"/>
    <w:tmpl w:val="E7CC3EAE"/>
    <w:lvl w:ilvl="0" w:tplc="BEA8D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A68FA"/>
    <w:multiLevelType w:val="hybridMultilevel"/>
    <w:tmpl w:val="9AE0F5B8"/>
    <w:lvl w:ilvl="0" w:tplc="36027996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B7D77"/>
    <w:multiLevelType w:val="hybridMultilevel"/>
    <w:tmpl w:val="437696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B3356F"/>
    <w:multiLevelType w:val="hybridMultilevel"/>
    <w:tmpl w:val="E58E1E72"/>
    <w:lvl w:ilvl="0" w:tplc="458C91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8417BE"/>
    <w:multiLevelType w:val="hybridMultilevel"/>
    <w:tmpl w:val="BEAC5F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66581"/>
    <w:multiLevelType w:val="hybridMultilevel"/>
    <w:tmpl w:val="482C40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D41E1"/>
    <w:multiLevelType w:val="hybridMultilevel"/>
    <w:tmpl w:val="E626DD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F011E"/>
    <w:multiLevelType w:val="hybridMultilevel"/>
    <w:tmpl w:val="96CA528C"/>
    <w:lvl w:ilvl="0" w:tplc="5DC6EE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A7C6D"/>
    <w:multiLevelType w:val="hybridMultilevel"/>
    <w:tmpl w:val="E7CC3EAE"/>
    <w:lvl w:ilvl="0" w:tplc="BEA8D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93689"/>
    <w:multiLevelType w:val="hybridMultilevel"/>
    <w:tmpl w:val="23224E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F66F3"/>
    <w:multiLevelType w:val="hybridMultilevel"/>
    <w:tmpl w:val="ECECCB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37F79"/>
    <w:multiLevelType w:val="hybridMultilevel"/>
    <w:tmpl w:val="49BC1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C09B3"/>
    <w:multiLevelType w:val="hybridMultilevel"/>
    <w:tmpl w:val="6C66F65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160CD9"/>
    <w:multiLevelType w:val="hybridMultilevel"/>
    <w:tmpl w:val="B08C6DE6"/>
    <w:lvl w:ilvl="0" w:tplc="22B02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4148B"/>
    <w:multiLevelType w:val="hybridMultilevel"/>
    <w:tmpl w:val="69E619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56D8"/>
    <w:multiLevelType w:val="hybridMultilevel"/>
    <w:tmpl w:val="C67033C2"/>
    <w:lvl w:ilvl="0" w:tplc="04881EE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51455"/>
    <w:multiLevelType w:val="hybridMultilevel"/>
    <w:tmpl w:val="8D2A026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4E57CE"/>
    <w:multiLevelType w:val="hybridMultilevel"/>
    <w:tmpl w:val="E4C4F3F4"/>
    <w:lvl w:ilvl="0" w:tplc="BEA8D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805AE"/>
    <w:multiLevelType w:val="hybridMultilevel"/>
    <w:tmpl w:val="9AE0F5B8"/>
    <w:lvl w:ilvl="0" w:tplc="36027996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FA522B"/>
    <w:multiLevelType w:val="hybridMultilevel"/>
    <w:tmpl w:val="107E0ECE"/>
    <w:lvl w:ilvl="0" w:tplc="360279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95CD6"/>
    <w:multiLevelType w:val="hybridMultilevel"/>
    <w:tmpl w:val="373E8C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19"/>
  </w:num>
  <w:num w:numId="5">
    <w:abstractNumId w:val="13"/>
  </w:num>
  <w:num w:numId="6">
    <w:abstractNumId w:val="24"/>
  </w:num>
  <w:num w:numId="7">
    <w:abstractNumId w:val="18"/>
  </w:num>
  <w:num w:numId="8">
    <w:abstractNumId w:val="17"/>
  </w:num>
  <w:num w:numId="9">
    <w:abstractNumId w:val="26"/>
  </w:num>
  <w:num w:numId="10">
    <w:abstractNumId w:val="23"/>
  </w:num>
  <w:num w:numId="11">
    <w:abstractNumId w:val="2"/>
  </w:num>
  <w:num w:numId="12">
    <w:abstractNumId w:val="0"/>
  </w:num>
  <w:num w:numId="13">
    <w:abstractNumId w:val="12"/>
  </w:num>
  <w:num w:numId="14">
    <w:abstractNumId w:val="20"/>
  </w:num>
  <w:num w:numId="15">
    <w:abstractNumId w:val="29"/>
  </w:num>
  <w:num w:numId="16">
    <w:abstractNumId w:val="7"/>
  </w:num>
  <w:num w:numId="17">
    <w:abstractNumId w:val="14"/>
  </w:num>
  <w:num w:numId="18">
    <w:abstractNumId w:val="4"/>
  </w:num>
  <w:num w:numId="19">
    <w:abstractNumId w:val="16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0"/>
  </w:num>
  <w:num w:numId="24">
    <w:abstractNumId w:val="28"/>
  </w:num>
  <w:num w:numId="25">
    <w:abstractNumId w:val="6"/>
  </w:num>
  <w:num w:numId="26">
    <w:abstractNumId w:val="25"/>
  </w:num>
  <w:num w:numId="27">
    <w:abstractNumId w:val="5"/>
  </w:num>
  <w:num w:numId="28">
    <w:abstractNumId w:val="21"/>
  </w:num>
  <w:num w:numId="29">
    <w:abstractNumId w:val="11"/>
  </w:num>
  <w:num w:numId="3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9"/>
    <w:rsid w:val="00000C0E"/>
    <w:rsid w:val="00001D82"/>
    <w:rsid w:val="00003A49"/>
    <w:rsid w:val="00004155"/>
    <w:rsid w:val="00004778"/>
    <w:rsid w:val="00005B66"/>
    <w:rsid w:val="000061BF"/>
    <w:rsid w:val="0000749F"/>
    <w:rsid w:val="00010145"/>
    <w:rsid w:val="00020FA1"/>
    <w:rsid w:val="00023A0B"/>
    <w:rsid w:val="00026FEE"/>
    <w:rsid w:val="00027ADF"/>
    <w:rsid w:val="0003080F"/>
    <w:rsid w:val="000318F1"/>
    <w:rsid w:val="00032DE0"/>
    <w:rsid w:val="000361D7"/>
    <w:rsid w:val="00043671"/>
    <w:rsid w:val="000447E9"/>
    <w:rsid w:val="00045DB0"/>
    <w:rsid w:val="00051D6F"/>
    <w:rsid w:val="000522C6"/>
    <w:rsid w:val="00053A49"/>
    <w:rsid w:val="00053F0C"/>
    <w:rsid w:val="00054EB2"/>
    <w:rsid w:val="00060057"/>
    <w:rsid w:val="00060D97"/>
    <w:rsid w:val="00060E07"/>
    <w:rsid w:val="00061CF9"/>
    <w:rsid w:val="00062C0C"/>
    <w:rsid w:val="00062D31"/>
    <w:rsid w:val="00062DC2"/>
    <w:rsid w:val="00071305"/>
    <w:rsid w:val="000728A5"/>
    <w:rsid w:val="0007309B"/>
    <w:rsid w:val="00073D91"/>
    <w:rsid w:val="0007439D"/>
    <w:rsid w:val="0007452E"/>
    <w:rsid w:val="00074A9D"/>
    <w:rsid w:val="000773E4"/>
    <w:rsid w:val="00082BAC"/>
    <w:rsid w:val="0008607F"/>
    <w:rsid w:val="000907A7"/>
    <w:rsid w:val="00094CDB"/>
    <w:rsid w:val="00094D45"/>
    <w:rsid w:val="00096DE9"/>
    <w:rsid w:val="00096F66"/>
    <w:rsid w:val="000A24FC"/>
    <w:rsid w:val="000A33B3"/>
    <w:rsid w:val="000A6BEB"/>
    <w:rsid w:val="000A6F77"/>
    <w:rsid w:val="000B6ECC"/>
    <w:rsid w:val="000C6155"/>
    <w:rsid w:val="000C7C4D"/>
    <w:rsid w:val="000D3715"/>
    <w:rsid w:val="000E024E"/>
    <w:rsid w:val="000E42E7"/>
    <w:rsid w:val="000E55F6"/>
    <w:rsid w:val="000F1815"/>
    <w:rsid w:val="000F35BC"/>
    <w:rsid w:val="000F3F28"/>
    <w:rsid w:val="000F4199"/>
    <w:rsid w:val="000F4A49"/>
    <w:rsid w:val="000F5D26"/>
    <w:rsid w:val="000F5F3B"/>
    <w:rsid w:val="000F7629"/>
    <w:rsid w:val="00100565"/>
    <w:rsid w:val="001009E3"/>
    <w:rsid w:val="00102CF2"/>
    <w:rsid w:val="001057D5"/>
    <w:rsid w:val="00105E0D"/>
    <w:rsid w:val="00110C01"/>
    <w:rsid w:val="001115B6"/>
    <w:rsid w:val="00112FDA"/>
    <w:rsid w:val="00117EEA"/>
    <w:rsid w:val="0012336D"/>
    <w:rsid w:val="00126861"/>
    <w:rsid w:val="00127170"/>
    <w:rsid w:val="00127F6D"/>
    <w:rsid w:val="001333DD"/>
    <w:rsid w:val="001343C1"/>
    <w:rsid w:val="001358ED"/>
    <w:rsid w:val="00141922"/>
    <w:rsid w:val="00142A4B"/>
    <w:rsid w:val="00142AE2"/>
    <w:rsid w:val="001434FB"/>
    <w:rsid w:val="001440D8"/>
    <w:rsid w:val="00144B54"/>
    <w:rsid w:val="00145078"/>
    <w:rsid w:val="0015318A"/>
    <w:rsid w:val="00153EAE"/>
    <w:rsid w:val="0015540F"/>
    <w:rsid w:val="001573D7"/>
    <w:rsid w:val="001604C5"/>
    <w:rsid w:val="00163185"/>
    <w:rsid w:val="00172FE4"/>
    <w:rsid w:val="00173A09"/>
    <w:rsid w:val="00173D25"/>
    <w:rsid w:val="0017703D"/>
    <w:rsid w:val="00182643"/>
    <w:rsid w:val="0018335F"/>
    <w:rsid w:val="00183E01"/>
    <w:rsid w:val="001926B5"/>
    <w:rsid w:val="0019286E"/>
    <w:rsid w:val="00192C5C"/>
    <w:rsid w:val="00193411"/>
    <w:rsid w:val="001A0A17"/>
    <w:rsid w:val="001A3A5E"/>
    <w:rsid w:val="001B47DD"/>
    <w:rsid w:val="001B4850"/>
    <w:rsid w:val="001B6BD0"/>
    <w:rsid w:val="001C0FDA"/>
    <w:rsid w:val="001C1C55"/>
    <w:rsid w:val="001C1F7C"/>
    <w:rsid w:val="001C72EB"/>
    <w:rsid w:val="001C7819"/>
    <w:rsid w:val="001C782A"/>
    <w:rsid w:val="001D30D3"/>
    <w:rsid w:val="001D3DE3"/>
    <w:rsid w:val="001D44B3"/>
    <w:rsid w:val="001E2162"/>
    <w:rsid w:val="001E3A30"/>
    <w:rsid w:val="001E4C65"/>
    <w:rsid w:val="001E55D5"/>
    <w:rsid w:val="001E63AF"/>
    <w:rsid w:val="001E6E5E"/>
    <w:rsid w:val="001E7BE5"/>
    <w:rsid w:val="001F087D"/>
    <w:rsid w:val="001F0DC3"/>
    <w:rsid w:val="001F2EA0"/>
    <w:rsid w:val="001F7354"/>
    <w:rsid w:val="0020061E"/>
    <w:rsid w:val="002040F4"/>
    <w:rsid w:val="002050A2"/>
    <w:rsid w:val="00205719"/>
    <w:rsid w:val="00206F4F"/>
    <w:rsid w:val="002114A1"/>
    <w:rsid w:val="00213625"/>
    <w:rsid w:val="00216D90"/>
    <w:rsid w:val="00217719"/>
    <w:rsid w:val="00230B30"/>
    <w:rsid w:val="00231F1E"/>
    <w:rsid w:val="002329AB"/>
    <w:rsid w:val="00241B70"/>
    <w:rsid w:val="00242405"/>
    <w:rsid w:val="00243594"/>
    <w:rsid w:val="00245316"/>
    <w:rsid w:val="002505B8"/>
    <w:rsid w:val="00253D98"/>
    <w:rsid w:val="002566DC"/>
    <w:rsid w:val="00261F30"/>
    <w:rsid w:val="0026761E"/>
    <w:rsid w:val="002677E6"/>
    <w:rsid w:val="00271EBE"/>
    <w:rsid w:val="002727DF"/>
    <w:rsid w:val="002747C0"/>
    <w:rsid w:val="00274C12"/>
    <w:rsid w:val="00276C9C"/>
    <w:rsid w:val="00276EBA"/>
    <w:rsid w:val="002773DE"/>
    <w:rsid w:val="0028072B"/>
    <w:rsid w:val="00281490"/>
    <w:rsid w:val="00282198"/>
    <w:rsid w:val="00283249"/>
    <w:rsid w:val="00283FD5"/>
    <w:rsid w:val="00287B7A"/>
    <w:rsid w:val="002913B9"/>
    <w:rsid w:val="00292704"/>
    <w:rsid w:val="00295F50"/>
    <w:rsid w:val="002962C3"/>
    <w:rsid w:val="002A232C"/>
    <w:rsid w:val="002A3D80"/>
    <w:rsid w:val="002A4A79"/>
    <w:rsid w:val="002A5915"/>
    <w:rsid w:val="002B0110"/>
    <w:rsid w:val="002B1FDB"/>
    <w:rsid w:val="002B2AA5"/>
    <w:rsid w:val="002C2544"/>
    <w:rsid w:val="002C49F1"/>
    <w:rsid w:val="002C6566"/>
    <w:rsid w:val="002C6F75"/>
    <w:rsid w:val="002D1684"/>
    <w:rsid w:val="002D6DE1"/>
    <w:rsid w:val="002D7A0F"/>
    <w:rsid w:val="002D7DB1"/>
    <w:rsid w:val="002E23CF"/>
    <w:rsid w:val="002E3AFE"/>
    <w:rsid w:val="002E7D4D"/>
    <w:rsid w:val="002F0771"/>
    <w:rsid w:val="002F39AC"/>
    <w:rsid w:val="002F480E"/>
    <w:rsid w:val="002F7B45"/>
    <w:rsid w:val="003067A9"/>
    <w:rsid w:val="00307D14"/>
    <w:rsid w:val="003110DB"/>
    <w:rsid w:val="003126D2"/>
    <w:rsid w:val="00313188"/>
    <w:rsid w:val="0031522C"/>
    <w:rsid w:val="0032417E"/>
    <w:rsid w:val="00327E83"/>
    <w:rsid w:val="00330627"/>
    <w:rsid w:val="003311B0"/>
    <w:rsid w:val="00334F2E"/>
    <w:rsid w:val="0033536B"/>
    <w:rsid w:val="00335C46"/>
    <w:rsid w:val="003439BC"/>
    <w:rsid w:val="00343E5B"/>
    <w:rsid w:val="003441C0"/>
    <w:rsid w:val="00346B30"/>
    <w:rsid w:val="003472A1"/>
    <w:rsid w:val="00353826"/>
    <w:rsid w:val="0035460D"/>
    <w:rsid w:val="003561D1"/>
    <w:rsid w:val="00356FE4"/>
    <w:rsid w:val="00361A3C"/>
    <w:rsid w:val="00361D0B"/>
    <w:rsid w:val="00361FA6"/>
    <w:rsid w:val="003623F1"/>
    <w:rsid w:val="00366268"/>
    <w:rsid w:val="00366F56"/>
    <w:rsid w:val="0036718A"/>
    <w:rsid w:val="0036769C"/>
    <w:rsid w:val="00372360"/>
    <w:rsid w:val="003725D5"/>
    <w:rsid w:val="00373F05"/>
    <w:rsid w:val="003748A8"/>
    <w:rsid w:val="003749CB"/>
    <w:rsid w:val="003839B5"/>
    <w:rsid w:val="00393E92"/>
    <w:rsid w:val="003951AD"/>
    <w:rsid w:val="00395610"/>
    <w:rsid w:val="003959F5"/>
    <w:rsid w:val="00395B3C"/>
    <w:rsid w:val="00396213"/>
    <w:rsid w:val="003A1FF3"/>
    <w:rsid w:val="003A3120"/>
    <w:rsid w:val="003A523C"/>
    <w:rsid w:val="003A62C4"/>
    <w:rsid w:val="003B081F"/>
    <w:rsid w:val="003B315B"/>
    <w:rsid w:val="003B6555"/>
    <w:rsid w:val="003C0891"/>
    <w:rsid w:val="003C23CE"/>
    <w:rsid w:val="003C2FB1"/>
    <w:rsid w:val="003C3BEE"/>
    <w:rsid w:val="003C564B"/>
    <w:rsid w:val="003D1D66"/>
    <w:rsid w:val="003D4B8A"/>
    <w:rsid w:val="003D6850"/>
    <w:rsid w:val="003D7024"/>
    <w:rsid w:val="003F0A77"/>
    <w:rsid w:val="003F199C"/>
    <w:rsid w:val="003F3A16"/>
    <w:rsid w:val="003F4974"/>
    <w:rsid w:val="003F53CE"/>
    <w:rsid w:val="003F7759"/>
    <w:rsid w:val="00401916"/>
    <w:rsid w:val="004028D7"/>
    <w:rsid w:val="0040314C"/>
    <w:rsid w:val="00407432"/>
    <w:rsid w:val="00410154"/>
    <w:rsid w:val="00410DF6"/>
    <w:rsid w:val="0041269D"/>
    <w:rsid w:val="00412732"/>
    <w:rsid w:val="004142C8"/>
    <w:rsid w:val="004203E1"/>
    <w:rsid w:val="004236FB"/>
    <w:rsid w:val="004259CE"/>
    <w:rsid w:val="00427F9F"/>
    <w:rsid w:val="00430E51"/>
    <w:rsid w:val="0043602A"/>
    <w:rsid w:val="00437191"/>
    <w:rsid w:val="0044246B"/>
    <w:rsid w:val="00445450"/>
    <w:rsid w:val="00446492"/>
    <w:rsid w:val="00450488"/>
    <w:rsid w:val="0045138F"/>
    <w:rsid w:val="00451587"/>
    <w:rsid w:val="00452991"/>
    <w:rsid w:val="00452B65"/>
    <w:rsid w:val="004538EE"/>
    <w:rsid w:val="00453932"/>
    <w:rsid w:val="00453AA1"/>
    <w:rsid w:val="00454A37"/>
    <w:rsid w:val="00454FC8"/>
    <w:rsid w:val="00456365"/>
    <w:rsid w:val="00457263"/>
    <w:rsid w:val="0046202E"/>
    <w:rsid w:val="0046347D"/>
    <w:rsid w:val="0047277A"/>
    <w:rsid w:val="00473A58"/>
    <w:rsid w:val="00473F62"/>
    <w:rsid w:val="0047641C"/>
    <w:rsid w:val="0047698D"/>
    <w:rsid w:val="00476DB3"/>
    <w:rsid w:val="00477C68"/>
    <w:rsid w:val="00480A71"/>
    <w:rsid w:val="004812AB"/>
    <w:rsid w:val="004826CA"/>
    <w:rsid w:val="00482842"/>
    <w:rsid w:val="00490181"/>
    <w:rsid w:val="0049497C"/>
    <w:rsid w:val="00495563"/>
    <w:rsid w:val="004A0EB4"/>
    <w:rsid w:val="004A18B5"/>
    <w:rsid w:val="004A2920"/>
    <w:rsid w:val="004A70BE"/>
    <w:rsid w:val="004A757D"/>
    <w:rsid w:val="004A769A"/>
    <w:rsid w:val="004A7896"/>
    <w:rsid w:val="004D0823"/>
    <w:rsid w:val="004D19BC"/>
    <w:rsid w:val="004D20B7"/>
    <w:rsid w:val="004D26C0"/>
    <w:rsid w:val="004D3F25"/>
    <w:rsid w:val="004D3F48"/>
    <w:rsid w:val="004D5FF1"/>
    <w:rsid w:val="004D6A8E"/>
    <w:rsid w:val="004D7A04"/>
    <w:rsid w:val="004E251C"/>
    <w:rsid w:val="004E3BE0"/>
    <w:rsid w:val="004F05BC"/>
    <w:rsid w:val="004F5E51"/>
    <w:rsid w:val="00501AB0"/>
    <w:rsid w:val="005020B4"/>
    <w:rsid w:val="00504BA9"/>
    <w:rsid w:val="00506884"/>
    <w:rsid w:val="00521AD6"/>
    <w:rsid w:val="00523721"/>
    <w:rsid w:val="00523E8B"/>
    <w:rsid w:val="00523EC7"/>
    <w:rsid w:val="00525BDB"/>
    <w:rsid w:val="00525CAD"/>
    <w:rsid w:val="005331E9"/>
    <w:rsid w:val="005347E6"/>
    <w:rsid w:val="00535385"/>
    <w:rsid w:val="00536673"/>
    <w:rsid w:val="00540222"/>
    <w:rsid w:val="00543474"/>
    <w:rsid w:val="0054570D"/>
    <w:rsid w:val="00545777"/>
    <w:rsid w:val="0054756B"/>
    <w:rsid w:val="005523A6"/>
    <w:rsid w:val="005531C6"/>
    <w:rsid w:val="0055614C"/>
    <w:rsid w:val="00556E06"/>
    <w:rsid w:val="005610CB"/>
    <w:rsid w:val="00566081"/>
    <w:rsid w:val="0056608A"/>
    <w:rsid w:val="0056763E"/>
    <w:rsid w:val="005704E1"/>
    <w:rsid w:val="00570E43"/>
    <w:rsid w:val="00572AF5"/>
    <w:rsid w:val="00575C36"/>
    <w:rsid w:val="00576E55"/>
    <w:rsid w:val="0057730E"/>
    <w:rsid w:val="0058010D"/>
    <w:rsid w:val="00583865"/>
    <w:rsid w:val="005842A6"/>
    <w:rsid w:val="00585A9C"/>
    <w:rsid w:val="00586337"/>
    <w:rsid w:val="0058729B"/>
    <w:rsid w:val="00597380"/>
    <w:rsid w:val="00597AA4"/>
    <w:rsid w:val="005A2DF5"/>
    <w:rsid w:val="005A3779"/>
    <w:rsid w:val="005B2485"/>
    <w:rsid w:val="005B2DCC"/>
    <w:rsid w:val="005B3974"/>
    <w:rsid w:val="005B6FAB"/>
    <w:rsid w:val="005C1F83"/>
    <w:rsid w:val="005C204C"/>
    <w:rsid w:val="005C299B"/>
    <w:rsid w:val="005C550F"/>
    <w:rsid w:val="005C6525"/>
    <w:rsid w:val="005C7E0B"/>
    <w:rsid w:val="005C7F26"/>
    <w:rsid w:val="005D00A2"/>
    <w:rsid w:val="005D37B9"/>
    <w:rsid w:val="005D4129"/>
    <w:rsid w:val="005D4245"/>
    <w:rsid w:val="005D4334"/>
    <w:rsid w:val="005D562D"/>
    <w:rsid w:val="005E206A"/>
    <w:rsid w:val="005E3553"/>
    <w:rsid w:val="005E573E"/>
    <w:rsid w:val="005F21A6"/>
    <w:rsid w:val="0060188E"/>
    <w:rsid w:val="00604E5B"/>
    <w:rsid w:val="00607E1D"/>
    <w:rsid w:val="00610772"/>
    <w:rsid w:val="00610A42"/>
    <w:rsid w:val="00612406"/>
    <w:rsid w:val="00620A0C"/>
    <w:rsid w:val="0062308C"/>
    <w:rsid w:val="006236AD"/>
    <w:rsid w:val="0062615F"/>
    <w:rsid w:val="006279F2"/>
    <w:rsid w:val="00627E66"/>
    <w:rsid w:val="006327AB"/>
    <w:rsid w:val="0063307A"/>
    <w:rsid w:val="00634DB6"/>
    <w:rsid w:val="00640A4A"/>
    <w:rsid w:val="00643502"/>
    <w:rsid w:val="006440A1"/>
    <w:rsid w:val="00645CC2"/>
    <w:rsid w:val="00647B13"/>
    <w:rsid w:val="00652F0E"/>
    <w:rsid w:val="006552D4"/>
    <w:rsid w:val="00655731"/>
    <w:rsid w:val="006604BD"/>
    <w:rsid w:val="00661F54"/>
    <w:rsid w:val="0066305C"/>
    <w:rsid w:val="006634B5"/>
    <w:rsid w:val="00663EED"/>
    <w:rsid w:val="0066461A"/>
    <w:rsid w:val="00664AFF"/>
    <w:rsid w:val="0067092A"/>
    <w:rsid w:val="00671D3A"/>
    <w:rsid w:val="00673E43"/>
    <w:rsid w:val="00674A92"/>
    <w:rsid w:val="00675936"/>
    <w:rsid w:val="0067737D"/>
    <w:rsid w:val="00682D5A"/>
    <w:rsid w:val="00684D94"/>
    <w:rsid w:val="006860B0"/>
    <w:rsid w:val="00686F2D"/>
    <w:rsid w:val="00687656"/>
    <w:rsid w:val="0069050E"/>
    <w:rsid w:val="006937A5"/>
    <w:rsid w:val="00695B48"/>
    <w:rsid w:val="006A12C4"/>
    <w:rsid w:val="006A188E"/>
    <w:rsid w:val="006A2826"/>
    <w:rsid w:val="006A4D91"/>
    <w:rsid w:val="006A7D62"/>
    <w:rsid w:val="006B2B83"/>
    <w:rsid w:val="006B71F6"/>
    <w:rsid w:val="006B7671"/>
    <w:rsid w:val="006C0057"/>
    <w:rsid w:val="006C4632"/>
    <w:rsid w:val="006D102C"/>
    <w:rsid w:val="006D1066"/>
    <w:rsid w:val="006D1B63"/>
    <w:rsid w:val="006D3129"/>
    <w:rsid w:val="006D3545"/>
    <w:rsid w:val="006D3924"/>
    <w:rsid w:val="006D46D3"/>
    <w:rsid w:val="006D4EB8"/>
    <w:rsid w:val="006D51DA"/>
    <w:rsid w:val="006E062D"/>
    <w:rsid w:val="006E0A1E"/>
    <w:rsid w:val="006E3B4D"/>
    <w:rsid w:val="006E69BE"/>
    <w:rsid w:val="006F0E7F"/>
    <w:rsid w:val="006F28D6"/>
    <w:rsid w:val="006F6B86"/>
    <w:rsid w:val="00702187"/>
    <w:rsid w:val="00706CBC"/>
    <w:rsid w:val="0071001A"/>
    <w:rsid w:val="007107FC"/>
    <w:rsid w:val="00711FBE"/>
    <w:rsid w:val="00713F41"/>
    <w:rsid w:val="007149F9"/>
    <w:rsid w:val="007177D7"/>
    <w:rsid w:val="00723B62"/>
    <w:rsid w:val="00724759"/>
    <w:rsid w:val="00727539"/>
    <w:rsid w:val="00731D3C"/>
    <w:rsid w:val="00734A71"/>
    <w:rsid w:val="00736007"/>
    <w:rsid w:val="007417EA"/>
    <w:rsid w:val="007436EC"/>
    <w:rsid w:val="007508AA"/>
    <w:rsid w:val="00752AFF"/>
    <w:rsid w:val="007551E7"/>
    <w:rsid w:val="0075532D"/>
    <w:rsid w:val="007577E8"/>
    <w:rsid w:val="0076618B"/>
    <w:rsid w:val="00767CDC"/>
    <w:rsid w:val="00772FF5"/>
    <w:rsid w:val="00776292"/>
    <w:rsid w:val="00777851"/>
    <w:rsid w:val="00777F8D"/>
    <w:rsid w:val="00782187"/>
    <w:rsid w:val="00782236"/>
    <w:rsid w:val="00785054"/>
    <w:rsid w:val="00786E06"/>
    <w:rsid w:val="007877FD"/>
    <w:rsid w:val="007A0A70"/>
    <w:rsid w:val="007A1A94"/>
    <w:rsid w:val="007A4F8E"/>
    <w:rsid w:val="007C1E57"/>
    <w:rsid w:val="007C3236"/>
    <w:rsid w:val="007C35A4"/>
    <w:rsid w:val="007C3A98"/>
    <w:rsid w:val="007C41D6"/>
    <w:rsid w:val="007C533B"/>
    <w:rsid w:val="007C5FB3"/>
    <w:rsid w:val="007C7B12"/>
    <w:rsid w:val="007C7C77"/>
    <w:rsid w:val="007D16E0"/>
    <w:rsid w:val="007D1BD7"/>
    <w:rsid w:val="007D3A95"/>
    <w:rsid w:val="007D673D"/>
    <w:rsid w:val="007D75F7"/>
    <w:rsid w:val="007E116D"/>
    <w:rsid w:val="007E214B"/>
    <w:rsid w:val="007E3B24"/>
    <w:rsid w:val="007E42C7"/>
    <w:rsid w:val="007F0009"/>
    <w:rsid w:val="007F033F"/>
    <w:rsid w:val="007F06FE"/>
    <w:rsid w:val="007F2AD9"/>
    <w:rsid w:val="007F4C84"/>
    <w:rsid w:val="007F669F"/>
    <w:rsid w:val="007F7BE5"/>
    <w:rsid w:val="008004A7"/>
    <w:rsid w:val="00803723"/>
    <w:rsid w:val="00805F9B"/>
    <w:rsid w:val="00807CF8"/>
    <w:rsid w:val="00810B70"/>
    <w:rsid w:val="00813367"/>
    <w:rsid w:val="00814C32"/>
    <w:rsid w:val="00826AF8"/>
    <w:rsid w:val="00830322"/>
    <w:rsid w:val="008311AC"/>
    <w:rsid w:val="00831CAC"/>
    <w:rsid w:val="00833002"/>
    <w:rsid w:val="008342E3"/>
    <w:rsid w:val="00835DE8"/>
    <w:rsid w:val="00836A8D"/>
    <w:rsid w:val="00841930"/>
    <w:rsid w:val="00842171"/>
    <w:rsid w:val="008440AF"/>
    <w:rsid w:val="0084619E"/>
    <w:rsid w:val="0085056D"/>
    <w:rsid w:val="00850E9F"/>
    <w:rsid w:val="008543CE"/>
    <w:rsid w:val="00855C4F"/>
    <w:rsid w:val="0085697D"/>
    <w:rsid w:val="00860B7B"/>
    <w:rsid w:val="00860BA2"/>
    <w:rsid w:val="00861CA2"/>
    <w:rsid w:val="00866409"/>
    <w:rsid w:val="00867244"/>
    <w:rsid w:val="008722FD"/>
    <w:rsid w:val="00875AFE"/>
    <w:rsid w:val="00876981"/>
    <w:rsid w:val="008779C4"/>
    <w:rsid w:val="0088386B"/>
    <w:rsid w:val="00886188"/>
    <w:rsid w:val="008878AC"/>
    <w:rsid w:val="008935D0"/>
    <w:rsid w:val="0089587E"/>
    <w:rsid w:val="00896623"/>
    <w:rsid w:val="00896D18"/>
    <w:rsid w:val="00897881"/>
    <w:rsid w:val="008A3273"/>
    <w:rsid w:val="008A3B8B"/>
    <w:rsid w:val="008A428C"/>
    <w:rsid w:val="008A5107"/>
    <w:rsid w:val="008A56D6"/>
    <w:rsid w:val="008B10D3"/>
    <w:rsid w:val="008B13A3"/>
    <w:rsid w:val="008B1ABE"/>
    <w:rsid w:val="008B2423"/>
    <w:rsid w:val="008B337B"/>
    <w:rsid w:val="008B50A8"/>
    <w:rsid w:val="008B5A32"/>
    <w:rsid w:val="008C228B"/>
    <w:rsid w:val="008C2854"/>
    <w:rsid w:val="008C2B69"/>
    <w:rsid w:val="008C368D"/>
    <w:rsid w:val="008C38C4"/>
    <w:rsid w:val="008C65F7"/>
    <w:rsid w:val="008C68D8"/>
    <w:rsid w:val="008C75A6"/>
    <w:rsid w:val="008C77BD"/>
    <w:rsid w:val="008D10FB"/>
    <w:rsid w:val="008D14D5"/>
    <w:rsid w:val="008D2866"/>
    <w:rsid w:val="008E3840"/>
    <w:rsid w:val="008E3971"/>
    <w:rsid w:val="008E5CC3"/>
    <w:rsid w:val="008E5EBE"/>
    <w:rsid w:val="008E7D83"/>
    <w:rsid w:val="008F27F4"/>
    <w:rsid w:val="008F4574"/>
    <w:rsid w:val="008F4F39"/>
    <w:rsid w:val="00900C34"/>
    <w:rsid w:val="00903D72"/>
    <w:rsid w:val="00904F3B"/>
    <w:rsid w:val="00905DD6"/>
    <w:rsid w:val="00912E08"/>
    <w:rsid w:val="00916622"/>
    <w:rsid w:val="009170B5"/>
    <w:rsid w:val="009211EA"/>
    <w:rsid w:val="009217AD"/>
    <w:rsid w:val="00930060"/>
    <w:rsid w:val="00932F6E"/>
    <w:rsid w:val="009337A3"/>
    <w:rsid w:val="009339D6"/>
    <w:rsid w:val="0094050A"/>
    <w:rsid w:val="009414DC"/>
    <w:rsid w:val="00944514"/>
    <w:rsid w:val="00957DBC"/>
    <w:rsid w:val="00964337"/>
    <w:rsid w:val="00972125"/>
    <w:rsid w:val="00973E4C"/>
    <w:rsid w:val="0098179E"/>
    <w:rsid w:val="00982B52"/>
    <w:rsid w:val="00986512"/>
    <w:rsid w:val="00987296"/>
    <w:rsid w:val="00987BDD"/>
    <w:rsid w:val="00992194"/>
    <w:rsid w:val="009941B1"/>
    <w:rsid w:val="00994D74"/>
    <w:rsid w:val="009952A5"/>
    <w:rsid w:val="0099589B"/>
    <w:rsid w:val="009963A5"/>
    <w:rsid w:val="009A3DDC"/>
    <w:rsid w:val="009A4574"/>
    <w:rsid w:val="009A6B1F"/>
    <w:rsid w:val="009A738A"/>
    <w:rsid w:val="009B2854"/>
    <w:rsid w:val="009B297D"/>
    <w:rsid w:val="009B505A"/>
    <w:rsid w:val="009B52BD"/>
    <w:rsid w:val="009B7694"/>
    <w:rsid w:val="009C0ED6"/>
    <w:rsid w:val="009C5030"/>
    <w:rsid w:val="009C5F3B"/>
    <w:rsid w:val="009C6247"/>
    <w:rsid w:val="009C69F8"/>
    <w:rsid w:val="009C6E1B"/>
    <w:rsid w:val="009D0B0C"/>
    <w:rsid w:val="009D30E0"/>
    <w:rsid w:val="009D7CD2"/>
    <w:rsid w:val="009D7D0A"/>
    <w:rsid w:val="009E2E9C"/>
    <w:rsid w:val="009E6E57"/>
    <w:rsid w:val="009F2F9F"/>
    <w:rsid w:val="009F3E61"/>
    <w:rsid w:val="009F3FC1"/>
    <w:rsid w:val="009F5091"/>
    <w:rsid w:val="009F5C07"/>
    <w:rsid w:val="00A00569"/>
    <w:rsid w:val="00A0250E"/>
    <w:rsid w:val="00A02779"/>
    <w:rsid w:val="00A04A47"/>
    <w:rsid w:val="00A058B0"/>
    <w:rsid w:val="00A0679B"/>
    <w:rsid w:val="00A11938"/>
    <w:rsid w:val="00A11997"/>
    <w:rsid w:val="00A124FC"/>
    <w:rsid w:val="00A17FCD"/>
    <w:rsid w:val="00A2211F"/>
    <w:rsid w:val="00A222EB"/>
    <w:rsid w:val="00A23688"/>
    <w:rsid w:val="00A26C7B"/>
    <w:rsid w:val="00A33305"/>
    <w:rsid w:val="00A342DC"/>
    <w:rsid w:val="00A34BC9"/>
    <w:rsid w:val="00A3575A"/>
    <w:rsid w:val="00A45615"/>
    <w:rsid w:val="00A45925"/>
    <w:rsid w:val="00A460A9"/>
    <w:rsid w:val="00A463FF"/>
    <w:rsid w:val="00A4694B"/>
    <w:rsid w:val="00A50282"/>
    <w:rsid w:val="00A50E68"/>
    <w:rsid w:val="00A5149F"/>
    <w:rsid w:val="00A51A4A"/>
    <w:rsid w:val="00A56AD6"/>
    <w:rsid w:val="00A60196"/>
    <w:rsid w:val="00A6223F"/>
    <w:rsid w:val="00A6252A"/>
    <w:rsid w:val="00A6538F"/>
    <w:rsid w:val="00A73928"/>
    <w:rsid w:val="00A77C3F"/>
    <w:rsid w:val="00A81E0E"/>
    <w:rsid w:val="00A8432B"/>
    <w:rsid w:val="00A86FDF"/>
    <w:rsid w:val="00A8743B"/>
    <w:rsid w:val="00A8753E"/>
    <w:rsid w:val="00A92675"/>
    <w:rsid w:val="00A92940"/>
    <w:rsid w:val="00A95732"/>
    <w:rsid w:val="00A9582F"/>
    <w:rsid w:val="00AA5889"/>
    <w:rsid w:val="00AA5EA7"/>
    <w:rsid w:val="00AA616D"/>
    <w:rsid w:val="00AA6E02"/>
    <w:rsid w:val="00AA7411"/>
    <w:rsid w:val="00AB3400"/>
    <w:rsid w:val="00AB3D4A"/>
    <w:rsid w:val="00AB5272"/>
    <w:rsid w:val="00AB5934"/>
    <w:rsid w:val="00AB5B6E"/>
    <w:rsid w:val="00AC067F"/>
    <w:rsid w:val="00AC1113"/>
    <w:rsid w:val="00AC2313"/>
    <w:rsid w:val="00AC29DC"/>
    <w:rsid w:val="00AC2E78"/>
    <w:rsid w:val="00AC4455"/>
    <w:rsid w:val="00AC48CC"/>
    <w:rsid w:val="00AD1555"/>
    <w:rsid w:val="00AD321F"/>
    <w:rsid w:val="00AD482F"/>
    <w:rsid w:val="00AE11A5"/>
    <w:rsid w:val="00AE18A1"/>
    <w:rsid w:val="00AE3009"/>
    <w:rsid w:val="00AE542F"/>
    <w:rsid w:val="00AE5746"/>
    <w:rsid w:val="00AE6C36"/>
    <w:rsid w:val="00AE79F1"/>
    <w:rsid w:val="00AF3377"/>
    <w:rsid w:val="00AF4EC0"/>
    <w:rsid w:val="00AF752D"/>
    <w:rsid w:val="00AF7EFC"/>
    <w:rsid w:val="00B03137"/>
    <w:rsid w:val="00B05018"/>
    <w:rsid w:val="00B06650"/>
    <w:rsid w:val="00B06CC6"/>
    <w:rsid w:val="00B15809"/>
    <w:rsid w:val="00B15B92"/>
    <w:rsid w:val="00B163FF"/>
    <w:rsid w:val="00B251E2"/>
    <w:rsid w:val="00B26310"/>
    <w:rsid w:val="00B276A8"/>
    <w:rsid w:val="00B31FE5"/>
    <w:rsid w:val="00B32AD6"/>
    <w:rsid w:val="00B3310C"/>
    <w:rsid w:val="00B3336C"/>
    <w:rsid w:val="00B338DB"/>
    <w:rsid w:val="00B35411"/>
    <w:rsid w:val="00B42147"/>
    <w:rsid w:val="00B4368B"/>
    <w:rsid w:val="00B43F82"/>
    <w:rsid w:val="00B53F96"/>
    <w:rsid w:val="00B55848"/>
    <w:rsid w:val="00B56BBA"/>
    <w:rsid w:val="00B57754"/>
    <w:rsid w:val="00B578EC"/>
    <w:rsid w:val="00B57AF3"/>
    <w:rsid w:val="00B6085F"/>
    <w:rsid w:val="00B649FF"/>
    <w:rsid w:val="00B64FF0"/>
    <w:rsid w:val="00B67916"/>
    <w:rsid w:val="00B67F0B"/>
    <w:rsid w:val="00B700C3"/>
    <w:rsid w:val="00B72C05"/>
    <w:rsid w:val="00B72FB9"/>
    <w:rsid w:val="00B75E56"/>
    <w:rsid w:val="00B75E7D"/>
    <w:rsid w:val="00B842AE"/>
    <w:rsid w:val="00B86207"/>
    <w:rsid w:val="00B900F5"/>
    <w:rsid w:val="00B90A04"/>
    <w:rsid w:val="00B93A55"/>
    <w:rsid w:val="00B94DCB"/>
    <w:rsid w:val="00B9744F"/>
    <w:rsid w:val="00BA1EB6"/>
    <w:rsid w:val="00BA2AED"/>
    <w:rsid w:val="00BB2685"/>
    <w:rsid w:val="00BB2BD4"/>
    <w:rsid w:val="00BB2DE1"/>
    <w:rsid w:val="00BB5B4D"/>
    <w:rsid w:val="00BB6660"/>
    <w:rsid w:val="00BC034E"/>
    <w:rsid w:val="00BC068C"/>
    <w:rsid w:val="00BC10AA"/>
    <w:rsid w:val="00BC1EB1"/>
    <w:rsid w:val="00BC3D9C"/>
    <w:rsid w:val="00BC453C"/>
    <w:rsid w:val="00BC486E"/>
    <w:rsid w:val="00BC54A1"/>
    <w:rsid w:val="00BD407F"/>
    <w:rsid w:val="00BD456E"/>
    <w:rsid w:val="00BD6344"/>
    <w:rsid w:val="00BE0215"/>
    <w:rsid w:val="00BE0E69"/>
    <w:rsid w:val="00BE4509"/>
    <w:rsid w:val="00BE5023"/>
    <w:rsid w:val="00BE5279"/>
    <w:rsid w:val="00BE66AD"/>
    <w:rsid w:val="00BF10DC"/>
    <w:rsid w:val="00BF2053"/>
    <w:rsid w:val="00BF2253"/>
    <w:rsid w:val="00BF23B9"/>
    <w:rsid w:val="00BF30C6"/>
    <w:rsid w:val="00BF3478"/>
    <w:rsid w:val="00BF5536"/>
    <w:rsid w:val="00BF7AE3"/>
    <w:rsid w:val="00C0103E"/>
    <w:rsid w:val="00C01D0B"/>
    <w:rsid w:val="00C02B4E"/>
    <w:rsid w:val="00C06166"/>
    <w:rsid w:val="00C1013E"/>
    <w:rsid w:val="00C114BD"/>
    <w:rsid w:val="00C122C0"/>
    <w:rsid w:val="00C12DBE"/>
    <w:rsid w:val="00C14DC1"/>
    <w:rsid w:val="00C16E7B"/>
    <w:rsid w:val="00C209A5"/>
    <w:rsid w:val="00C24F7C"/>
    <w:rsid w:val="00C261BE"/>
    <w:rsid w:val="00C26B80"/>
    <w:rsid w:val="00C278ED"/>
    <w:rsid w:val="00C34D57"/>
    <w:rsid w:val="00C35430"/>
    <w:rsid w:val="00C42D3E"/>
    <w:rsid w:val="00C43210"/>
    <w:rsid w:val="00C433C7"/>
    <w:rsid w:val="00C44507"/>
    <w:rsid w:val="00C45301"/>
    <w:rsid w:val="00C45BCF"/>
    <w:rsid w:val="00C47A21"/>
    <w:rsid w:val="00C507AC"/>
    <w:rsid w:val="00C5157F"/>
    <w:rsid w:val="00C575FC"/>
    <w:rsid w:val="00C606D8"/>
    <w:rsid w:val="00C62530"/>
    <w:rsid w:val="00C674AD"/>
    <w:rsid w:val="00C7293B"/>
    <w:rsid w:val="00C72D9A"/>
    <w:rsid w:val="00C73775"/>
    <w:rsid w:val="00C74413"/>
    <w:rsid w:val="00C74EFD"/>
    <w:rsid w:val="00C74FD6"/>
    <w:rsid w:val="00C80976"/>
    <w:rsid w:val="00C80EC6"/>
    <w:rsid w:val="00C80FBA"/>
    <w:rsid w:val="00C83E59"/>
    <w:rsid w:val="00C83E83"/>
    <w:rsid w:val="00C907A4"/>
    <w:rsid w:val="00C90D13"/>
    <w:rsid w:val="00C91F4B"/>
    <w:rsid w:val="00C96662"/>
    <w:rsid w:val="00C96696"/>
    <w:rsid w:val="00C97AEC"/>
    <w:rsid w:val="00CA37E2"/>
    <w:rsid w:val="00CA6EC8"/>
    <w:rsid w:val="00CB08F0"/>
    <w:rsid w:val="00CB1BF0"/>
    <w:rsid w:val="00CB38CA"/>
    <w:rsid w:val="00CB4478"/>
    <w:rsid w:val="00CB478E"/>
    <w:rsid w:val="00CC0F07"/>
    <w:rsid w:val="00CC36F9"/>
    <w:rsid w:val="00CD25A1"/>
    <w:rsid w:val="00CD29BD"/>
    <w:rsid w:val="00CD3977"/>
    <w:rsid w:val="00CD496F"/>
    <w:rsid w:val="00CD65EF"/>
    <w:rsid w:val="00CD68B6"/>
    <w:rsid w:val="00CD6BA6"/>
    <w:rsid w:val="00CE0694"/>
    <w:rsid w:val="00CE0B30"/>
    <w:rsid w:val="00CE0E5E"/>
    <w:rsid w:val="00CE1DEF"/>
    <w:rsid w:val="00CE1F30"/>
    <w:rsid w:val="00CE2D5A"/>
    <w:rsid w:val="00CE3BD2"/>
    <w:rsid w:val="00CE4786"/>
    <w:rsid w:val="00CF2ADC"/>
    <w:rsid w:val="00CF4300"/>
    <w:rsid w:val="00CF717B"/>
    <w:rsid w:val="00D04220"/>
    <w:rsid w:val="00D07D7E"/>
    <w:rsid w:val="00D1129B"/>
    <w:rsid w:val="00D14F79"/>
    <w:rsid w:val="00D15CF8"/>
    <w:rsid w:val="00D161D4"/>
    <w:rsid w:val="00D22FBB"/>
    <w:rsid w:val="00D27EB1"/>
    <w:rsid w:val="00D34E9D"/>
    <w:rsid w:val="00D36D81"/>
    <w:rsid w:val="00D3717E"/>
    <w:rsid w:val="00D37AC4"/>
    <w:rsid w:val="00D41585"/>
    <w:rsid w:val="00D427F8"/>
    <w:rsid w:val="00D42C1F"/>
    <w:rsid w:val="00D44832"/>
    <w:rsid w:val="00D45967"/>
    <w:rsid w:val="00D47062"/>
    <w:rsid w:val="00D4744E"/>
    <w:rsid w:val="00D5321E"/>
    <w:rsid w:val="00D57730"/>
    <w:rsid w:val="00D616AF"/>
    <w:rsid w:val="00D6387E"/>
    <w:rsid w:val="00D735F0"/>
    <w:rsid w:val="00D7457B"/>
    <w:rsid w:val="00D74582"/>
    <w:rsid w:val="00D7532A"/>
    <w:rsid w:val="00D756CE"/>
    <w:rsid w:val="00D764AE"/>
    <w:rsid w:val="00D76E87"/>
    <w:rsid w:val="00D7720D"/>
    <w:rsid w:val="00D7790F"/>
    <w:rsid w:val="00D80112"/>
    <w:rsid w:val="00D81E41"/>
    <w:rsid w:val="00D8404E"/>
    <w:rsid w:val="00D845A9"/>
    <w:rsid w:val="00D87B6A"/>
    <w:rsid w:val="00D94ADF"/>
    <w:rsid w:val="00D972C2"/>
    <w:rsid w:val="00DA12B4"/>
    <w:rsid w:val="00DB01A5"/>
    <w:rsid w:val="00DB1A97"/>
    <w:rsid w:val="00DB2734"/>
    <w:rsid w:val="00DB62B9"/>
    <w:rsid w:val="00DB6C15"/>
    <w:rsid w:val="00DC236C"/>
    <w:rsid w:val="00DC476F"/>
    <w:rsid w:val="00DC5946"/>
    <w:rsid w:val="00DD002C"/>
    <w:rsid w:val="00DD2D7C"/>
    <w:rsid w:val="00DD504D"/>
    <w:rsid w:val="00DD5959"/>
    <w:rsid w:val="00DE074D"/>
    <w:rsid w:val="00DE1738"/>
    <w:rsid w:val="00DE2544"/>
    <w:rsid w:val="00DE3CF9"/>
    <w:rsid w:val="00DE50CF"/>
    <w:rsid w:val="00DE6BEE"/>
    <w:rsid w:val="00DE7C5C"/>
    <w:rsid w:val="00DF1236"/>
    <w:rsid w:val="00DF5598"/>
    <w:rsid w:val="00DF796B"/>
    <w:rsid w:val="00E0131F"/>
    <w:rsid w:val="00E01E8E"/>
    <w:rsid w:val="00E03E40"/>
    <w:rsid w:val="00E04DD5"/>
    <w:rsid w:val="00E06478"/>
    <w:rsid w:val="00E07E97"/>
    <w:rsid w:val="00E122D1"/>
    <w:rsid w:val="00E14555"/>
    <w:rsid w:val="00E20A4E"/>
    <w:rsid w:val="00E260EB"/>
    <w:rsid w:val="00E31030"/>
    <w:rsid w:val="00E356CC"/>
    <w:rsid w:val="00E37E56"/>
    <w:rsid w:val="00E40B5D"/>
    <w:rsid w:val="00E42519"/>
    <w:rsid w:val="00E43EC3"/>
    <w:rsid w:val="00E44622"/>
    <w:rsid w:val="00E52D90"/>
    <w:rsid w:val="00E56B0D"/>
    <w:rsid w:val="00E608BC"/>
    <w:rsid w:val="00E62152"/>
    <w:rsid w:val="00E6295E"/>
    <w:rsid w:val="00E65380"/>
    <w:rsid w:val="00E65C0E"/>
    <w:rsid w:val="00E6642E"/>
    <w:rsid w:val="00E667EF"/>
    <w:rsid w:val="00E7062C"/>
    <w:rsid w:val="00E77D52"/>
    <w:rsid w:val="00E80F68"/>
    <w:rsid w:val="00E82042"/>
    <w:rsid w:val="00E82F64"/>
    <w:rsid w:val="00E844E6"/>
    <w:rsid w:val="00E91087"/>
    <w:rsid w:val="00E945F9"/>
    <w:rsid w:val="00E95E6B"/>
    <w:rsid w:val="00E97EC5"/>
    <w:rsid w:val="00EA290F"/>
    <w:rsid w:val="00EA3A90"/>
    <w:rsid w:val="00EA3D63"/>
    <w:rsid w:val="00EA47F8"/>
    <w:rsid w:val="00EA5D7F"/>
    <w:rsid w:val="00EA6181"/>
    <w:rsid w:val="00EA6184"/>
    <w:rsid w:val="00EA6A5D"/>
    <w:rsid w:val="00EA7556"/>
    <w:rsid w:val="00EB79F5"/>
    <w:rsid w:val="00EC267D"/>
    <w:rsid w:val="00EC5B79"/>
    <w:rsid w:val="00EC7BB9"/>
    <w:rsid w:val="00ED01E0"/>
    <w:rsid w:val="00ED0D02"/>
    <w:rsid w:val="00ED10F9"/>
    <w:rsid w:val="00ED3E49"/>
    <w:rsid w:val="00ED7D83"/>
    <w:rsid w:val="00EE06F3"/>
    <w:rsid w:val="00EE3635"/>
    <w:rsid w:val="00EE420D"/>
    <w:rsid w:val="00EE64AD"/>
    <w:rsid w:val="00EE693F"/>
    <w:rsid w:val="00EE7D6D"/>
    <w:rsid w:val="00EF47D0"/>
    <w:rsid w:val="00EF73A8"/>
    <w:rsid w:val="00EF7587"/>
    <w:rsid w:val="00F0021B"/>
    <w:rsid w:val="00F00EEF"/>
    <w:rsid w:val="00F02626"/>
    <w:rsid w:val="00F02880"/>
    <w:rsid w:val="00F028CA"/>
    <w:rsid w:val="00F051E1"/>
    <w:rsid w:val="00F103E6"/>
    <w:rsid w:val="00F1310B"/>
    <w:rsid w:val="00F15141"/>
    <w:rsid w:val="00F167F1"/>
    <w:rsid w:val="00F175D6"/>
    <w:rsid w:val="00F248C0"/>
    <w:rsid w:val="00F25CE4"/>
    <w:rsid w:val="00F264EB"/>
    <w:rsid w:val="00F26B0D"/>
    <w:rsid w:val="00F274B4"/>
    <w:rsid w:val="00F27D1D"/>
    <w:rsid w:val="00F3055A"/>
    <w:rsid w:val="00F32157"/>
    <w:rsid w:val="00F41687"/>
    <w:rsid w:val="00F463E8"/>
    <w:rsid w:val="00F5020D"/>
    <w:rsid w:val="00F52978"/>
    <w:rsid w:val="00F55772"/>
    <w:rsid w:val="00F56E30"/>
    <w:rsid w:val="00F603EA"/>
    <w:rsid w:val="00F60566"/>
    <w:rsid w:val="00F626E6"/>
    <w:rsid w:val="00F62B87"/>
    <w:rsid w:val="00F644C1"/>
    <w:rsid w:val="00F64D68"/>
    <w:rsid w:val="00F665FD"/>
    <w:rsid w:val="00F67E6F"/>
    <w:rsid w:val="00F728ED"/>
    <w:rsid w:val="00F72BC2"/>
    <w:rsid w:val="00F75FC2"/>
    <w:rsid w:val="00F772B3"/>
    <w:rsid w:val="00F80398"/>
    <w:rsid w:val="00F84483"/>
    <w:rsid w:val="00F85C07"/>
    <w:rsid w:val="00F86632"/>
    <w:rsid w:val="00F87983"/>
    <w:rsid w:val="00F90AB8"/>
    <w:rsid w:val="00F913AB"/>
    <w:rsid w:val="00F92C99"/>
    <w:rsid w:val="00F93423"/>
    <w:rsid w:val="00F9356A"/>
    <w:rsid w:val="00FA10A7"/>
    <w:rsid w:val="00FA10A8"/>
    <w:rsid w:val="00FA3D83"/>
    <w:rsid w:val="00FB39AC"/>
    <w:rsid w:val="00FB4A41"/>
    <w:rsid w:val="00FB4CD9"/>
    <w:rsid w:val="00FB771E"/>
    <w:rsid w:val="00FC1C2B"/>
    <w:rsid w:val="00FC3BBC"/>
    <w:rsid w:val="00FC4CA0"/>
    <w:rsid w:val="00FD06A8"/>
    <w:rsid w:val="00FD1C5A"/>
    <w:rsid w:val="00FD66E2"/>
    <w:rsid w:val="00FD6A6A"/>
    <w:rsid w:val="00FE15EB"/>
    <w:rsid w:val="00FE3E96"/>
    <w:rsid w:val="00FE5E1A"/>
    <w:rsid w:val="00FE7CE8"/>
    <w:rsid w:val="00FF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FF8A914"/>
  <w15:docId w15:val="{5DCF058D-A884-4F98-B1AE-37DCAA8F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AD"/>
    <w:pPr>
      <w:spacing w:after="240"/>
    </w:pPr>
    <w:rPr>
      <w:rFonts w:asciiTheme="minorHAnsi" w:hAnsiTheme="minorHAnsi"/>
      <w:sz w:val="22"/>
      <w:szCs w:val="24"/>
      <w:lang w:val="en-GB" w:eastAsia="en-US"/>
    </w:rPr>
  </w:style>
  <w:style w:type="paragraph" w:styleId="Heading1">
    <w:name w:val="heading 1"/>
    <w:basedOn w:val="Salutation"/>
    <w:next w:val="Normal"/>
    <w:qFormat/>
    <w:rsid w:val="007C3A98"/>
    <w:pPr>
      <w:spacing w:after="0"/>
      <w:outlineLvl w:val="0"/>
    </w:pPr>
    <w:rPr>
      <w:rFonts w:ascii="Helvetica" w:hAnsi="Helvetica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7C3A98"/>
    <w:pPr>
      <w:contextualSpacing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semiHidden/>
    <w:rsid w:val="002B1FDB"/>
    <w:rPr>
      <w:szCs w:val="20"/>
      <w:lang w:val="en-US"/>
    </w:rPr>
  </w:style>
  <w:style w:type="paragraph" w:styleId="Caption">
    <w:name w:val="caption"/>
    <w:basedOn w:val="Normal"/>
    <w:next w:val="Normal"/>
    <w:qFormat/>
    <w:rsid w:val="002B1FDB"/>
    <w:rPr>
      <w:rFonts w:ascii="Helvetica" w:hAnsi="Helvetica"/>
      <w:b/>
      <w:bCs/>
      <w:szCs w:val="20"/>
    </w:rPr>
  </w:style>
  <w:style w:type="paragraph" w:styleId="BodyText">
    <w:name w:val="Body Text"/>
    <w:basedOn w:val="Normal"/>
    <w:semiHidden/>
    <w:rsid w:val="002B1FDB"/>
    <w:rPr>
      <w:rFonts w:ascii="Helvetica" w:hAnsi="Helvetica"/>
    </w:rPr>
  </w:style>
  <w:style w:type="paragraph" w:styleId="Header">
    <w:name w:val="header"/>
    <w:basedOn w:val="Salutation"/>
    <w:link w:val="HeaderChar"/>
    <w:uiPriority w:val="99"/>
    <w:rsid w:val="007C3A98"/>
    <w:pPr>
      <w:spacing w:after="0"/>
      <w:jc w:val="right"/>
    </w:pPr>
    <w:rPr>
      <w:rFonts w:cs="Arial"/>
      <w:color w:val="7D807E"/>
      <w:sz w:val="18"/>
    </w:rPr>
  </w:style>
  <w:style w:type="paragraph" w:styleId="Footer">
    <w:name w:val="footer"/>
    <w:basedOn w:val="Normal"/>
    <w:link w:val="FooterChar"/>
    <w:uiPriority w:val="99"/>
    <w:rsid w:val="007C3A98"/>
    <w:pPr>
      <w:tabs>
        <w:tab w:val="center" w:pos="4153"/>
        <w:tab w:val="right" w:pos="8306"/>
      </w:tabs>
    </w:pPr>
    <w:rPr>
      <w:i/>
      <w:noProof/>
      <w:sz w:val="12"/>
      <w:szCs w:val="12"/>
    </w:rPr>
  </w:style>
  <w:style w:type="character" w:customStyle="1" w:styleId="HeaderChar">
    <w:name w:val="Header Char"/>
    <w:basedOn w:val="DefaultParagraphFont"/>
    <w:link w:val="Header"/>
    <w:uiPriority w:val="99"/>
    <w:rsid w:val="007C3A98"/>
    <w:rPr>
      <w:rFonts w:ascii="Arial" w:hAnsi="Arial" w:cs="Arial"/>
      <w:color w:val="7D807E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8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7C3A98"/>
    <w:pPr>
      <w:spacing w:after="200"/>
      <w:contextualSpacing/>
    </w:pPr>
    <w:rPr>
      <w:rFonts w:ascii="Helvetica" w:eastAsia="Calibri" w:hAnsi="Helvetica"/>
      <w:szCs w:val="22"/>
      <w:lang w:val="en-IE"/>
    </w:rPr>
  </w:style>
  <w:style w:type="paragraph" w:styleId="Subtitle">
    <w:name w:val="Subtitle"/>
    <w:basedOn w:val="Header"/>
    <w:next w:val="Normal"/>
    <w:link w:val="SubtitleChar"/>
    <w:uiPriority w:val="11"/>
    <w:qFormat/>
    <w:rsid w:val="005E573E"/>
  </w:style>
  <w:style w:type="character" w:customStyle="1" w:styleId="SubtitleChar">
    <w:name w:val="Subtitle Char"/>
    <w:basedOn w:val="DefaultParagraphFont"/>
    <w:link w:val="Subtitle"/>
    <w:uiPriority w:val="11"/>
    <w:rsid w:val="005E573E"/>
    <w:rPr>
      <w:rFonts w:ascii="Arial" w:hAnsi="Arial" w:cs="Arial"/>
      <w:color w:val="7D807E"/>
      <w:sz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6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B1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B1F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B1F"/>
    <w:rPr>
      <w:rFonts w:ascii="Arial" w:hAnsi="Arial"/>
      <w:b/>
      <w:bCs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20FA1"/>
    <w:rPr>
      <w:rFonts w:asciiTheme="minorHAnsi" w:hAnsiTheme="minorHAnsi"/>
      <w:b/>
      <w:sz w:val="22"/>
      <w:szCs w:val="24"/>
      <w:lang w:val="en-GB" w:eastAsia="en-US"/>
    </w:rPr>
  </w:style>
  <w:style w:type="table" w:styleId="TableGrid">
    <w:name w:val="Table Grid"/>
    <w:basedOn w:val="TableNormal"/>
    <w:uiPriority w:val="59"/>
    <w:rsid w:val="00BF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5C07"/>
    <w:rPr>
      <w:rFonts w:asciiTheme="minorHAnsi" w:hAnsiTheme="minorHAnsi"/>
      <w:sz w:val="22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E3BE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96D18"/>
    <w:rPr>
      <w:rFonts w:asciiTheme="minorHAnsi" w:hAnsiTheme="minorHAnsi"/>
      <w:i/>
      <w:noProof/>
      <w:sz w:val="12"/>
      <w:szCs w:val="12"/>
      <w:lang w:val="en-GB" w:eastAsia="en-US"/>
    </w:rPr>
  </w:style>
  <w:style w:type="character" w:customStyle="1" w:styleId="fontstyle01">
    <w:name w:val="fontstyle01"/>
    <w:basedOn w:val="DefaultParagraphFont"/>
    <w:rsid w:val="007877F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B3336C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201\AppData\Roaming\Microsoft\Templates\City%20Architects%20Memo%20Template%2010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Architects Memo Template 10-2016</Template>
  <TotalTime>18</TotalTime>
  <Pages>1</Pages>
  <Words>144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Hamilton</dc:creator>
  <cp:lastModifiedBy>Tim Linehan</cp:lastModifiedBy>
  <cp:revision>10</cp:revision>
  <cp:lastPrinted>2022-11-16T18:54:00Z</cp:lastPrinted>
  <dcterms:created xsi:type="dcterms:W3CDTF">2023-07-05T08:48:00Z</dcterms:created>
  <dcterms:modified xsi:type="dcterms:W3CDTF">2023-08-01T12:55:00Z</dcterms:modified>
</cp:coreProperties>
</file>