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9464"/>
      </w:tblGrid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</w:rPr>
              <w:t>Rannóg Ailtire na Cathrach</w:t>
            </w: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</w:rPr>
              <w:t>Seirbhísí Tithíochta agus Cónaithe</w:t>
            </w: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</w:rPr>
              <w:t>Oifigí na Cathrach, An Ché Adhmaid, BÁC 8</w:t>
            </w: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</w:rPr>
              <w:t>City Architect’s Division</w:t>
            </w: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</w:rPr>
              <w:t>Housing &amp; Residential Services</w:t>
            </w: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</w:rPr>
              <w:t>Civic Offices, Wood Quay, Dublin 8</w:t>
            </w: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  <w:szCs w:val="18"/>
              </w:rPr>
            </w:pPr>
          </w:p>
        </w:tc>
      </w:tr>
      <w:tr w:rsidR="00201BDC" w:rsidRPr="00C31C34" w:rsidTr="00F84B32">
        <w:trPr>
          <w:cantSplit/>
        </w:trPr>
        <w:tc>
          <w:tcPr>
            <w:tcW w:w="9464" w:type="dxa"/>
          </w:tcPr>
          <w:p w:rsidR="00201BDC" w:rsidRPr="00C31C34" w:rsidRDefault="00201BDC" w:rsidP="009C37F1">
            <w:pPr>
              <w:pStyle w:val="Salutation"/>
              <w:spacing w:after="0" w:line="240" w:lineRule="auto"/>
              <w:jc w:val="right"/>
              <w:rPr>
                <w:rFonts w:ascii="Calibri" w:hAnsi="Calibri" w:cs="Arial"/>
                <w:color w:val="7D807E"/>
                <w:sz w:val="18"/>
              </w:rPr>
            </w:pPr>
            <w:r w:rsidRPr="00C31C34">
              <w:rPr>
                <w:rFonts w:ascii="Calibri" w:hAnsi="Calibri" w:cs="Arial"/>
                <w:color w:val="7D807E"/>
                <w:sz w:val="18"/>
                <w:szCs w:val="18"/>
              </w:rPr>
              <w:t>T: +353 (1) 222 3527  F: +353 (1) 222 2084</w:t>
            </w:r>
          </w:p>
        </w:tc>
      </w:tr>
    </w:tbl>
    <w:p w:rsidR="00C31C34" w:rsidRDefault="00C31C34" w:rsidP="001918C9">
      <w:pPr>
        <w:pStyle w:val="NoSpacing"/>
        <w:rPr>
          <w:b/>
          <w:lang w:val="en-GB"/>
        </w:rPr>
      </w:pPr>
    </w:p>
    <w:p w:rsidR="00870063" w:rsidRPr="00286629" w:rsidRDefault="00870063" w:rsidP="001918C9">
      <w:pPr>
        <w:pStyle w:val="NoSpacing"/>
        <w:rPr>
          <w:b/>
          <w:sz w:val="24"/>
          <w:szCs w:val="24"/>
          <w:lang w:val="en-GB"/>
        </w:rPr>
      </w:pPr>
      <w:r w:rsidRPr="00286629">
        <w:rPr>
          <w:b/>
          <w:sz w:val="24"/>
          <w:szCs w:val="24"/>
          <w:lang w:val="en-GB"/>
        </w:rPr>
        <w:t>PROPOSED PUBLIC REALM IMPROVEMENT WORKS TO CATHEDRAL ST. AND SACKVILLE PLACE, DUBLIN 1</w:t>
      </w:r>
    </w:p>
    <w:p w:rsidR="00870063" w:rsidRDefault="00870063" w:rsidP="001918C9">
      <w:pPr>
        <w:pStyle w:val="NoSpacing"/>
        <w:rPr>
          <w:b/>
          <w:lang w:val="en-GB"/>
        </w:rPr>
      </w:pPr>
    </w:p>
    <w:p w:rsidR="007038C6" w:rsidRDefault="007038C6" w:rsidP="001918C9">
      <w:pPr>
        <w:pStyle w:val="NoSpacing"/>
        <w:rPr>
          <w:b/>
          <w:lang w:val="en-GB"/>
        </w:rPr>
      </w:pPr>
    </w:p>
    <w:p w:rsidR="001918C9" w:rsidRPr="00C31C34" w:rsidRDefault="00286629" w:rsidP="001918C9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PART 8 PLANNING APPLICATION </w:t>
      </w:r>
      <w:r w:rsidR="00870063">
        <w:rPr>
          <w:b/>
          <w:lang w:val="en-GB"/>
        </w:rPr>
        <w:t>DRAWING &amp; DOCUMENTS REGISTER</w:t>
      </w:r>
      <w:r>
        <w:rPr>
          <w:b/>
          <w:lang w:val="en-GB"/>
        </w:rPr>
        <w:t>:</w:t>
      </w:r>
      <w:r w:rsidR="00642713">
        <w:rPr>
          <w:b/>
          <w:lang w:val="en-GB"/>
        </w:rPr>
        <w:t xml:space="preserve"> </w:t>
      </w:r>
      <w:r w:rsidR="00642713">
        <w:rPr>
          <w:b/>
          <w:lang w:val="en-GB"/>
        </w:rPr>
        <w:tab/>
      </w:r>
      <w:r w:rsidR="00D6314F">
        <w:rPr>
          <w:b/>
          <w:lang w:val="en-GB"/>
        </w:rPr>
        <w:tab/>
      </w:r>
      <w:r w:rsidR="00C0610D">
        <w:rPr>
          <w:b/>
          <w:lang w:val="en-GB"/>
        </w:rPr>
        <w:t xml:space="preserve"> </w:t>
      </w:r>
    </w:p>
    <w:p w:rsidR="00D6314F" w:rsidRDefault="00D6314F" w:rsidP="001918C9">
      <w:pPr>
        <w:rPr>
          <w:rFonts w:ascii="Calibri" w:hAnsi="Calibri"/>
          <w:b/>
          <w:sz w:val="22"/>
          <w:szCs w:val="22"/>
          <w:lang w:eastAsia="en-IE"/>
        </w:rPr>
      </w:pPr>
    </w:p>
    <w:p w:rsidR="007038C6" w:rsidRDefault="007038C6" w:rsidP="001918C9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szCs w:val="22"/>
          <w:lang w:eastAsia="en-IE"/>
        </w:rPr>
        <w:t>Reports:</w:t>
      </w:r>
    </w:p>
    <w:p w:rsidR="008E527D" w:rsidRPr="008E527D" w:rsidRDefault="008E527D" w:rsidP="008E527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Design Report prepared by City Architects</w:t>
      </w:r>
      <w:r w:rsidR="00870063">
        <w:rPr>
          <w:rFonts w:ascii="Calibri" w:hAnsi="Calibri"/>
          <w:sz w:val="22"/>
          <w:szCs w:val="22"/>
        </w:rPr>
        <w:t>, Dublin City Council</w:t>
      </w:r>
    </w:p>
    <w:p w:rsidR="008E527D" w:rsidRPr="008E527D" w:rsidRDefault="008E527D" w:rsidP="008E527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Conservation Report prepared by Lotts Architecture</w:t>
      </w:r>
    </w:p>
    <w:p w:rsidR="008E527D" w:rsidRDefault="008E527D" w:rsidP="008E527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Archaeological Impact Assessment prepared by Rubicon Heritage</w:t>
      </w:r>
    </w:p>
    <w:p w:rsidR="007038C6" w:rsidRPr="007038C6" w:rsidRDefault="007038C6" w:rsidP="007038C6">
      <w:pPr>
        <w:rPr>
          <w:rFonts w:ascii="Calibri" w:hAnsi="Calibri"/>
          <w:b/>
          <w:sz w:val="22"/>
          <w:szCs w:val="22"/>
        </w:rPr>
      </w:pPr>
      <w:r w:rsidRPr="007038C6">
        <w:rPr>
          <w:rFonts w:ascii="Calibri" w:hAnsi="Calibri"/>
          <w:b/>
          <w:sz w:val="22"/>
          <w:szCs w:val="22"/>
        </w:rPr>
        <w:t>Images:</w:t>
      </w:r>
    </w:p>
    <w:p w:rsidR="008E527D" w:rsidRPr="008E527D" w:rsidRDefault="008E527D" w:rsidP="008E527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 </w:t>
      </w:r>
      <w:r w:rsidR="00870063">
        <w:rPr>
          <w:rFonts w:ascii="Calibri" w:hAnsi="Calibri"/>
          <w:sz w:val="22"/>
          <w:szCs w:val="22"/>
        </w:rPr>
        <w:t>x Computer Generated Images of p</w:t>
      </w:r>
      <w:r>
        <w:rPr>
          <w:rFonts w:ascii="Calibri" w:hAnsi="Calibri"/>
          <w:sz w:val="22"/>
          <w:szCs w:val="22"/>
        </w:rPr>
        <w:t>roposal</w:t>
      </w:r>
      <w:r w:rsidR="00103119">
        <w:rPr>
          <w:rFonts w:ascii="Calibri" w:hAnsi="Calibri"/>
          <w:sz w:val="22"/>
          <w:szCs w:val="22"/>
        </w:rPr>
        <w:t>s</w:t>
      </w:r>
    </w:p>
    <w:p w:rsidR="008E527D" w:rsidRPr="007038C6" w:rsidRDefault="008E527D" w:rsidP="007038C6">
      <w:pPr>
        <w:rPr>
          <w:rFonts w:ascii="Calibri" w:hAnsi="Calibri"/>
          <w:b/>
          <w:sz w:val="22"/>
          <w:szCs w:val="22"/>
        </w:rPr>
      </w:pPr>
      <w:r w:rsidRPr="007038C6">
        <w:rPr>
          <w:rFonts w:ascii="Calibri" w:hAnsi="Calibri"/>
          <w:b/>
          <w:sz w:val="22"/>
          <w:szCs w:val="22"/>
        </w:rPr>
        <w:t>Drawings:</w:t>
      </w:r>
    </w:p>
    <w:p w:rsid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CA17028 PLAN-P 001</w:t>
      </w:r>
      <w:r>
        <w:rPr>
          <w:rFonts w:ascii="Calibri" w:hAnsi="Calibri"/>
          <w:sz w:val="22"/>
          <w:szCs w:val="22"/>
        </w:rPr>
        <w:t xml:space="preserve"> </w:t>
      </w:r>
      <w:r w:rsidRPr="008E527D">
        <w:rPr>
          <w:rFonts w:ascii="Calibri" w:hAnsi="Calibri"/>
          <w:sz w:val="22"/>
          <w:szCs w:val="22"/>
        </w:rPr>
        <w:t>(Site Location &amp; Site Layout)     </w:t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CA17028 PLAN-P 002 (</w:t>
      </w:r>
      <w:r w:rsidRPr="008E527D">
        <w:rPr>
          <w:rFonts w:ascii="Calibri" w:hAnsi="Calibri"/>
          <w:sz w:val="22"/>
          <w:szCs w:val="22"/>
        </w:rPr>
        <w:t>Existing Plan Cathedral Street 1 of 2</w:t>
      </w:r>
      <w:r>
        <w:rPr>
          <w:rFonts w:ascii="Calibri" w:hAnsi="Calibri"/>
          <w:sz w:val="22"/>
          <w:szCs w:val="22"/>
        </w:rPr>
        <w:t>)</w:t>
      </w:r>
      <w:r w:rsidRPr="008E527D">
        <w:rPr>
          <w:rFonts w:ascii="Calibri" w:hAnsi="Calibri"/>
          <w:sz w:val="22"/>
          <w:szCs w:val="22"/>
        </w:rPr>
        <w:t>  </w:t>
      </w:r>
    </w:p>
    <w:p w:rsidR="008E527D" w:rsidRPr="00870063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CA17028 PLAN-P 003 </w:t>
      </w:r>
      <w:r>
        <w:rPr>
          <w:rFonts w:ascii="Calibri" w:hAnsi="Calibri"/>
          <w:sz w:val="22"/>
          <w:szCs w:val="22"/>
        </w:rPr>
        <w:t>(</w:t>
      </w:r>
      <w:r w:rsidRPr="008E527D">
        <w:rPr>
          <w:rFonts w:ascii="Calibri" w:hAnsi="Calibri"/>
          <w:sz w:val="22"/>
          <w:szCs w:val="22"/>
        </w:rPr>
        <w:t>Existing Plan Cathedral Street 2 of 2</w:t>
      </w:r>
      <w:r>
        <w:rPr>
          <w:rFonts w:ascii="Calibri" w:hAnsi="Calibri"/>
          <w:sz w:val="22"/>
          <w:szCs w:val="22"/>
        </w:rPr>
        <w:t>)</w:t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CA17028 PLAN-P 004 (</w:t>
      </w:r>
      <w:r w:rsidRPr="008E527D">
        <w:rPr>
          <w:rFonts w:ascii="Calibri" w:hAnsi="Calibri"/>
          <w:sz w:val="22"/>
          <w:szCs w:val="22"/>
        </w:rPr>
        <w:t>Existing Plan Sackville Place 1 of 2</w:t>
      </w:r>
      <w:r>
        <w:rPr>
          <w:rFonts w:ascii="Calibri" w:hAnsi="Calibri"/>
          <w:sz w:val="22"/>
          <w:szCs w:val="22"/>
        </w:rPr>
        <w:t>)</w:t>
      </w:r>
      <w:r w:rsidRPr="008E527D">
        <w:rPr>
          <w:rFonts w:ascii="Calibri" w:hAnsi="Calibri"/>
          <w:sz w:val="22"/>
          <w:szCs w:val="22"/>
        </w:rPr>
        <w:t>            </w:t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CA17028 PLAN-P 005 </w:t>
      </w:r>
      <w:r>
        <w:rPr>
          <w:rFonts w:ascii="Calibri" w:hAnsi="Calibri"/>
          <w:sz w:val="22"/>
          <w:szCs w:val="22"/>
        </w:rPr>
        <w:t>(</w:t>
      </w:r>
      <w:r w:rsidRPr="008E527D">
        <w:rPr>
          <w:rFonts w:ascii="Calibri" w:hAnsi="Calibri"/>
          <w:sz w:val="22"/>
          <w:szCs w:val="22"/>
        </w:rPr>
        <w:t>Existing P</w:t>
      </w:r>
      <w:r>
        <w:rPr>
          <w:rFonts w:ascii="Calibri" w:hAnsi="Calibri"/>
          <w:sz w:val="22"/>
          <w:szCs w:val="22"/>
        </w:rPr>
        <w:t>lan Sackville Place 1 of 2)</w:t>
      </w:r>
      <w:r w:rsidRPr="008E527D">
        <w:rPr>
          <w:rFonts w:ascii="Calibri" w:hAnsi="Calibri"/>
          <w:sz w:val="22"/>
          <w:szCs w:val="22"/>
        </w:rPr>
        <w:t>           </w:t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CA17028 PLAN-P 006 (</w:t>
      </w:r>
      <w:r w:rsidRPr="008E527D">
        <w:rPr>
          <w:rFonts w:ascii="Calibri" w:hAnsi="Calibri"/>
          <w:sz w:val="22"/>
          <w:szCs w:val="22"/>
        </w:rPr>
        <w:t>Propos</w:t>
      </w:r>
      <w:r>
        <w:rPr>
          <w:rFonts w:ascii="Calibri" w:hAnsi="Calibri"/>
          <w:sz w:val="22"/>
          <w:szCs w:val="22"/>
        </w:rPr>
        <w:t>ed Plan Cathedral Street 1 of 2)</w:t>
      </w:r>
      <w:r w:rsidRPr="008E527D">
        <w:rPr>
          <w:rFonts w:ascii="Calibri" w:hAnsi="Calibri"/>
          <w:sz w:val="22"/>
          <w:szCs w:val="22"/>
        </w:rPr>
        <w:t xml:space="preserve">   </w:t>
      </w:r>
      <w:r w:rsidRPr="008E527D">
        <w:rPr>
          <w:rFonts w:ascii="Calibri" w:hAnsi="Calibri"/>
          <w:sz w:val="22"/>
          <w:szCs w:val="22"/>
        </w:rPr>
        <w:tab/>
      </w:r>
      <w:r w:rsidRPr="008E527D">
        <w:rPr>
          <w:rFonts w:ascii="Calibri" w:hAnsi="Calibri"/>
          <w:sz w:val="22"/>
          <w:szCs w:val="22"/>
        </w:rPr>
        <w:tab/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CA17028 PLAN-P 007 </w:t>
      </w:r>
      <w:r>
        <w:rPr>
          <w:rFonts w:ascii="Calibri" w:hAnsi="Calibri"/>
          <w:sz w:val="22"/>
          <w:szCs w:val="22"/>
        </w:rPr>
        <w:t>(</w:t>
      </w:r>
      <w:r w:rsidRPr="008E527D">
        <w:rPr>
          <w:rFonts w:ascii="Calibri" w:hAnsi="Calibri"/>
          <w:sz w:val="22"/>
          <w:szCs w:val="22"/>
        </w:rPr>
        <w:t>Proposed Plan Cathedral Street 2 of 2</w:t>
      </w:r>
      <w:r>
        <w:rPr>
          <w:rFonts w:ascii="Calibri" w:hAnsi="Calibri"/>
          <w:sz w:val="22"/>
          <w:szCs w:val="22"/>
        </w:rPr>
        <w:t>)</w:t>
      </w:r>
      <w:r w:rsidRPr="008E527D">
        <w:rPr>
          <w:rFonts w:ascii="Calibri" w:hAnsi="Calibri"/>
          <w:sz w:val="22"/>
          <w:szCs w:val="22"/>
        </w:rPr>
        <w:t xml:space="preserve">    </w:t>
      </w:r>
      <w:r w:rsidRPr="008E527D">
        <w:rPr>
          <w:rFonts w:ascii="Calibri" w:hAnsi="Calibri"/>
          <w:sz w:val="22"/>
          <w:szCs w:val="22"/>
        </w:rPr>
        <w:tab/>
      </w:r>
      <w:r w:rsidRPr="008E527D">
        <w:rPr>
          <w:rFonts w:ascii="Calibri" w:hAnsi="Calibri"/>
          <w:sz w:val="22"/>
          <w:szCs w:val="22"/>
        </w:rPr>
        <w:tab/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CA17028 PLAN-P 008 </w:t>
      </w:r>
      <w:r>
        <w:rPr>
          <w:rFonts w:ascii="Calibri" w:hAnsi="Calibri"/>
          <w:sz w:val="22"/>
          <w:szCs w:val="22"/>
        </w:rPr>
        <w:t>(</w:t>
      </w:r>
      <w:r w:rsidRPr="008E527D">
        <w:rPr>
          <w:rFonts w:ascii="Calibri" w:hAnsi="Calibri"/>
          <w:sz w:val="22"/>
          <w:szCs w:val="22"/>
        </w:rPr>
        <w:t>Proposed Plan Sackville Place 1 of 2</w:t>
      </w:r>
      <w:r>
        <w:rPr>
          <w:rFonts w:ascii="Calibri" w:hAnsi="Calibri"/>
          <w:sz w:val="22"/>
          <w:szCs w:val="22"/>
        </w:rPr>
        <w:t>)</w:t>
      </w:r>
      <w:r w:rsidRPr="008E527D">
        <w:rPr>
          <w:rFonts w:ascii="Calibri" w:hAnsi="Calibri"/>
          <w:sz w:val="22"/>
          <w:szCs w:val="22"/>
        </w:rPr>
        <w:t xml:space="preserve">         </w:t>
      </w:r>
    </w:p>
    <w:p w:rsidR="008E527D" w:rsidRPr="008E527D" w:rsidRDefault="008E527D" w:rsidP="007038C6">
      <w:pPr>
        <w:pStyle w:val="ReportLi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E527D">
        <w:rPr>
          <w:rFonts w:ascii="Calibri" w:hAnsi="Calibri"/>
          <w:sz w:val="22"/>
          <w:szCs w:val="22"/>
        </w:rPr>
        <w:t>CA1702</w:t>
      </w:r>
      <w:r>
        <w:rPr>
          <w:rFonts w:ascii="Calibri" w:hAnsi="Calibri"/>
          <w:sz w:val="22"/>
          <w:szCs w:val="22"/>
        </w:rPr>
        <w:t>8 PLAN-P 009 (</w:t>
      </w:r>
      <w:r w:rsidRPr="008E527D">
        <w:rPr>
          <w:rFonts w:ascii="Calibri" w:hAnsi="Calibri"/>
          <w:sz w:val="22"/>
          <w:szCs w:val="22"/>
        </w:rPr>
        <w:t>Proposed Plan Sackville Place 2 of 2</w:t>
      </w:r>
      <w:r>
        <w:rPr>
          <w:rFonts w:ascii="Calibri" w:hAnsi="Calibri"/>
          <w:sz w:val="22"/>
          <w:szCs w:val="22"/>
        </w:rPr>
        <w:t>)</w:t>
      </w:r>
      <w:r w:rsidRPr="008E527D">
        <w:rPr>
          <w:rFonts w:ascii="Calibri" w:hAnsi="Calibri"/>
          <w:sz w:val="22"/>
          <w:szCs w:val="22"/>
        </w:rPr>
        <w:t>        </w:t>
      </w:r>
    </w:p>
    <w:p w:rsidR="002B2910" w:rsidRPr="008E527D" w:rsidRDefault="002B2910" w:rsidP="00D6314F">
      <w:pPr>
        <w:pStyle w:val="NoSpacing"/>
        <w:rPr>
          <w:rFonts w:cs="Arial"/>
        </w:rPr>
      </w:pPr>
    </w:p>
    <w:sectPr w:rsidR="002B2910" w:rsidRPr="008E527D" w:rsidSect="008E527D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98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EE" w:rsidRDefault="004358EE">
      <w:pPr>
        <w:spacing w:after="0" w:line="240" w:lineRule="auto"/>
      </w:pPr>
      <w:r>
        <w:separator/>
      </w:r>
    </w:p>
  </w:endnote>
  <w:endnote w:type="continuationSeparator" w:id="0">
    <w:p w:rsidR="004358EE" w:rsidRDefault="004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D" w:rsidRPr="008E13E5" w:rsidRDefault="00CA3FDD" w:rsidP="008E13E5">
    <w:pPr>
      <w:pStyle w:val="Footer"/>
      <w:rPr>
        <w:szCs w:val="16"/>
      </w:rPr>
    </w:pPr>
    <w:r w:rsidRPr="008E13E5">
      <w:rPr>
        <w:sz w:val="16"/>
        <w:szCs w:val="16"/>
      </w:rPr>
      <w:t>Q:\PROJECTS\</w:t>
    </w:r>
    <w:r>
      <w:rPr>
        <w:sz w:val="16"/>
        <w:szCs w:val="16"/>
      </w:rPr>
      <w:t>CA17028\06 Consents\Planning\20171218 Part8 Submission Cover Letter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EE" w:rsidRDefault="004358EE">
      <w:pPr>
        <w:spacing w:after="0" w:line="240" w:lineRule="auto"/>
      </w:pPr>
      <w:r>
        <w:separator/>
      </w:r>
    </w:p>
  </w:footnote>
  <w:footnote w:type="continuationSeparator" w:id="0">
    <w:p w:rsidR="004358EE" w:rsidRDefault="004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D" w:rsidRDefault="00CA3FDD">
    <w:pPr>
      <w:pStyle w:val="Header"/>
    </w:pPr>
    <w:r w:rsidRPr="00363CA2"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9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D" w:rsidRDefault="00CA3FDD">
    <w:pPr>
      <w:pStyle w:val="Header"/>
    </w:pPr>
    <w:r w:rsidRPr="00363CA2"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80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D" w:rsidRDefault="00CA3FDD" w:rsidP="0062615F">
    <w:pPr>
      <w:pStyle w:val="Header"/>
    </w:pPr>
    <w:r w:rsidRPr="00363CA2"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8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13"/>
    <w:multiLevelType w:val="hybridMultilevel"/>
    <w:tmpl w:val="8E70F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F4921"/>
    <w:multiLevelType w:val="hybridMultilevel"/>
    <w:tmpl w:val="59CC6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CDD"/>
    <w:multiLevelType w:val="hybridMultilevel"/>
    <w:tmpl w:val="96B2B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AFD8">
      <w:start w:val="1"/>
      <w:numFmt w:val="bullet"/>
      <w:pStyle w:val="ReportList1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715"/>
    <w:multiLevelType w:val="hybridMultilevel"/>
    <w:tmpl w:val="BF584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51CCC"/>
    <w:multiLevelType w:val="hybridMultilevel"/>
    <w:tmpl w:val="A65ED694"/>
    <w:lvl w:ilvl="0" w:tplc="9F4461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5142D"/>
    <w:multiLevelType w:val="hybridMultilevel"/>
    <w:tmpl w:val="48B4A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504C2"/>
    <w:multiLevelType w:val="hybridMultilevel"/>
    <w:tmpl w:val="90687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37F1"/>
    <w:rsid w:val="00000B4F"/>
    <w:rsid w:val="000666B4"/>
    <w:rsid w:val="00080459"/>
    <w:rsid w:val="00100565"/>
    <w:rsid w:val="00101BC1"/>
    <w:rsid w:val="00103119"/>
    <w:rsid w:val="00132773"/>
    <w:rsid w:val="001903CE"/>
    <w:rsid w:val="001918C9"/>
    <w:rsid w:val="001934ED"/>
    <w:rsid w:val="001C1BC0"/>
    <w:rsid w:val="001D2158"/>
    <w:rsid w:val="001F27E6"/>
    <w:rsid w:val="00201AAE"/>
    <w:rsid w:val="00201BDC"/>
    <w:rsid w:val="00214EE0"/>
    <w:rsid w:val="00223C36"/>
    <w:rsid w:val="00286629"/>
    <w:rsid w:val="002B1FDB"/>
    <w:rsid w:val="002B2910"/>
    <w:rsid w:val="002E0E83"/>
    <w:rsid w:val="00303B6F"/>
    <w:rsid w:val="00345B8B"/>
    <w:rsid w:val="00347DC8"/>
    <w:rsid w:val="00350923"/>
    <w:rsid w:val="00353EA6"/>
    <w:rsid w:val="00363CA2"/>
    <w:rsid w:val="003F7DBC"/>
    <w:rsid w:val="004358EE"/>
    <w:rsid w:val="00453932"/>
    <w:rsid w:val="004826CA"/>
    <w:rsid w:val="004A7896"/>
    <w:rsid w:val="004D7A04"/>
    <w:rsid w:val="0054570D"/>
    <w:rsid w:val="005A222C"/>
    <w:rsid w:val="005C1F83"/>
    <w:rsid w:val="0062615F"/>
    <w:rsid w:val="00642713"/>
    <w:rsid w:val="00650C62"/>
    <w:rsid w:val="006F7F28"/>
    <w:rsid w:val="007038C6"/>
    <w:rsid w:val="0071001A"/>
    <w:rsid w:val="007604DF"/>
    <w:rsid w:val="007A4F8E"/>
    <w:rsid w:val="007B21C7"/>
    <w:rsid w:val="007C2BB2"/>
    <w:rsid w:val="0083140A"/>
    <w:rsid w:val="0085697D"/>
    <w:rsid w:val="00861CA2"/>
    <w:rsid w:val="00870063"/>
    <w:rsid w:val="008922B9"/>
    <w:rsid w:val="008B337B"/>
    <w:rsid w:val="008B4D94"/>
    <w:rsid w:val="008C2854"/>
    <w:rsid w:val="008E13E5"/>
    <w:rsid w:val="008E527D"/>
    <w:rsid w:val="008E6E36"/>
    <w:rsid w:val="00907F29"/>
    <w:rsid w:val="00932D47"/>
    <w:rsid w:val="00935978"/>
    <w:rsid w:val="00964337"/>
    <w:rsid w:val="00992735"/>
    <w:rsid w:val="009B65A9"/>
    <w:rsid w:val="009C1E73"/>
    <w:rsid w:val="009C37F1"/>
    <w:rsid w:val="009C46C7"/>
    <w:rsid w:val="009E5A15"/>
    <w:rsid w:val="00A556A7"/>
    <w:rsid w:val="00A65005"/>
    <w:rsid w:val="00A81E0E"/>
    <w:rsid w:val="00AD1E47"/>
    <w:rsid w:val="00AE2E62"/>
    <w:rsid w:val="00B005CF"/>
    <w:rsid w:val="00B04AE7"/>
    <w:rsid w:val="00B27076"/>
    <w:rsid w:val="00B33CF5"/>
    <w:rsid w:val="00B635A8"/>
    <w:rsid w:val="00B97A08"/>
    <w:rsid w:val="00BE096F"/>
    <w:rsid w:val="00C0610D"/>
    <w:rsid w:val="00C10C33"/>
    <w:rsid w:val="00C27938"/>
    <w:rsid w:val="00C31C34"/>
    <w:rsid w:val="00C34D57"/>
    <w:rsid w:val="00C42D3E"/>
    <w:rsid w:val="00CA3FDD"/>
    <w:rsid w:val="00D6314F"/>
    <w:rsid w:val="00D64992"/>
    <w:rsid w:val="00DD2D7C"/>
    <w:rsid w:val="00E608BC"/>
    <w:rsid w:val="00E676F6"/>
    <w:rsid w:val="00E7465D"/>
    <w:rsid w:val="00E773F9"/>
    <w:rsid w:val="00E855CC"/>
    <w:rsid w:val="00EA57DE"/>
    <w:rsid w:val="00ED7FEF"/>
    <w:rsid w:val="00EF1D17"/>
    <w:rsid w:val="00F36016"/>
    <w:rsid w:val="00F72BC2"/>
    <w:rsid w:val="00F74EED"/>
    <w:rsid w:val="00F84B32"/>
    <w:rsid w:val="00F86A70"/>
    <w:rsid w:val="00F87592"/>
    <w:rsid w:val="00F90C5F"/>
    <w:rsid w:val="00F95D16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A2"/>
    <w:pPr>
      <w:spacing w:after="120"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B1FDB"/>
    <w:pPr>
      <w:keepNext/>
      <w:pBdr>
        <w:top w:val="single" w:sz="12" w:space="5" w:color="auto"/>
        <w:left w:val="single" w:sz="12" w:space="4" w:color="auto"/>
        <w:bottom w:val="single" w:sz="12" w:space="5" w:color="auto"/>
        <w:right w:val="single" w:sz="12" w:space="4" w:color="auto"/>
      </w:pBdr>
      <w:shd w:val="pct10" w:color="auto" w:fill="auto"/>
      <w:jc w:val="center"/>
      <w:outlineLvl w:val="0"/>
    </w:pPr>
    <w:rPr>
      <w:rFonts w:ascii="Helvetica" w:hAnsi="Helvetica"/>
      <w:b/>
      <w:bCs/>
      <w:sz w:val="22"/>
    </w:rPr>
  </w:style>
  <w:style w:type="paragraph" w:styleId="Heading2">
    <w:name w:val="heading 2"/>
    <w:basedOn w:val="Normal"/>
    <w:next w:val="Normal"/>
    <w:qFormat/>
    <w:rsid w:val="002B1FDB"/>
    <w:pPr>
      <w:keepNext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2" w:color="auto" w:fill="auto"/>
      <w:jc w:val="center"/>
      <w:outlineLvl w:val="1"/>
    </w:pPr>
    <w:rPr>
      <w:rFonts w:ascii="Helvetica" w:hAnsi="Helvetica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 w:val="22"/>
      <w:szCs w:val="20"/>
    </w:rPr>
  </w:style>
  <w:style w:type="paragraph" w:styleId="BodyText">
    <w:name w:val="Body Text"/>
    <w:basedOn w:val="Normal"/>
    <w:semiHidden/>
    <w:rsid w:val="002B1FDB"/>
    <w:rPr>
      <w:rFonts w:ascii="Helvetica" w:hAnsi="Helvetica"/>
      <w:sz w:val="22"/>
    </w:rPr>
  </w:style>
  <w:style w:type="paragraph" w:styleId="Header">
    <w:name w:val="header"/>
    <w:basedOn w:val="Normal"/>
    <w:link w:val="HeaderChar"/>
    <w:uiPriority w:val="99"/>
    <w:rsid w:val="002B1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B1F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83"/>
    <w:rPr>
      <w:rFonts w:ascii="Arial" w:hAnsi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918C9"/>
    <w:rPr>
      <w:color w:val="0000FF"/>
      <w:u w:val="single"/>
    </w:rPr>
  </w:style>
  <w:style w:type="paragraph" w:styleId="NoSpacing">
    <w:name w:val="No Spacing"/>
    <w:uiPriority w:val="1"/>
    <w:qFormat/>
    <w:rsid w:val="001918C9"/>
    <w:rPr>
      <w:rFonts w:ascii="Calibri" w:hAnsi="Calibri"/>
      <w:sz w:val="22"/>
      <w:szCs w:val="22"/>
    </w:rPr>
  </w:style>
  <w:style w:type="paragraph" w:styleId="ListParagraph">
    <w:name w:val="List Paragraph"/>
    <w:aliases w:val="Bullets"/>
    <w:basedOn w:val="Normal"/>
    <w:uiPriority w:val="34"/>
    <w:qFormat/>
    <w:rsid w:val="00B270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eportList1">
    <w:name w:val="Report List 1"/>
    <w:basedOn w:val="Normal"/>
    <w:rsid w:val="008E527D"/>
    <w:pPr>
      <w:numPr>
        <w:ilvl w:val="1"/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City%20Arch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Arch letter template</Template>
  <TotalTime>6</TotalTime>
  <Pages>1</Pages>
  <Words>193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35817</dc:creator>
  <cp:lastModifiedBy>Dubdesk</cp:lastModifiedBy>
  <cp:revision>5</cp:revision>
  <cp:lastPrinted>2017-10-27T11:27:00Z</cp:lastPrinted>
  <dcterms:created xsi:type="dcterms:W3CDTF">2017-12-15T11:56:00Z</dcterms:created>
  <dcterms:modified xsi:type="dcterms:W3CDTF">2017-12-15T12:04:00Z</dcterms:modified>
</cp:coreProperties>
</file>